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7126" w14:textId="77777777" w:rsidR="0095437B" w:rsidRPr="00C235CA" w:rsidRDefault="0095437B" w:rsidP="00A24D6D">
      <w:pPr>
        <w:rPr>
          <w:rFonts w:cs="Arial"/>
          <w:szCs w:val="24"/>
        </w:rPr>
      </w:pPr>
    </w:p>
    <w:p w14:paraId="773290FF" w14:textId="77777777" w:rsidR="0095437B" w:rsidRPr="00C235CA" w:rsidRDefault="0095437B" w:rsidP="00A24D6D">
      <w:pPr>
        <w:rPr>
          <w:rFonts w:cs="Arial"/>
          <w:szCs w:val="24"/>
        </w:rPr>
      </w:pPr>
    </w:p>
    <w:p w14:paraId="69F190CD" w14:textId="77777777" w:rsidR="0095437B" w:rsidRPr="00C235CA" w:rsidRDefault="0095437B" w:rsidP="00A24D6D">
      <w:pPr>
        <w:jc w:val="both"/>
        <w:rPr>
          <w:rFonts w:cs="Arial"/>
          <w:sz w:val="32"/>
          <w:szCs w:val="32"/>
        </w:rPr>
      </w:pPr>
      <w:bookmarkStart w:id="0" w:name="bmkStart"/>
      <w:bookmarkEnd w:id="0"/>
    </w:p>
    <w:p w14:paraId="734D0693" w14:textId="77777777" w:rsidR="0095437B" w:rsidRPr="00C235CA" w:rsidRDefault="0095437B" w:rsidP="00A24D6D">
      <w:pPr>
        <w:jc w:val="both"/>
        <w:rPr>
          <w:rFonts w:cs="Arial"/>
          <w:sz w:val="32"/>
          <w:szCs w:val="32"/>
        </w:rPr>
      </w:pPr>
    </w:p>
    <w:p w14:paraId="6D022A23" w14:textId="77777777" w:rsidR="0095437B" w:rsidRPr="00C235CA" w:rsidRDefault="0095437B" w:rsidP="00A24D6D">
      <w:pPr>
        <w:jc w:val="both"/>
        <w:rPr>
          <w:rFonts w:cs="Arial"/>
          <w:sz w:val="32"/>
          <w:szCs w:val="32"/>
          <w:highlight w:val="yellow"/>
        </w:rPr>
      </w:pPr>
    </w:p>
    <w:p w14:paraId="071780EC" w14:textId="77777777" w:rsidR="0095437B" w:rsidRPr="00C235CA" w:rsidRDefault="0095437B" w:rsidP="00A24D6D">
      <w:pPr>
        <w:jc w:val="both"/>
        <w:rPr>
          <w:rFonts w:cs="Arial"/>
          <w:sz w:val="32"/>
          <w:szCs w:val="32"/>
          <w:highlight w:val="yellow"/>
        </w:rPr>
      </w:pPr>
    </w:p>
    <w:p w14:paraId="2BB9891F" w14:textId="77777777" w:rsidR="0095437B" w:rsidRPr="00C235CA" w:rsidRDefault="0095437B" w:rsidP="00A24D6D">
      <w:pPr>
        <w:jc w:val="both"/>
        <w:rPr>
          <w:rFonts w:cs="Arial"/>
          <w:sz w:val="32"/>
          <w:szCs w:val="32"/>
          <w:highlight w:val="yellow"/>
        </w:rPr>
      </w:pPr>
    </w:p>
    <w:p w14:paraId="07CE2443" w14:textId="77777777" w:rsidR="00C572FA" w:rsidRPr="00C235CA" w:rsidRDefault="00C572FA" w:rsidP="00A24D6D">
      <w:pPr>
        <w:rPr>
          <w:rFonts w:cs="Arial"/>
          <w:sz w:val="36"/>
          <w:szCs w:val="36"/>
        </w:rPr>
      </w:pPr>
      <w:bookmarkStart w:id="1" w:name="Subject"/>
    </w:p>
    <w:p w14:paraId="0A51C216" w14:textId="77777777" w:rsidR="0065607D" w:rsidRPr="00C235CA" w:rsidRDefault="0065607D" w:rsidP="00A24D6D">
      <w:pPr>
        <w:pStyle w:val="Title"/>
      </w:pPr>
    </w:p>
    <w:p w14:paraId="7D8F6BC1" w14:textId="77777777" w:rsidR="0095437B" w:rsidRPr="00C235CA" w:rsidRDefault="00C572FA" w:rsidP="00A24D6D">
      <w:pPr>
        <w:pStyle w:val="Title"/>
      </w:pPr>
      <w:r w:rsidRPr="00C235CA">
        <w:t xml:space="preserve">Autonomous Vehicle Trial </w:t>
      </w:r>
      <w:r w:rsidR="00F64D91">
        <w:t xml:space="preserve">Exemption and </w:t>
      </w:r>
      <w:r w:rsidRPr="00C235CA">
        <w:t>Authorisation</w:t>
      </w:r>
      <w:r w:rsidR="00B974B4" w:rsidRPr="00C235CA">
        <w:t xml:space="preserve"> </w:t>
      </w:r>
    </w:p>
    <w:bookmarkEnd w:id="1"/>
    <w:p w14:paraId="0225B9F0" w14:textId="77777777" w:rsidR="0095437B" w:rsidRPr="00C235CA" w:rsidRDefault="0095437B" w:rsidP="00A24D6D">
      <w:pPr>
        <w:rPr>
          <w:rFonts w:cs="Arial"/>
          <w:sz w:val="32"/>
          <w:szCs w:val="32"/>
          <w:highlight w:val="yellow"/>
        </w:rPr>
      </w:pPr>
    </w:p>
    <w:p w14:paraId="7C5AD22C" w14:textId="77777777" w:rsidR="0095437B" w:rsidRPr="00C235CA" w:rsidRDefault="0095437B" w:rsidP="00A24D6D">
      <w:pPr>
        <w:rPr>
          <w:rFonts w:cs="Arial"/>
          <w:sz w:val="32"/>
          <w:szCs w:val="32"/>
        </w:rPr>
      </w:pPr>
    </w:p>
    <w:p w14:paraId="433DE5B6" w14:textId="77777777" w:rsidR="008B184A" w:rsidRPr="00C235CA" w:rsidRDefault="008B184A" w:rsidP="00A24D6D">
      <w:pPr>
        <w:rPr>
          <w:rFonts w:cs="Arial"/>
          <w:sz w:val="32"/>
          <w:szCs w:val="32"/>
        </w:rPr>
      </w:pPr>
    </w:p>
    <w:p w14:paraId="38A24E1C" w14:textId="77777777" w:rsidR="002047E5" w:rsidRPr="00C235CA" w:rsidRDefault="002047E5" w:rsidP="00A24D6D">
      <w:pPr>
        <w:pStyle w:val="Heading1"/>
        <w:keepNext w:val="0"/>
        <w:rPr>
          <w:rFonts w:cs="Arial"/>
          <w:bCs/>
          <w:kern w:val="0"/>
          <w:sz w:val="32"/>
          <w:szCs w:val="32"/>
        </w:rPr>
      </w:pPr>
    </w:p>
    <w:p w14:paraId="459B5D97" w14:textId="77777777" w:rsidR="00153847" w:rsidRPr="00C235CA" w:rsidRDefault="00153847" w:rsidP="00A24D6D">
      <w:pPr>
        <w:pStyle w:val="BodyText"/>
      </w:pPr>
    </w:p>
    <w:p w14:paraId="74624664" w14:textId="77777777" w:rsidR="002047E5" w:rsidRPr="003D5711" w:rsidRDefault="002047E5" w:rsidP="00A24D6D">
      <w:pPr>
        <w:jc w:val="both"/>
        <w:rPr>
          <w:rFonts w:cs="Arial"/>
          <w:szCs w:val="22"/>
        </w:rPr>
      </w:pPr>
    </w:p>
    <w:p w14:paraId="793350AD" w14:textId="77777777" w:rsidR="00C572FA" w:rsidRPr="003D5711" w:rsidRDefault="00C572FA" w:rsidP="00A24D6D">
      <w:pPr>
        <w:rPr>
          <w:rFonts w:cs="Arial"/>
          <w:szCs w:val="22"/>
        </w:rPr>
      </w:pPr>
      <w:r w:rsidRPr="003D5711">
        <w:rPr>
          <w:szCs w:val="22"/>
        </w:rPr>
        <w:t xml:space="preserve">Trialling organisations should address all criteria set out in the application.  If some criteria are not relevant, the trialling organisation should explain in their application why </w:t>
      </w:r>
      <w:r w:rsidRPr="003D5711">
        <w:rPr>
          <w:rFonts w:cs="Arial"/>
          <w:szCs w:val="22"/>
        </w:rPr>
        <w:t>the</w:t>
      </w:r>
      <w:r w:rsidR="002E5551">
        <w:rPr>
          <w:rFonts w:cs="Arial"/>
          <w:szCs w:val="22"/>
        </w:rPr>
        <w:t xml:space="preserve"> </w:t>
      </w:r>
      <w:r w:rsidRPr="002E5551">
        <w:rPr>
          <w:rFonts w:cs="Arial"/>
          <w:szCs w:val="22"/>
        </w:rPr>
        <w:t>crite</w:t>
      </w:r>
      <w:r w:rsidR="002E5551" w:rsidRPr="002E5551">
        <w:rPr>
          <w:rFonts w:cs="Arial"/>
          <w:szCs w:val="22"/>
        </w:rPr>
        <w:t xml:space="preserve">ria </w:t>
      </w:r>
      <w:r w:rsidR="00F15A2B" w:rsidRPr="002E5551">
        <w:rPr>
          <w:rFonts w:cs="Arial"/>
          <w:szCs w:val="22"/>
        </w:rPr>
        <w:t>does</w:t>
      </w:r>
      <w:r w:rsidRPr="003D5711">
        <w:rPr>
          <w:rFonts w:cs="Arial"/>
          <w:szCs w:val="22"/>
        </w:rPr>
        <w:t xml:space="preserve"> not apply.</w:t>
      </w:r>
    </w:p>
    <w:p w14:paraId="40AB01D8" w14:textId="77777777" w:rsidR="00C572FA" w:rsidRPr="003D5711" w:rsidRDefault="00C572FA" w:rsidP="00A24D6D">
      <w:pPr>
        <w:rPr>
          <w:rFonts w:cs="Arial"/>
          <w:szCs w:val="22"/>
        </w:rPr>
      </w:pPr>
    </w:p>
    <w:p w14:paraId="7B72A530" w14:textId="4DB73D2F" w:rsidR="00C572FA" w:rsidRPr="001C0ED9" w:rsidRDefault="00C572FA" w:rsidP="00A24D6D">
      <w:pPr>
        <w:rPr>
          <w:rStyle w:val="Hyperlink"/>
          <w:rFonts w:cs="Arial"/>
          <w:szCs w:val="22"/>
        </w:rPr>
      </w:pPr>
      <w:r w:rsidRPr="003D5711">
        <w:rPr>
          <w:szCs w:val="22"/>
        </w:rPr>
        <w:t>Trialling organisations should refer to the</w:t>
      </w:r>
      <w:r w:rsidRPr="003D5711">
        <w:rPr>
          <w:rFonts w:cs="Arial"/>
          <w:szCs w:val="22"/>
        </w:rPr>
        <w:t xml:space="preserve"> </w:t>
      </w:r>
      <w:r w:rsidRPr="001624EA">
        <w:rPr>
          <w:rFonts w:cs="Arial"/>
          <w:szCs w:val="22"/>
          <w:lang w:val="en"/>
        </w:rPr>
        <w:t>Guidelines for Trials of Automated Vehicles in Australia</w:t>
      </w:r>
      <w:r w:rsidRPr="003D5711">
        <w:rPr>
          <w:rFonts w:cs="Arial"/>
          <w:color w:val="333333"/>
          <w:szCs w:val="22"/>
          <w:lang w:val="en"/>
        </w:rPr>
        <w:t xml:space="preserve">, </w:t>
      </w:r>
      <w:r w:rsidRPr="003D5711">
        <w:rPr>
          <w:rFonts w:cs="Arial"/>
          <w:szCs w:val="22"/>
        </w:rPr>
        <w:t>published by NTC Australia and Austroads</w:t>
      </w:r>
      <w:r w:rsidR="001624EA">
        <w:rPr>
          <w:rFonts w:cs="Arial"/>
          <w:szCs w:val="22"/>
        </w:rPr>
        <w:t xml:space="preserve"> (latest version can be accessed </w:t>
      </w:r>
      <w:hyperlink r:id="rId8" w:history="1">
        <w:r w:rsidR="001624EA" w:rsidRPr="001624EA">
          <w:rPr>
            <w:rStyle w:val="Hyperlink"/>
            <w:rFonts w:cs="Arial"/>
            <w:szCs w:val="22"/>
          </w:rPr>
          <w:t>here</w:t>
        </w:r>
      </w:hyperlink>
      <w:r w:rsidR="001624EA">
        <w:rPr>
          <w:rFonts w:cs="Arial"/>
          <w:szCs w:val="22"/>
        </w:rPr>
        <w:t>)</w:t>
      </w:r>
      <w:r w:rsidRPr="003D5711">
        <w:rPr>
          <w:rFonts w:cs="Arial"/>
          <w:szCs w:val="22"/>
        </w:rPr>
        <w:t xml:space="preserve"> in completing this application as well as the</w:t>
      </w:r>
      <w:r w:rsidRPr="003D5711">
        <w:rPr>
          <w:rFonts w:cs="Arial"/>
          <w:color w:val="333333"/>
          <w:szCs w:val="22"/>
          <w:lang w:val="en"/>
        </w:rPr>
        <w:t xml:space="preserve"> </w:t>
      </w:r>
      <w:r w:rsidR="001C0ED9">
        <w:rPr>
          <w:rStyle w:val="Emphasis"/>
          <w:rFonts w:cs="Arial"/>
          <w:color w:val="0780A8"/>
          <w:szCs w:val="22"/>
          <w:u w:val="single"/>
          <w:lang w:val="en"/>
        </w:rPr>
        <w:fldChar w:fldCharType="begin"/>
      </w:r>
      <w:r w:rsidR="001C0ED9">
        <w:rPr>
          <w:rStyle w:val="Emphasis"/>
          <w:rFonts w:cs="Arial"/>
          <w:color w:val="0780A8"/>
          <w:szCs w:val="22"/>
          <w:u w:val="single"/>
          <w:lang w:val="en"/>
        </w:rPr>
        <w:instrText xml:space="preserve"> HYPERLINK "https://www.legislation.sa.gov.au/__legislation/lz/v/a/2016/motor%20vehicles%20(trials%20of%20new%20automotive%20technologies)%20amendment%20act%202016_10/2016.10.un.pdf" </w:instrText>
      </w:r>
      <w:r w:rsidR="001C0ED9">
        <w:rPr>
          <w:rStyle w:val="Emphasis"/>
          <w:rFonts w:cs="Arial"/>
          <w:color w:val="0780A8"/>
          <w:szCs w:val="22"/>
          <w:u w:val="single"/>
          <w:lang w:val="en"/>
        </w:rPr>
      </w:r>
      <w:r w:rsidR="001C0ED9">
        <w:rPr>
          <w:rStyle w:val="Emphasis"/>
          <w:rFonts w:cs="Arial"/>
          <w:color w:val="0780A8"/>
          <w:szCs w:val="22"/>
          <w:u w:val="single"/>
          <w:lang w:val="en"/>
        </w:rPr>
        <w:fldChar w:fldCharType="separate"/>
      </w:r>
      <w:r w:rsidRPr="001C0ED9">
        <w:rPr>
          <w:rStyle w:val="Hyperlink"/>
          <w:rFonts w:cs="Arial"/>
          <w:szCs w:val="22"/>
          <w:lang w:val="en"/>
        </w:rPr>
        <w:t xml:space="preserve">Motor Vehicles (Trials of Automotive Technologies) Amendment </w:t>
      </w:r>
      <w:r w:rsidR="001C0ED9" w:rsidRPr="001C0ED9">
        <w:rPr>
          <w:rStyle w:val="Hyperlink"/>
          <w:rFonts w:cs="Arial"/>
          <w:szCs w:val="22"/>
          <w:lang w:val="en"/>
        </w:rPr>
        <w:t>Act</w:t>
      </w:r>
      <w:r w:rsidRPr="001C0ED9">
        <w:rPr>
          <w:rStyle w:val="Hyperlink"/>
          <w:rFonts w:cs="Arial"/>
          <w:szCs w:val="22"/>
          <w:lang w:val="en"/>
        </w:rPr>
        <w:t xml:space="preserve"> 2016.</w:t>
      </w:r>
      <w:r w:rsidRPr="001C0ED9">
        <w:rPr>
          <w:rStyle w:val="Hyperlink"/>
          <w:rFonts w:cs="Arial"/>
          <w:szCs w:val="22"/>
        </w:rPr>
        <w:t xml:space="preserve"> </w:t>
      </w:r>
    </w:p>
    <w:p w14:paraId="78382DF3" w14:textId="68EBBAB5" w:rsidR="00C572FA" w:rsidRPr="003D5711" w:rsidRDefault="001C0ED9" w:rsidP="00A24D6D">
      <w:pPr>
        <w:rPr>
          <w:szCs w:val="22"/>
        </w:rPr>
      </w:pPr>
      <w:r>
        <w:rPr>
          <w:rStyle w:val="Emphasis"/>
          <w:rFonts w:cs="Arial"/>
          <w:color w:val="0780A8"/>
          <w:szCs w:val="22"/>
          <w:u w:val="single"/>
          <w:lang w:val="en"/>
        </w:rPr>
        <w:fldChar w:fldCharType="end"/>
      </w:r>
    </w:p>
    <w:p w14:paraId="1E47CBE0" w14:textId="77777777" w:rsidR="00F9527B" w:rsidRPr="003D5711" w:rsidRDefault="00F9527B" w:rsidP="00A24D6D">
      <w:pPr>
        <w:rPr>
          <w:b/>
          <w:szCs w:val="22"/>
        </w:rPr>
      </w:pPr>
    </w:p>
    <w:p w14:paraId="436508F2" w14:textId="77777777" w:rsidR="00C572FA" w:rsidRPr="003D5711" w:rsidRDefault="00C572FA" w:rsidP="00A24D6D">
      <w:pPr>
        <w:rPr>
          <w:b/>
          <w:szCs w:val="22"/>
        </w:rPr>
      </w:pPr>
      <w:r w:rsidRPr="003D5711">
        <w:rPr>
          <w:b/>
          <w:szCs w:val="22"/>
        </w:rPr>
        <w:t>Enquiries and completed applications be sent to:</w:t>
      </w:r>
    </w:p>
    <w:p w14:paraId="19874BEC" w14:textId="77777777" w:rsidR="001624EA" w:rsidRDefault="001624EA" w:rsidP="00A24D6D">
      <w:pPr>
        <w:spacing w:after="40"/>
        <w:rPr>
          <w:szCs w:val="22"/>
        </w:rPr>
      </w:pPr>
    </w:p>
    <w:p w14:paraId="571BECA5" w14:textId="0CE3C849" w:rsidR="00C572FA" w:rsidRPr="003D5711" w:rsidRDefault="00C572FA" w:rsidP="00A24D6D">
      <w:pPr>
        <w:spacing w:after="40"/>
        <w:rPr>
          <w:szCs w:val="22"/>
        </w:rPr>
      </w:pPr>
      <w:r w:rsidRPr="003D5711">
        <w:rPr>
          <w:szCs w:val="22"/>
        </w:rPr>
        <w:t>Autonomous Vehicles Trials</w:t>
      </w:r>
      <w:r w:rsidR="00A2264F" w:rsidRPr="003D5711">
        <w:rPr>
          <w:szCs w:val="22"/>
        </w:rPr>
        <w:t xml:space="preserve"> A</w:t>
      </w:r>
      <w:r w:rsidR="0037785E" w:rsidRPr="003D5711">
        <w:rPr>
          <w:szCs w:val="22"/>
        </w:rPr>
        <w:t>dvisory</w:t>
      </w:r>
      <w:r w:rsidRPr="003D5711">
        <w:rPr>
          <w:szCs w:val="22"/>
        </w:rPr>
        <w:t xml:space="preserve"> Committee</w:t>
      </w:r>
    </w:p>
    <w:p w14:paraId="65525EC4" w14:textId="30A20759" w:rsidR="00C572FA" w:rsidRPr="003D5711" w:rsidRDefault="00C572FA" w:rsidP="00A24D6D">
      <w:pPr>
        <w:spacing w:after="40"/>
        <w:rPr>
          <w:szCs w:val="22"/>
        </w:rPr>
      </w:pPr>
      <w:r w:rsidRPr="003D5711">
        <w:rPr>
          <w:szCs w:val="22"/>
        </w:rPr>
        <w:t xml:space="preserve">Department </w:t>
      </w:r>
      <w:r w:rsidR="006047C1">
        <w:rPr>
          <w:szCs w:val="22"/>
        </w:rPr>
        <w:t>for</w:t>
      </w:r>
      <w:r w:rsidRPr="003D5711">
        <w:rPr>
          <w:szCs w:val="22"/>
        </w:rPr>
        <w:t xml:space="preserve"> </w:t>
      </w:r>
      <w:r w:rsidR="00F15C28">
        <w:rPr>
          <w:szCs w:val="22"/>
        </w:rPr>
        <w:t>Infrastructure and Transport</w:t>
      </w:r>
    </w:p>
    <w:p w14:paraId="240A6377" w14:textId="77777777" w:rsidR="00C572FA" w:rsidRPr="003D5711" w:rsidRDefault="00C572FA" w:rsidP="00A24D6D">
      <w:pPr>
        <w:spacing w:after="40"/>
        <w:rPr>
          <w:szCs w:val="22"/>
        </w:rPr>
      </w:pPr>
      <w:r w:rsidRPr="003D5711">
        <w:rPr>
          <w:szCs w:val="22"/>
        </w:rPr>
        <w:t>PO Box 1533, Adelaide SA 5001</w:t>
      </w:r>
    </w:p>
    <w:p w14:paraId="3D96930A" w14:textId="3ABE8AB6" w:rsidR="00C572FA" w:rsidRPr="003D5711" w:rsidRDefault="00C572FA" w:rsidP="003E4B6E">
      <w:pPr>
        <w:spacing w:after="40"/>
        <w:rPr>
          <w:szCs w:val="22"/>
        </w:rPr>
      </w:pPr>
      <w:r w:rsidRPr="003D5711">
        <w:rPr>
          <w:b/>
          <w:szCs w:val="22"/>
        </w:rPr>
        <w:t>E</w:t>
      </w:r>
      <w:r w:rsidRPr="003D5711">
        <w:rPr>
          <w:szCs w:val="22"/>
        </w:rPr>
        <w:t xml:space="preserve"> </w:t>
      </w:r>
      <w:r w:rsidR="001624EA">
        <w:rPr>
          <w:lang w:eastAsia="en-AU"/>
        </w:rPr>
        <w:t>DIT.Innovation@sa.gov.au</w:t>
      </w:r>
      <w:r w:rsidRPr="003D5711">
        <w:rPr>
          <w:szCs w:val="22"/>
        </w:rPr>
        <w:br/>
      </w:r>
    </w:p>
    <w:tbl>
      <w:tblPr>
        <w:tblStyle w:val="ListTable3"/>
        <w:tblW w:w="9361" w:type="dxa"/>
        <w:tblInd w:w="-5" w:type="dxa"/>
        <w:tblLook w:val="04A0" w:firstRow="1" w:lastRow="0" w:firstColumn="1" w:lastColumn="0" w:noHBand="0" w:noVBand="1"/>
      </w:tblPr>
      <w:tblGrid>
        <w:gridCol w:w="2552"/>
        <w:gridCol w:w="3333"/>
        <w:gridCol w:w="3476"/>
      </w:tblGrid>
      <w:tr w:rsidR="003E4B6E" w:rsidRPr="00C235CA" w14:paraId="41492AC7" w14:textId="77777777" w:rsidTr="00E04670">
        <w:trPr>
          <w:cnfStyle w:val="100000000000" w:firstRow="1" w:lastRow="0" w:firstColumn="0" w:lastColumn="0" w:oddVBand="0" w:evenVBand="0" w:oddHBand="0" w:evenHBand="0" w:firstRowFirstColumn="0" w:firstRowLastColumn="0" w:lastRowFirstColumn="0" w:lastRowLastColumn="0"/>
          <w:cantSplit/>
          <w:trHeight w:val="425"/>
        </w:trPr>
        <w:tc>
          <w:tcPr>
            <w:cnfStyle w:val="001000000100" w:firstRow="0" w:lastRow="0" w:firstColumn="1" w:lastColumn="0" w:oddVBand="0" w:evenVBand="0" w:oddHBand="0" w:evenHBand="0" w:firstRowFirstColumn="1" w:firstRowLastColumn="0" w:lastRowFirstColumn="0" w:lastRowLastColumn="0"/>
            <w:tcW w:w="9361" w:type="dxa"/>
            <w:gridSpan w:val="3"/>
            <w:tcBorders>
              <w:top w:val="nil"/>
              <w:left w:val="nil"/>
            </w:tcBorders>
            <w:shd w:val="clear" w:color="auto" w:fill="auto"/>
            <w:vAlign w:val="center"/>
          </w:tcPr>
          <w:p w14:paraId="5493B30F" w14:textId="77777777" w:rsidR="003E4B6E" w:rsidRPr="003E4B6E" w:rsidRDefault="003E4B6E" w:rsidP="003E4B6E">
            <w:pPr>
              <w:pStyle w:val="Heading1"/>
              <w:outlineLvl w:val="0"/>
              <w:rPr>
                <w:b/>
              </w:rPr>
            </w:pPr>
            <w:r>
              <w:rPr>
                <w:b/>
                <w:color w:val="auto"/>
              </w:rPr>
              <w:lastRenderedPageBreak/>
              <w:t xml:space="preserve">1. </w:t>
            </w:r>
            <w:r w:rsidRPr="003E4B6E">
              <w:rPr>
                <w:b/>
                <w:color w:val="auto"/>
              </w:rPr>
              <w:t>TRIAL ORGANISATION DETAILS</w:t>
            </w:r>
          </w:p>
        </w:tc>
      </w:tr>
      <w:tr w:rsidR="00711D54" w:rsidRPr="00C235CA" w14:paraId="208E896F" w14:textId="77777777" w:rsidTr="00E04670">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shd w:val="clear" w:color="auto" w:fill="000000" w:themeFill="text1"/>
            <w:vAlign w:val="center"/>
          </w:tcPr>
          <w:p w14:paraId="2EFAF673" w14:textId="77777777" w:rsidR="00711D54" w:rsidRPr="003E4B6E" w:rsidRDefault="00711D54" w:rsidP="00A24D6D">
            <w:pPr>
              <w:pStyle w:val="ListParagraph"/>
              <w:keepNext/>
              <w:keepLines/>
              <w:ind w:left="0"/>
              <w:jc w:val="center"/>
              <w:rPr>
                <w:color w:val="FFFFFF" w:themeColor="background1"/>
              </w:rPr>
            </w:pPr>
            <w:r w:rsidRPr="003E4B6E">
              <w:rPr>
                <w:color w:val="FFFFFF" w:themeColor="background1"/>
              </w:rPr>
              <w:t>Subject</w:t>
            </w:r>
          </w:p>
        </w:tc>
        <w:tc>
          <w:tcPr>
            <w:tcW w:w="6809"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CCD71AA" w14:textId="77777777" w:rsidR="00711D54" w:rsidRPr="003E4B6E" w:rsidRDefault="00711D54" w:rsidP="00A24D6D">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3E4B6E">
              <w:rPr>
                <w:b/>
                <w:color w:val="FFFFFF" w:themeColor="background1"/>
              </w:rPr>
              <w:t>Details</w:t>
            </w:r>
          </w:p>
        </w:tc>
      </w:tr>
      <w:tr w:rsidR="00711D54" w:rsidRPr="00C235CA" w14:paraId="03FE651A" w14:textId="77777777"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vAlign w:val="center"/>
          </w:tcPr>
          <w:p w14:paraId="173B38C6" w14:textId="77777777" w:rsidR="00711D54" w:rsidRPr="00C235CA" w:rsidRDefault="00711D54" w:rsidP="00A24D6D">
            <w:pPr>
              <w:pStyle w:val="NoSpacing"/>
              <w:keepLines/>
              <w:jc w:val="center"/>
            </w:pPr>
            <w:r w:rsidRPr="00C235CA">
              <w:t>Organisation Name</w:t>
            </w:r>
          </w:p>
        </w:tc>
        <w:sdt>
          <w:sdtPr>
            <w:rPr>
              <w:i/>
            </w:rPr>
            <w:id w:val="-872842546"/>
            <w:placeholder>
              <w:docPart w:val="B98684C2016B4039A49D5416224EE3BE"/>
            </w:placeholder>
            <w:showingPlcHdr/>
          </w:sdtPr>
          <w:sdtEndPr/>
          <w:sdtContent>
            <w:tc>
              <w:tcPr>
                <w:tcW w:w="6809" w:type="dxa"/>
                <w:gridSpan w:val="2"/>
                <w:tcBorders>
                  <w:top w:val="single" w:sz="4" w:space="0" w:color="auto"/>
                  <w:left w:val="single" w:sz="4" w:space="0" w:color="auto"/>
                  <w:bottom w:val="single" w:sz="4" w:space="0" w:color="auto"/>
                  <w:right w:val="single" w:sz="4" w:space="0" w:color="auto"/>
                </w:tcBorders>
                <w:vAlign w:val="center"/>
              </w:tcPr>
              <w:p w14:paraId="55FDC86A" w14:textId="77777777"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14:paraId="2AE0DB5E" w14:textId="77777777"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vAlign w:val="center"/>
          </w:tcPr>
          <w:p w14:paraId="51793AB6" w14:textId="77777777" w:rsidR="00711D54" w:rsidRPr="00C235CA" w:rsidRDefault="00711D54" w:rsidP="00A24D6D">
            <w:pPr>
              <w:pStyle w:val="NoSpacing"/>
              <w:keepLines/>
              <w:jc w:val="center"/>
            </w:pPr>
            <w:r w:rsidRPr="00C235CA">
              <w:t>ABN/ACN</w:t>
            </w:r>
          </w:p>
        </w:tc>
        <w:sdt>
          <w:sdtPr>
            <w:rPr>
              <w:i/>
            </w:rPr>
            <w:id w:val="-1440831465"/>
            <w:placeholder>
              <w:docPart w:val="2A192376616542FB9453415544A4DF15"/>
            </w:placeholder>
            <w:showingPlcHdr/>
          </w:sdtPr>
          <w:sdtEndPr/>
          <w:sdtContent>
            <w:tc>
              <w:tcPr>
                <w:tcW w:w="6809" w:type="dxa"/>
                <w:gridSpan w:val="2"/>
                <w:tcBorders>
                  <w:top w:val="single" w:sz="4" w:space="0" w:color="auto"/>
                  <w:left w:val="single" w:sz="4" w:space="0" w:color="auto"/>
                  <w:bottom w:val="single" w:sz="4" w:space="0" w:color="auto"/>
                  <w:right w:val="single" w:sz="4" w:space="0" w:color="auto"/>
                </w:tcBorders>
                <w:vAlign w:val="center"/>
              </w:tcPr>
              <w:p w14:paraId="32CE2EA9" w14:textId="77777777"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r w:rsidR="00711D54" w:rsidRPr="00C235CA" w14:paraId="1E3FA67C" w14:textId="77777777"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vAlign w:val="center"/>
          </w:tcPr>
          <w:p w14:paraId="0F4C740D" w14:textId="77777777" w:rsidR="00711D54" w:rsidRPr="00C235CA" w:rsidRDefault="00711D54" w:rsidP="00A24D6D">
            <w:pPr>
              <w:pStyle w:val="NoSpacing"/>
              <w:keepLines/>
              <w:jc w:val="center"/>
            </w:pPr>
            <w:r w:rsidRPr="00C235CA">
              <w:t>Place of business</w:t>
            </w:r>
          </w:p>
        </w:tc>
        <w:sdt>
          <w:sdtPr>
            <w:rPr>
              <w:i/>
            </w:rPr>
            <w:id w:val="146022950"/>
            <w:placeholder>
              <w:docPart w:val="E48893406C8F422099460FFDDED2C31F"/>
            </w:placeholder>
            <w:showingPlcHdr/>
          </w:sdtPr>
          <w:sdtEndPr/>
          <w:sdtContent>
            <w:tc>
              <w:tcPr>
                <w:tcW w:w="6809" w:type="dxa"/>
                <w:gridSpan w:val="2"/>
                <w:tcBorders>
                  <w:top w:val="single" w:sz="4" w:space="0" w:color="auto"/>
                  <w:left w:val="single" w:sz="4" w:space="0" w:color="auto"/>
                  <w:bottom w:val="single" w:sz="4" w:space="0" w:color="auto"/>
                  <w:right w:val="single" w:sz="4" w:space="0" w:color="auto"/>
                </w:tcBorders>
                <w:vAlign w:val="center"/>
              </w:tcPr>
              <w:p w14:paraId="030CD478" w14:textId="77777777"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14:paraId="738564D5" w14:textId="77777777"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right w:val="single" w:sz="4" w:space="0" w:color="auto"/>
            </w:tcBorders>
            <w:vAlign w:val="center"/>
          </w:tcPr>
          <w:p w14:paraId="0AE2A0F2" w14:textId="77777777" w:rsidR="00711D54" w:rsidRPr="00C235CA" w:rsidRDefault="00711D54" w:rsidP="00A24D6D">
            <w:pPr>
              <w:pStyle w:val="NoSpacing"/>
              <w:keepLines/>
              <w:jc w:val="center"/>
            </w:pPr>
            <w:r w:rsidRPr="00C235CA">
              <w:t>Respondents key contact persons</w:t>
            </w:r>
          </w:p>
        </w:tc>
        <w:tc>
          <w:tcPr>
            <w:tcW w:w="3333" w:type="dxa"/>
            <w:tcBorders>
              <w:top w:val="single" w:sz="4" w:space="0" w:color="auto"/>
              <w:left w:val="single" w:sz="4" w:space="0" w:color="auto"/>
              <w:bottom w:val="single" w:sz="4" w:space="0" w:color="auto"/>
              <w:right w:val="single" w:sz="4" w:space="0" w:color="auto"/>
            </w:tcBorders>
            <w:vAlign w:val="center"/>
          </w:tcPr>
          <w:p w14:paraId="33450961" w14:textId="77777777" w:rsidR="00711D54" w:rsidRPr="00C235CA" w:rsidRDefault="00711D54"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sidRPr="00C235CA">
              <w:rPr>
                <w:b/>
              </w:rPr>
              <w:t>Contact person 1</w:t>
            </w:r>
          </w:p>
        </w:tc>
        <w:tc>
          <w:tcPr>
            <w:tcW w:w="3476" w:type="dxa"/>
            <w:tcBorders>
              <w:top w:val="single" w:sz="4" w:space="0" w:color="auto"/>
              <w:left w:val="single" w:sz="4" w:space="0" w:color="auto"/>
              <w:bottom w:val="single" w:sz="4" w:space="0" w:color="auto"/>
              <w:right w:val="single" w:sz="4" w:space="0" w:color="auto"/>
            </w:tcBorders>
            <w:vAlign w:val="center"/>
          </w:tcPr>
          <w:p w14:paraId="7A85A12E" w14:textId="77777777" w:rsidR="00711D54" w:rsidRPr="00C235CA" w:rsidRDefault="003936CF"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sidRPr="00C235CA">
              <w:rPr>
                <w:b/>
              </w:rPr>
              <w:t xml:space="preserve">Contact person </w:t>
            </w:r>
            <w:r w:rsidR="00B21B19">
              <w:rPr>
                <w:b/>
              </w:rPr>
              <w:t>2</w:t>
            </w:r>
          </w:p>
        </w:tc>
      </w:tr>
      <w:tr w:rsidR="00711D54" w:rsidRPr="00C235CA" w14:paraId="343E3E93" w14:textId="77777777"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14:paraId="5F7A3AC9" w14:textId="77777777" w:rsidR="00711D54" w:rsidRPr="00C235CA" w:rsidRDefault="00711D54" w:rsidP="00A24D6D">
            <w:pPr>
              <w:pStyle w:val="NoSpacing"/>
              <w:keepLines/>
              <w:jc w:val="right"/>
              <w:rPr>
                <w:b w:val="0"/>
              </w:rPr>
            </w:pPr>
            <w:r w:rsidRPr="00C235CA">
              <w:rPr>
                <w:b w:val="0"/>
              </w:rPr>
              <w:t>Name:</w:t>
            </w:r>
          </w:p>
        </w:tc>
        <w:sdt>
          <w:sdtPr>
            <w:rPr>
              <w:i/>
            </w:rPr>
            <w:id w:val="1432930842"/>
            <w:placeholder>
              <w:docPart w:val="EBF187110CE74D2D99F9C374086B3504"/>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14:paraId="6F2E1126" w14:textId="77777777"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sdt>
          <w:sdtPr>
            <w:rPr>
              <w:i/>
            </w:rPr>
            <w:id w:val="-40445437"/>
            <w:placeholder>
              <w:docPart w:val="0A20AD786BA244EAABC67E20CA912454"/>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14:paraId="5554E0BB" w14:textId="77777777"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14:paraId="54819371" w14:textId="77777777"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14:paraId="52F362AB" w14:textId="77777777" w:rsidR="00711D54" w:rsidRPr="00C235CA" w:rsidRDefault="00711D54" w:rsidP="00A24D6D">
            <w:pPr>
              <w:pStyle w:val="NoSpacing"/>
              <w:keepLines/>
              <w:jc w:val="right"/>
              <w:rPr>
                <w:b w:val="0"/>
              </w:rPr>
            </w:pPr>
            <w:r w:rsidRPr="00C235CA">
              <w:rPr>
                <w:b w:val="0"/>
              </w:rPr>
              <w:t>Title:</w:t>
            </w:r>
          </w:p>
        </w:tc>
        <w:sdt>
          <w:sdtPr>
            <w:rPr>
              <w:i/>
            </w:rPr>
            <w:id w:val="1639457788"/>
            <w:placeholder>
              <w:docPart w:val="8D59349A0B564C3488F9DE01C1E79239"/>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14:paraId="5E1D2F15" w14:textId="77777777"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sdt>
          <w:sdtPr>
            <w:rPr>
              <w:i/>
            </w:rPr>
            <w:id w:val="1300649164"/>
            <w:placeholder>
              <w:docPart w:val="43336B8CEDAA47359794DE6377DAF446"/>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14:paraId="20A4273A" w14:textId="77777777"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r w:rsidR="00711D54" w:rsidRPr="00C235CA" w14:paraId="6F07932E" w14:textId="77777777"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14:paraId="0A0238CF" w14:textId="77777777" w:rsidR="00711D54" w:rsidRPr="00C235CA" w:rsidRDefault="00711D54" w:rsidP="00A24D6D">
            <w:pPr>
              <w:pStyle w:val="NoSpacing"/>
              <w:keepLines/>
              <w:jc w:val="right"/>
              <w:rPr>
                <w:b w:val="0"/>
              </w:rPr>
            </w:pPr>
            <w:r w:rsidRPr="00C235CA">
              <w:rPr>
                <w:b w:val="0"/>
              </w:rPr>
              <w:t>Ph</w:t>
            </w:r>
            <w:r w:rsidR="00A70CAB" w:rsidRPr="00C235CA">
              <w:rPr>
                <w:b w:val="0"/>
              </w:rPr>
              <w:t>one</w:t>
            </w:r>
            <w:r w:rsidRPr="00C235CA">
              <w:rPr>
                <w:b w:val="0"/>
              </w:rPr>
              <w:t>:</w:t>
            </w:r>
          </w:p>
        </w:tc>
        <w:sdt>
          <w:sdtPr>
            <w:rPr>
              <w:i/>
            </w:rPr>
            <w:id w:val="1270590096"/>
            <w:placeholder>
              <w:docPart w:val="4DA8B1FE955E4E8085332F9AC5CEAAF7"/>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14:paraId="124A201D" w14:textId="77777777"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sdt>
          <w:sdtPr>
            <w:rPr>
              <w:i/>
            </w:rPr>
            <w:id w:val="1017204504"/>
            <w:placeholder>
              <w:docPart w:val="6E8B56996831457EB94A0004419B66A3"/>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14:paraId="40BEB3E1" w14:textId="77777777"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14:paraId="0FBBACBE" w14:textId="77777777"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14:paraId="10A640C1" w14:textId="77777777" w:rsidR="00711D54" w:rsidRPr="00C235CA" w:rsidRDefault="00711D54" w:rsidP="00A24D6D">
            <w:pPr>
              <w:pStyle w:val="NoSpacing"/>
              <w:keepLines/>
              <w:jc w:val="right"/>
              <w:rPr>
                <w:b w:val="0"/>
              </w:rPr>
            </w:pPr>
            <w:r w:rsidRPr="00C235CA">
              <w:rPr>
                <w:b w:val="0"/>
              </w:rPr>
              <w:t>Mobile:</w:t>
            </w:r>
          </w:p>
        </w:tc>
        <w:sdt>
          <w:sdtPr>
            <w:rPr>
              <w:i/>
            </w:rPr>
            <w:id w:val="-1146507010"/>
            <w:placeholder>
              <w:docPart w:val="F43D74008A4140699F105D543898675D"/>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14:paraId="550ED519" w14:textId="77777777"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sdt>
          <w:sdtPr>
            <w:rPr>
              <w:i/>
            </w:rPr>
            <w:id w:val="1611854514"/>
            <w:placeholder>
              <w:docPart w:val="46704F228A7842D2AF8B121F2E35D91F"/>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14:paraId="351207A2" w14:textId="77777777"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r w:rsidR="00711D54" w:rsidRPr="00C235CA" w14:paraId="3E0B785E" w14:textId="77777777"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14:paraId="2DDEB52A" w14:textId="77777777" w:rsidR="00711D54" w:rsidRPr="00C235CA" w:rsidRDefault="00711D54" w:rsidP="00A24D6D">
            <w:pPr>
              <w:pStyle w:val="NoSpacing"/>
              <w:keepLines/>
              <w:jc w:val="right"/>
              <w:rPr>
                <w:b w:val="0"/>
              </w:rPr>
            </w:pPr>
            <w:r w:rsidRPr="00C235CA">
              <w:rPr>
                <w:b w:val="0"/>
              </w:rPr>
              <w:t>Email:</w:t>
            </w:r>
          </w:p>
        </w:tc>
        <w:sdt>
          <w:sdtPr>
            <w:rPr>
              <w:i/>
            </w:rPr>
            <w:id w:val="289403580"/>
            <w:placeholder>
              <w:docPart w:val="069606F9B6CD44B7AA53C94EBF66B6D0"/>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14:paraId="53D8D251" w14:textId="77777777"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sdt>
          <w:sdtPr>
            <w:rPr>
              <w:i/>
            </w:rPr>
            <w:id w:val="299508810"/>
            <w:placeholder>
              <w:docPart w:val="3D43FFD79D1D4331BD6E3EA1B37419E5"/>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14:paraId="400940E5" w14:textId="77777777"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14:paraId="208CA7EA" w14:textId="77777777"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right w:val="single" w:sz="4" w:space="0" w:color="auto"/>
            </w:tcBorders>
            <w:vAlign w:val="center"/>
          </w:tcPr>
          <w:p w14:paraId="59158C8F" w14:textId="77777777" w:rsidR="00711D54" w:rsidRPr="00C235CA" w:rsidRDefault="00711D54" w:rsidP="00A24D6D">
            <w:pPr>
              <w:pStyle w:val="NoSpacing"/>
              <w:keepLines/>
              <w:jc w:val="right"/>
              <w:rPr>
                <w:b w:val="0"/>
              </w:rPr>
            </w:pPr>
            <w:r w:rsidRPr="00C235CA">
              <w:rPr>
                <w:b w:val="0"/>
              </w:rPr>
              <w:t>Role in trial:</w:t>
            </w:r>
          </w:p>
        </w:tc>
        <w:sdt>
          <w:sdtPr>
            <w:rPr>
              <w:i/>
            </w:rPr>
            <w:id w:val="-627470798"/>
            <w:placeholder>
              <w:docPart w:val="7154133C4846461E88ED30C4A7F33A69"/>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14:paraId="2ABE1EB2" w14:textId="77777777"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sdt>
          <w:sdtPr>
            <w:rPr>
              <w:i/>
            </w:rPr>
            <w:id w:val="-1710181237"/>
            <w:placeholder>
              <w:docPart w:val="F0B3DF29236A4859A24F852E8809E0A3"/>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14:paraId="5AAC56D9" w14:textId="77777777"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bl>
    <w:p w14:paraId="4F1270C2" w14:textId="77777777" w:rsidR="00B13194" w:rsidRDefault="00B13194" w:rsidP="003E4B6E">
      <w:pPr>
        <w:pStyle w:val="NoSpacing"/>
      </w:pPr>
    </w:p>
    <w:tbl>
      <w:tblPr>
        <w:tblStyle w:val="TableGrid"/>
        <w:tblW w:w="9345" w:type="dxa"/>
        <w:tblLook w:val="04A0" w:firstRow="1" w:lastRow="0" w:firstColumn="1" w:lastColumn="0" w:noHBand="0" w:noVBand="1"/>
      </w:tblPr>
      <w:tblGrid>
        <w:gridCol w:w="9345"/>
      </w:tblGrid>
      <w:tr w:rsidR="000A2C9B" w:rsidRPr="003E4B6E" w14:paraId="73CDA95F" w14:textId="77777777" w:rsidTr="003E5FA0">
        <w:trPr>
          <w:trHeight w:val="425"/>
        </w:trPr>
        <w:tc>
          <w:tcPr>
            <w:tcW w:w="9345" w:type="dxa"/>
            <w:tcBorders>
              <w:top w:val="nil"/>
              <w:left w:val="nil"/>
              <w:bottom w:val="nil"/>
              <w:right w:val="nil"/>
            </w:tcBorders>
          </w:tcPr>
          <w:p w14:paraId="117C9786" w14:textId="77777777" w:rsidR="000A2C9B" w:rsidRPr="003E4B6E" w:rsidRDefault="000A2C9B" w:rsidP="003E5FA0">
            <w:pPr>
              <w:pStyle w:val="Heading1"/>
            </w:pPr>
            <w:r>
              <w:t>2</w:t>
            </w:r>
            <w:r w:rsidRPr="003E4B6E">
              <w:t xml:space="preserve">. </w:t>
            </w:r>
            <w:r>
              <w:t>EXECUTIVE SUMMARY</w:t>
            </w:r>
          </w:p>
        </w:tc>
      </w:tr>
      <w:tr w:rsidR="000A2C9B" w:rsidRPr="00C235CA" w14:paraId="576A8447" w14:textId="77777777" w:rsidTr="003E5FA0">
        <w:trPr>
          <w:cantSplit/>
          <w:trHeight w:val="425"/>
        </w:trPr>
        <w:tc>
          <w:tcPr>
            <w:tcW w:w="9345" w:type="dxa"/>
            <w:tcBorders>
              <w:top w:val="nil"/>
            </w:tcBorders>
            <w:shd w:val="clear" w:color="auto" w:fill="000000" w:themeFill="text1"/>
            <w:vAlign w:val="center"/>
          </w:tcPr>
          <w:p w14:paraId="33E79C78" w14:textId="77777777" w:rsidR="000A2C9B" w:rsidRPr="00C235CA" w:rsidRDefault="000A2C9B" w:rsidP="003E5FA0">
            <w:pPr>
              <w:pStyle w:val="NoSpacing"/>
              <w:keepLines/>
              <w:rPr>
                <w:b/>
                <w:szCs w:val="22"/>
              </w:rPr>
            </w:pPr>
            <w:r w:rsidRPr="00C235CA">
              <w:rPr>
                <w:b/>
                <w:color w:val="FFFFFF" w:themeColor="background1"/>
                <w:szCs w:val="22"/>
              </w:rPr>
              <w:t xml:space="preserve">Brief </w:t>
            </w:r>
            <w:r>
              <w:rPr>
                <w:b/>
                <w:color w:val="FFFFFF" w:themeColor="background1"/>
                <w:szCs w:val="22"/>
              </w:rPr>
              <w:t>s</w:t>
            </w:r>
            <w:r w:rsidRPr="00C235CA">
              <w:rPr>
                <w:b/>
                <w:color w:val="FFFFFF" w:themeColor="background1"/>
                <w:szCs w:val="22"/>
              </w:rPr>
              <w:t xml:space="preserve">ummary of </w:t>
            </w:r>
            <w:r w:rsidRPr="00F15A2B">
              <w:rPr>
                <w:b/>
                <w:color w:val="FFFFFF" w:themeColor="background1"/>
                <w:szCs w:val="22"/>
              </w:rPr>
              <w:t xml:space="preserve">trial </w:t>
            </w:r>
            <w:r w:rsidR="00F15A2B" w:rsidRPr="00A43702">
              <w:rPr>
                <w:b/>
                <w:color w:val="FFFFFF" w:themeColor="background1"/>
                <w:szCs w:val="22"/>
              </w:rPr>
              <w:t xml:space="preserve">and </w:t>
            </w:r>
            <w:r w:rsidR="002E5551" w:rsidRPr="002E5551">
              <w:rPr>
                <w:b/>
                <w:color w:val="FFFFFF" w:themeColor="background1"/>
                <w:szCs w:val="22"/>
              </w:rPr>
              <w:t>usage</w:t>
            </w:r>
            <w:r w:rsidR="00F15A2B" w:rsidRPr="002E5551">
              <w:rPr>
                <w:b/>
                <w:color w:val="FFFFFF" w:themeColor="background1"/>
                <w:szCs w:val="22"/>
              </w:rPr>
              <w:t xml:space="preserve"> case</w:t>
            </w:r>
          </w:p>
        </w:tc>
      </w:tr>
      <w:tr w:rsidR="000A2C9B" w:rsidRPr="00C235CA" w14:paraId="3547D7DF" w14:textId="77777777" w:rsidTr="001C31AA">
        <w:trPr>
          <w:cantSplit/>
          <w:trHeight w:val="2551"/>
        </w:trPr>
        <w:sdt>
          <w:sdtPr>
            <w:id w:val="1193809441"/>
            <w:placeholder>
              <w:docPart w:val="B57488A791D64D3C95FA1979C13D7867"/>
            </w:placeholder>
            <w:showingPlcHdr/>
          </w:sdtPr>
          <w:sdtEndPr>
            <w:rPr>
              <w:i/>
            </w:rPr>
          </w:sdtEndPr>
          <w:sdtContent>
            <w:tc>
              <w:tcPr>
                <w:tcW w:w="9345" w:type="dxa"/>
              </w:tcPr>
              <w:p w14:paraId="2C618C15" w14:textId="77777777" w:rsidR="000A2C9B" w:rsidRPr="00C235CA" w:rsidRDefault="000A2C9B" w:rsidP="003E5FA0">
                <w:pPr>
                  <w:pStyle w:val="NoSpacing"/>
                  <w:keepLines/>
                </w:pPr>
                <w:r w:rsidRPr="00063C4A">
                  <w:rPr>
                    <w:rStyle w:val="PlaceholderText"/>
                    <w:i/>
                    <w:color w:val="808080" w:themeColor="background1" w:themeShade="80"/>
                    <w:szCs w:val="22"/>
                  </w:rPr>
                  <w:t>Describe</w:t>
                </w:r>
                <w:r w:rsidRPr="00063C4A">
                  <w:rPr>
                    <w:i/>
                    <w:color w:val="808080" w:themeColor="background1" w:themeShade="80"/>
                    <w:szCs w:val="22"/>
                  </w:rPr>
                  <w:t xml:space="preserve"> its purpose and time limits of the trial and/or timeline for deployment. Include any information of collaboration with other stakeholders.</w:t>
                </w:r>
              </w:p>
            </w:tc>
          </w:sdtContent>
        </w:sdt>
      </w:tr>
    </w:tbl>
    <w:p w14:paraId="2031627A" w14:textId="77777777" w:rsidR="000A2C9B" w:rsidRDefault="000A2C9B" w:rsidP="00E31953">
      <w:pPr>
        <w:pStyle w:val="NoSpacing"/>
      </w:pPr>
    </w:p>
    <w:tbl>
      <w:tblPr>
        <w:tblStyle w:val="TableGrid"/>
        <w:tblW w:w="9345" w:type="dxa"/>
        <w:tblLook w:val="04A0" w:firstRow="1" w:lastRow="0" w:firstColumn="1" w:lastColumn="0" w:noHBand="0" w:noVBand="1"/>
      </w:tblPr>
      <w:tblGrid>
        <w:gridCol w:w="9345"/>
      </w:tblGrid>
      <w:tr w:rsidR="00E31953" w:rsidRPr="00C235CA" w14:paraId="69A33B35" w14:textId="77777777" w:rsidTr="003E5FA0">
        <w:trPr>
          <w:cantSplit/>
          <w:trHeight w:val="425"/>
        </w:trPr>
        <w:tc>
          <w:tcPr>
            <w:tcW w:w="9345" w:type="dxa"/>
            <w:tcBorders>
              <w:top w:val="nil"/>
            </w:tcBorders>
            <w:shd w:val="clear" w:color="auto" w:fill="000000" w:themeFill="text1"/>
            <w:vAlign w:val="center"/>
          </w:tcPr>
          <w:p w14:paraId="219B9B58" w14:textId="77777777" w:rsidR="00E31953" w:rsidRPr="00C235CA" w:rsidRDefault="00E31953" w:rsidP="003E5FA0">
            <w:pPr>
              <w:pStyle w:val="NoSpacing"/>
              <w:keepLines/>
              <w:rPr>
                <w:b/>
                <w:szCs w:val="22"/>
              </w:rPr>
            </w:pPr>
            <w:r>
              <w:rPr>
                <w:b/>
                <w:color w:val="FFFFFF" w:themeColor="background1"/>
                <w:szCs w:val="22"/>
              </w:rPr>
              <w:t>Trial Stages</w:t>
            </w:r>
          </w:p>
        </w:tc>
      </w:tr>
      <w:tr w:rsidR="00E31953" w:rsidRPr="00C235CA" w14:paraId="0671B798" w14:textId="77777777" w:rsidTr="001C31AA">
        <w:trPr>
          <w:cantSplit/>
          <w:trHeight w:val="2551"/>
        </w:trPr>
        <w:sdt>
          <w:sdtPr>
            <w:id w:val="-1685048805"/>
            <w:placeholder>
              <w:docPart w:val="5EDC83944138413982F5B83F947571FE"/>
            </w:placeholder>
            <w:showingPlcHdr/>
          </w:sdtPr>
          <w:sdtEndPr>
            <w:rPr>
              <w:i/>
            </w:rPr>
          </w:sdtEndPr>
          <w:sdtContent>
            <w:tc>
              <w:tcPr>
                <w:tcW w:w="9345" w:type="dxa"/>
              </w:tcPr>
              <w:p w14:paraId="362361F5" w14:textId="77777777" w:rsidR="00E31953" w:rsidRPr="00C235CA" w:rsidRDefault="00E31953" w:rsidP="003E5FA0">
                <w:pPr>
                  <w:pStyle w:val="NoSpacing"/>
                  <w:keepLines/>
                </w:pPr>
                <w:r w:rsidRPr="00F97270">
                  <w:rPr>
                    <w:rStyle w:val="PlaceholderText"/>
                    <w:i/>
                    <w:color w:val="808080" w:themeColor="background1" w:themeShade="80"/>
                    <w:szCs w:val="22"/>
                  </w:rPr>
                  <w:t>Outline the stages or phases of the trial, and indicate the stages that this application is for</w:t>
                </w:r>
                <w:r w:rsidRPr="00063C4A">
                  <w:rPr>
                    <w:i/>
                    <w:color w:val="808080" w:themeColor="background1" w:themeShade="80"/>
                    <w:szCs w:val="22"/>
                  </w:rPr>
                  <w:t>.</w:t>
                </w:r>
              </w:p>
            </w:tc>
          </w:sdtContent>
        </w:sdt>
      </w:tr>
    </w:tbl>
    <w:p w14:paraId="539CEF8D" w14:textId="77777777" w:rsidR="000A2C9B" w:rsidRDefault="000A2C9B" w:rsidP="003E4B6E">
      <w:pPr>
        <w:pStyle w:val="NoSpacing"/>
      </w:pPr>
    </w:p>
    <w:tbl>
      <w:tblPr>
        <w:tblStyle w:val="ListTable3"/>
        <w:tblW w:w="9361" w:type="dxa"/>
        <w:tblInd w:w="-5" w:type="dxa"/>
        <w:tblLook w:val="04A0" w:firstRow="1" w:lastRow="0" w:firstColumn="1" w:lastColumn="0" w:noHBand="0" w:noVBand="1"/>
      </w:tblPr>
      <w:tblGrid>
        <w:gridCol w:w="2340"/>
        <w:gridCol w:w="2340"/>
        <w:gridCol w:w="2340"/>
        <w:gridCol w:w="2341"/>
      </w:tblGrid>
      <w:tr w:rsidR="003E4B6E" w:rsidRPr="003E4B6E" w14:paraId="54B5F499" w14:textId="77777777" w:rsidTr="00842B02">
        <w:trPr>
          <w:cnfStyle w:val="100000000000" w:firstRow="1" w:lastRow="0" w:firstColumn="0" w:lastColumn="0" w:oddVBand="0" w:evenVBand="0" w:oddHBand="0" w:evenHBand="0" w:firstRowFirstColumn="0" w:firstRowLastColumn="0" w:lastRowFirstColumn="0" w:lastRowLastColumn="0"/>
          <w:cantSplit/>
          <w:trHeight w:val="425"/>
        </w:trPr>
        <w:tc>
          <w:tcPr>
            <w:cnfStyle w:val="001000000100" w:firstRow="0" w:lastRow="0" w:firstColumn="1" w:lastColumn="0" w:oddVBand="0" w:evenVBand="0" w:oddHBand="0" w:evenHBand="0" w:firstRowFirstColumn="1" w:firstRowLastColumn="0" w:lastRowFirstColumn="0" w:lastRowLastColumn="0"/>
            <w:tcW w:w="9361" w:type="dxa"/>
            <w:gridSpan w:val="4"/>
            <w:tcBorders>
              <w:top w:val="nil"/>
              <w:left w:val="nil"/>
            </w:tcBorders>
            <w:shd w:val="clear" w:color="auto" w:fill="auto"/>
            <w:vAlign w:val="center"/>
          </w:tcPr>
          <w:p w14:paraId="469EC9F1" w14:textId="77777777" w:rsidR="003E4B6E" w:rsidRPr="003E4B6E" w:rsidRDefault="00C57C55" w:rsidP="003E4B6E">
            <w:pPr>
              <w:pStyle w:val="Heading1"/>
              <w:outlineLvl w:val="0"/>
              <w:rPr>
                <w:b/>
              </w:rPr>
            </w:pPr>
            <w:r>
              <w:rPr>
                <w:b/>
                <w:color w:val="auto"/>
              </w:rPr>
              <w:lastRenderedPageBreak/>
              <w:t>3</w:t>
            </w:r>
            <w:r w:rsidR="003E4B6E">
              <w:rPr>
                <w:b/>
                <w:color w:val="auto"/>
              </w:rPr>
              <w:t xml:space="preserve">. </w:t>
            </w:r>
            <w:r w:rsidR="00181BA1">
              <w:rPr>
                <w:b/>
                <w:color w:val="auto"/>
              </w:rPr>
              <w:t xml:space="preserve">TRIAL </w:t>
            </w:r>
            <w:r w:rsidR="003E4B6E">
              <w:rPr>
                <w:b/>
                <w:color w:val="auto"/>
              </w:rPr>
              <w:t>VEHICLE</w:t>
            </w:r>
            <w:r w:rsidR="003E4B6E" w:rsidRPr="003E4B6E">
              <w:rPr>
                <w:b/>
                <w:color w:val="auto"/>
              </w:rPr>
              <w:t xml:space="preserve"> DETAILS</w:t>
            </w:r>
          </w:p>
        </w:tc>
      </w:tr>
      <w:tr w:rsidR="00B32448" w:rsidRPr="00C235CA" w14:paraId="759CDF4F" w14:textId="77777777" w:rsidTr="00842B02">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shd w:val="clear" w:color="auto" w:fill="000000" w:themeFill="text1"/>
            <w:vAlign w:val="center"/>
          </w:tcPr>
          <w:p w14:paraId="63756773" w14:textId="77777777" w:rsidR="00B32448" w:rsidRPr="003E4B6E" w:rsidRDefault="00B32448" w:rsidP="00B32448">
            <w:pPr>
              <w:pStyle w:val="ListParagraph"/>
              <w:keepNext/>
              <w:keepLines/>
              <w:ind w:left="0"/>
              <w:jc w:val="center"/>
              <w:rPr>
                <w:color w:val="FFFFFF" w:themeColor="background1"/>
              </w:rPr>
            </w:pPr>
            <w:r w:rsidRPr="003E4B6E">
              <w:rPr>
                <w:color w:val="FFFFFF" w:themeColor="background1"/>
              </w:rPr>
              <w:t>Subject</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A0E86C3" w14:textId="77777777" w:rsidR="00B32448" w:rsidRPr="003E4B6E" w:rsidRDefault="00B32448" w:rsidP="00B32448">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3E4B6E">
              <w:rPr>
                <w:color w:val="FFFFFF" w:themeColor="background1"/>
              </w:rPr>
              <w:t>Details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A54B478" w14:textId="77777777" w:rsidR="00B32448" w:rsidRPr="003E4B6E" w:rsidRDefault="00B32448" w:rsidP="00B32448">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3E4B6E">
              <w:rPr>
                <w:color w:val="FFFFFF" w:themeColor="background1"/>
              </w:rPr>
              <w:t>Subject</w:t>
            </w:r>
          </w:p>
        </w:tc>
        <w:tc>
          <w:tcPr>
            <w:tcW w:w="23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9C19F6" w14:textId="77777777" w:rsidR="00B32448" w:rsidRPr="003E4B6E" w:rsidRDefault="00B32448" w:rsidP="00B32448">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3E4B6E">
              <w:rPr>
                <w:color w:val="FFFFFF" w:themeColor="background1"/>
              </w:rPr>
              <w:t>Details</w:t>
            </w:r>
          </w:p>
        </w:tc>
      </w:tr>
      <w:tr w:rsidR="00B32448" w:rsidRPr="00C235CA" w14:paraId="54EC9227" w14:textId="77777777"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14:paraId="1E2FDE1A" w14:textId="77777777" w:rsidR="00B32448" w:rsidRPr="00C235CA" w:rsidRDefault="00B32448" w:rsidP="00F22D2F">
            <w:pPr>
              <w:pStyle w:val="NoSpacing"/>
              <w:keepLines/>
              <w:jc w:val="center"/>
            </w:pPr>
            <w:r>
              <w:t>Make</w:t>
            </w:r>
          </w:p>
        </w:tc>
        <w:sdt>
          <w:sdtPr>
            <w:rPr>
              <w:i/>
            </w:rPr>
            <w:id w:val="1715474199"/>
            <w:placeholder>
              <w:docPart w:val="7DEA892EF58E45E9B2ACEBA00DB4C6AF"/>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14:paraId="2D683D6D" w14:textId="77777777" w:rsidR="00B32448" w:rsidRPr="00063C4A" w:rsidRDefault="00B32448"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130937FF" w14:textId="77777777" w:rsidR="00B32448" w:rsidRPr="00B32448" w:rsidRDefault="00B32448"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b/>
              </w:rPr>
            </w:pPr>
            <w:r w:rsidRPr="00B32448">
              <w:rPr>
                <w:b/>
              </w:rPr>
              <w:t xml:space="preserve">Date of </w:t>
            </w:r>
            <w:r w:rsidR="00265B85">
              <w:rPr>
                <w:b/>
              </w:rPr>
              <w:t>m</w:t>
            </w:r>
            <w:r w:rsidRPr="00B32448">
              <w:rPr>
                <w:b/>
              </w:rPr>
              <w:t>anufacture</w:t>
            </w:r>
          </w:p>
        </w:tc>
        <w:sdt>
          <w:sdtPr>
            <w:rPr>
              <w:i/>
            </w:rPr>
            <w:id w:val="1107855044"/>
            <w:placeholder>
              <w:docPart w:val="C5D0C38C31B946E7ACA6C3600B7E07EE"/>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14:paraId="63B5EA5B" w14:textId="77777777" w:rsidR="00B32448" w:rsidRPr="00063C4A" w:rsidRDefault="00B32448"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B32448" w:rsidRPr="00C235CA" w14:paraId="7E7E62D5" w14:textId="77777777"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14:paraId="12AFCDFE" w14:textId="77777777" w:rsidR="00B32448" w:rsidRPr="00C235CA" w:rsidRDefault="00B32448" w:rsidP="00F22D2F">
            <w:pPr>
              <w:pStyle w:val="NoSpacing"/>
              <w:keepLines/>
              <w:jc w:val="center"/>
            </w:pPr>
            <w:r>
              <w:t>Body type</w:t>
            </w:r>
          </w:p>
        </w:tc>
        <w:sdt>
          <w:sdtPr>
            <w:rPr>
              <w:i/>
            </w:rPr>
            <w:id w:val="1716853115"/>
            <w:placeholder>
              <w:docPart w:val="1E5AF45E78AA42108DD9DE91ED6EABF8"/>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14:paraId="7D7E4B5B" w14:textId="77777777" w:rsidR="00B32448" w:rsidRPr="00063C4A" w:rsidRDefault="00B3244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711DEA33" w14:textId="77777777" w:rsidR="00B32448" w:rsidRPr="00B32448" w:rsidRDefault="00895FE4"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Pr>
                <w:b/>
              </w:rPr>
              <w:t>Australian Identification</w:t>
            </w:r>
            <w:r w:rsidR="00B32448" w:rsidRPr="00B32448">
              <w:rPr>
                <w:b/>
              </w:rPr>
              <w:t xml:space="preserve"> Plate</w:t>
            </w:r>
          </w:p>
        </w:tc>
        <w:sdt>
          <w:sdtPr>
            <w:rPr>
              <w:i/>
            </w:rPr>
            <w:id w:val="307987090"/>
            <w:placeholder>
              <w:docPart w:val="A5D92F4B20F04B72A5A4CAC5F5BA444F"/>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14:paraId="23AEA861" w14:textId="77777777" w:rsidR="00B32448" w:rsidRPr="00063C4A" w:rsidRDefault="005543D7"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Fitted / Not fitted</w:t>
                </w:r>
              </w:p>
            </w:tc>
          </w:sdtContent>
        </w:sdt>
      </w:tr>
      <w:tr w:rsidR="00B32448" w:rsidRPr="00C235CA" w14:paraId="0EAF06D1" w14:textId="77777777"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14:paraId="51A27E2A" w14:textId="77777777" w:rsidR="00B32448" w:rsidRPr="00C235CA" w:rsidRDefault="00594836" w:rsidP="00F22D2F">
            <w:pPr>
              <w:pStyle w:val="NoSpacing"/>
              <w:keepLines/>
              <w:jc w:val="center"/>
            </w:pPr>
            <w:r>
              <w:t>Steering wheel location</w:t>
            </w:r>
          </w:p>
        </w:tc>
        <w:sdt>
          <w:sdtPr>
            <w:rPr>
              <w:i/>
            </w:rPr>
            <w:id w:val="664515097"/>
            <w:placeholder>
              <w:docPart w:val="6CE2E62EEA734169B61297A567703402"/>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14:paraId="61CEE39A" w14:textId="77777777" w:rsidR="00B32448" w:rsidRPr="00063C4A" w:rsidRDefault="005543D7"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Left / Centre / Right / NA</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58FE7CAF" w14:textId="77777777" w:rsidR="00B32448" w:rsidRPr="00594836" w:rsidRDefault="0059483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b/>
              </w:rPr>
            </w:pPr>
            <w:r w:rsidRPr="00594836">
              <w:rPr>
                <w:b/>
              </w:rPr>
              <w:t xml:space="preserve">Registration </w:t>
            </w:r>
            <w:r w:rsidR="00265B85">
              <w:rPr>
                <w:b/>
              </w:rPr>
              <w:t>p</w:t>
            </w:r>
            <w:r>
              <w:rPr>
                <w:b/>
              </w:rPr>
              <w:t xml:space="preserve">late </w:t>
            </w:r>
            <w:r w:rsidR="00265B85">
              <w:rPr>
                <w:b/>
              </w:rPr>
              <w:t>n</w:t>
            </w:r>
            <w:r w:rsidRPr="00594836">
              <w:rPr>
                <w:b/>
              </w:rPr>
              <w:t>umber</w:t>
            </w:r>
          </w:p>
        </w:tc>
        <w:sdt>
          <w:sdtPr>
            <w:rPr>
              <w:i/>
            </w:rPr>
            <w:id w:val="-902907477"/>
            <w:placeholder>
              <w:docPart w:val="294C4D27C7FB49A7AC217C514C7B695D"/>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14:paraId="36023B70" w14:textId="77777777" w:rsidR="00B32448" w:rsidRPr="00063C4A" w:rsidRDefault="006E3884"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 xml:space="preserve">Write </w:t>
                </w:r>
                <w:r w:rsidR="000D6DF7" w:rsidRPr="00063C4A">
                  <w:rPr>
                    <w:rStyle w:val="PlaceholderText"/>
                    <w:i/>
                  </w:rPr>
                  <w:t>“</w:t>
                </w:r>
                <w:r w:rsidRPr="00063C4A">
                  <w:rPr>
                    <w:rStyle w:val="PlaceholderText"/>
                    <w:i/>
                  </w:rPr>
                  <w:t>NA</w:t>
                </w:r>
                <w:r w:rsidR="000D6DF7" w:rsidRPr="00063C4A">
                  <w:rPr>
                    <w:rStyle w:val="PlaceholderText"/>
                    <w:i/>
                  </w:rPr>
                  <w:t>”</w:t>
                </w:r>
                <w:r w:rsidRPr="00063C4A">
                  <w:rPr>
                    <w:rStyle w:val="PlaceholderText"/>
                    <w:i/>
                  </w:rPr>
                  <w:t xml:space="preserve"> if</w:t>
                </w:r>
                <w:r w:rsidR="000D6DF7" w:rsidRPr="00063C4A">
                  <w:rPr>
                    <w:rStyle w:val="PlaceholderText"/>
                    <w:i/>
                  </w:rPr>
                  <w:t xml:space="preserve"> it</w:t>
                </w:r>
                <w:r w:rsidRPr="00063C4A">
                  <w:rPr>
                    <w:rStyle w:val="PlaceholderText"/>
                    <w:i/>
                  </w:rPr>
                  <w:t xml:space="preserve"> is not currently registered</w:t>
                </w:r>
                <w:r w:rsidR="00594836" w:rsidRPr="00063C4A">
                  <w:rPr>
                    <w:rStyle w:val="PlaceholderText"/>
                    <w:i/>
                  </w:rPr>
                  <w:t>.</w:t>
                </w:r>
              </w:p>
            </w:tc>
          </w:sdtContent>
        </w:sdt>
      </w:tr>
      <w:tr w:rsidR="00B32448" w:rsidRPr="00C235CA" w14:paraId="227DC726" w14:textId="77777777"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14:paraId="6BA52C35" w14:textId="77777777" w:rsidR="00B32448" w:rsidRPr="00C235CA" w:rsidRDefault="006A7F7D" w:rsidP="00F22D2F">
            <w:pPr>
              <w:pStyle w:val="NoSpacing"/>
              <w:keepLines/>
              <w:jc w:val="center"/>
            </w:pPr>
            <w:r>
              <w:t>Seating capacity</w:t>
            </w:r>
          </w:p>
        </w:tc>
        <w:sdt>
          <w:sdtPr>
            <w:rPr>
              <w:i/>
            </w:rPr>
            <w:id w:val="-1763455124"/>
            <w:placeholder>
              <w:docPart w:val="03D68DE3136042E085F1BE02C97A2EA0"/>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14:paraId="3A9DD481" w14:textId="77777777" w:rsidR="00B32448" w:rsidRPr="00063C4A" w:rsidRDefault="006A7F7D"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53EE3E64" w14:textId="77777777" w:rsidR="00B32448" w:rsidRPr="00CC70B0" w:rsidRDefault="00723656"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Pr>
                <w:b/>
              </w:rPr>
              <w:t>Unladen Mass</w:t>
            </w:r>
          </w:p>
        </w:tc>
        <w:sdt>
          <w:sdtPr>
            <w:rPr>
              <w:i/>
            </w:rPr>
            <w:id w:val="1775977634"/>
            <w:placeholder>
              <w:docPart w:val="4B67533F10BF41C3AAC0DF2132285CC8"/>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14:paraId="75DC60E2" w14:textId="77777777" w:rsidR="00B32448" w:rsidRPr="00063C4A" w:rsidRDefault="000E3301"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In kg or tonne</w:t>
                </w:r>
              </w:p>
            </w:tc>
          </w:sdtContent>
        </w:sdt>
      </w:tr>
      <w:tr w:rsidR="00723656" w:rsidRPr="00C235CA" w14:paraId="304E198C" w14:textId="77777777"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14:paraId="4E4DB8D2" w14:textId="77777777" w:rsidR="00723656" w:rsidRDefault="00F06476" w:rsidP="00F22D2F">
            <w:pPr>
              <w:pStyle w:val="NoSpacing"/>
              <w:keepLines/>
              <w:jc w:val="center"/>
            </w:pPr>
            <w:r>
              <w:t xml:space="preserve">Vehicle </w:t>
            </w:r>
            <w:r w:rsidR="00597F24">
              <w:t>t</w:t>
            </w:r>
            <w:r>
              <w:t>ype</w:t>
            </w:r>
          </w:p>
        </w:tc>
        <w:sdt>
          <w:sdtPr>
            <w:rPr>
              <w:i/>
            </w:rPr>
            <w:id w:val="-1710719754"/>
            <w:placeholder>
              <w:docPart w:val="AEBF50BD6E1140138B71A65982936D6A"/>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14:paraId="16B83D16" w14:textId="77777777" w:rsidR="00723656" w:rsidRPr="00063C4A" w:rsidRDefault="00F0647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 xml:space="preserve">e.g. Car / </w:t>
                </w:r>
                <w:r w:rsidR="008F5C19" w:rsidRPr="00063C4A">
                  <w:rPr>
                    <w:rStyle w:val="PlaceholderText"/>
                    <w:i/>
                  </w:rPr>
                  <w:t>Van</w:t>
                </w:r>
                <w:r w:rsidRPr="00063C4A">
                  <w:rPr>
                    <w:rStyle w:val="PlaceholderText"/>
                    <w:i/>
                  </w:rPr>
                  <w:t xml:space="preserve"> / Truck</w:t>
                </w:r>
                <w:r w:rsidR="00796196" w:rsidRPr="00063C4A">
                  <w:rPr>
                    <w:rStyle w:val="PlaceholderText"/>
                    <w:i/>
                  </w:rPr>
                  <w:t xml:space="preserve"> </w:t>
                </w:r>
                <w:r w:rsidRPr="00063C4A">
                  <w:rPr>
                    <w:rStyle w:val="PlaceholderText"/>
                    <w:i/>
                  </w:rPr>
                  <w:t>/ bus</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350C44F1" w14:textId="77777777" w:rsidR="00723656" w:rsidRPr="00CC70B0" w:rsidRDefault="0072365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b/>
              </w:rPr>
            </w:pPr>
            <w:r w:rsidRPr="00CC70B0">
              <w:rPr>
                <w:b/>
              </w:rPr>
              <w:t>Gross Vehicle Mass</w:t>
            </w:r>
            <w:r w:rsidR="00597F24">
              <w:rPr>
                <w:b/>
              </w:rPr>
              <w:t xml:space="preserve"> (GVM)</w:t>
            </w:r>
          </w:p>
        </w:tc>
        <w:sdt>
          <w:sdtPr>
            <w:rPr>
              <w:i/>
            </w:rPr>
            <w:id w:val="1247768946"/>
            <w:placeholder>
              <w:docPart w:val="1BED9424C6324A8493A21A4511987A92"/>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14:paraId="32BDA41F" w14:textId="77777777" w:rsidR="00723656" w:rsidRPr="00063C4A" w:rsidRDefault="0072365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In kg or tonne</w:t>
                </w:r>
              </w:p>
            </w:tc>
          </w:sdtContent>
        </w:sdt>
      </w:tr>
      <w:tr w:rsidR="00EC6908" w:rsidRPr="00C235CA" w14:paraId="53B13607" w14:textId="77777777"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14:paraId="3F36D2FF" w14:textId="77777777" w:rsidR="00EC6908" w:rsidRPr="00C235CA" w:rsidRDefault="00EC6908" w:rsidP="00F22D2F">
            <w:pPr>
              <w:pStyle w:val="NoSpacing"/>
              <w:keepLines/>
              <w:jc w:val="center"/>
            </w:pPr>
            <w:r>
              <w:t>Power source</w:t>
            </w:r>
          </w:p>
        </w:tc>
        <w:sdt>
          <w:sdtPr>
            <w:rPr>
              <w:i/>
            </w:rPr>
            <w:id w:val="2115714665"/>
            <w:placeholder>
              <w:docPart w:val="A6A997AFBCBE4FEDACDE98646B72237C"/>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14:paraId="354950E3" w14:textId="77777777" w:rsidR="00EC6908" w:rsidRPr="00063C4A" w:rsidRDefault="00EC690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e.g. petrol / diesel / electric / hybrid</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58B0DC8B" w14:textId="77777777" w:rsidR="00EC6908" w:rsidRPr="00562E01" w:rsidRDefault="00EC690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sidRPr="00562E01">
              <w:rPr>
                <w:b/>
              </w:rPr>
              <w:t>Maximum power output</w:t>
            </w:r>
          </w:p>
        </w:tc>
        <w:sdt>
          <w:sdtPr>
            <w:rPr>
              <w:i/>
            </w:rPr>
            <w:id w:val="-1115355231"/>
            <w:placeholder>
              <w:docPart w:val="A905156840EC4576A50C3964B3B9D4C6"/>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14:paraId="1409B6A9" w14:textId="77777777" w:rsidR="00EC6908" w:rsidRPr="00063C4A" w:rsidRDefault="00EC690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In kW</w:t>
                </w:r>
              </w:p>
            </w:tc>
          </w:sdtContent>
        </w:sdt>
      </w:tr>
      <w:tr w:rsidR="00723656" w:rsidRPr="00C235CA" w14:paraId="2881EA64" w14:textId="77777777"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4680" w:type="dxa"/>
            <w:gridSpan w:val="2"/>
            <w:tcBorders>
              <w:right w:val="single" w:sz="4" w:space="0" w:color="auto"/>
            </w:tcBorders>
            <w:vAlign w:val="center"/>
          </w:tcPr>
          <w:p w14:paraId="50729311" w14:textId="77777777" w:rsidR="00723656" w:rsidRDefault="00723656" w:rsidP="00F22D2F">
            <w:pPr>
              <w:pStyle w:val="NoSpacing"/>
              <w:keepLines/>
              <w:jc w:val="center"/>
            </w:pPr>
            <w:r>
              <w:t>Vehicle Identification Number (VIN) or Chassis number</w:t>
            </w:r>
          </w:p>
        </w:tc>
        <w:sdt>
          <w:sdtPr>
            <w:rPr>
              <w:i/>
            </w:rPr>
            <w:id w:val="-1057615401"/>
            <w:placeholder>
              <w:docPart w:val="DA10185FCD1C436ABFF112928E2C636D"/>
            </w:placeholder>
            <w:showingPlcHdr/>
          </w:sdtPr>
          <w:sdtEndPr/>
          <w:sdtContent>
            <w:tc>
              <w:tcPr>
                <w:tcW w:w="4681" w:type="dxa"/>
                <w:gridSpan w:val="2"/>
                <w:tcBorders>
                  <w:top w:val="single" w:sz="4" w:space="0" w:color="auto"/>
                  <w:left w:val="single" w:sz="4" w:space="0" w:color="auto"/>
                  <w:bottom w:val="single" w:sz="4" w:space="0" w:color="auto"/>
                  <w:right w:val="single" w:sz="4" w:space="0" w:color="auto"/>
                </w:tcBorders>
                <w:vAlign w:val="center"/>
              </w:tcPr>
              <w:p w14:paraId="5680DBED" w14:textId="77777777" w:rsidR="00723656" w:rsidRPr="00063C4A" w:rsidRDefault="0072365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EC6908" w:rsidRPr="00C235CA" w14:paraId="3B7FB565" w14:textId="77777777"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680" w:type="dxa"/>
            <w:gridSpan w:val="2"/>
            <w:tcBorders>
              <w:right w:val="single" w:sz="4" w:space="0" w:color="auto"/>
            </w:tcBorders>
            <w:vAlign w:val="center"/>
          </w:tcPr>
          <w:p w14:paraId="1B09C942" w14:textId="77777777" w:rsidR="00EC6908" w:rsidRDefault="00EC6908" w:rsidP="00F22D2F">
            <w:pPr>
              <w:pStyle w:val="NoSpacing"/>
              <w:keepLines/>
              <w:jc w:val="center"/>
            </w:pPr>
            <w:r>
              <w:t>Accessing public roads</w:t>
            </w:r>
          </w:p>
        </w:tc>
        <w:sdt>
          <w:sdtPr>
            <w:rPr>
              <w:i/>
            </w:rPr>
            <w:id w:val="811058560"/>
            <w:placeholder>
              <w:docPart w:val="E90C2E27DAE94A16AE11D44BF312DC56"/>
            </w:placeholder>
            <w:showingPlcHdr/>
          </w:sdtPr>
          <w:sdtEndPr/>
          <w:sdtContent>
            <w:tc>
              <w:tcPr>
                <w:tcW w:w="4681" w:type="dxa"/>
                <w:gridSpan w:val="2"/>
                <w:tcBorders>
                  <w:top w:val="single" w:sz="4" w:space="0" w:color="auto"/>
                  <w:left w:val="single" w:sz="4" w:space="0" w:color="auto"/>
                  <w:bottom w:val="single" w:sz="4" w:space="0" w:color="auto"/>
                  <w:right w:val="single" w:sz="4" w:space="0" w:color="auto"/>
                </w:tcBorders>
                <w:vAlign w:val="center"/>
              </w:tcPr>
              <w:p w14:paraId="617AB507" w14:textId="77777777" w:rsidR="00EC6908" w:rsidRPr="00063C4A" w:rsidRDefault="00481BCF"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Yes / No</w:t>
                </w:r>
              </w:p>
            </w:tc>
          </w:sdtContent>
        </w:sdt>
      </w:tr>
    </w:tbl>
    <w:p w14:paraId="2D5EB417" w14:textId="77777777" w:rsidR="00322EE6" w:rsidRDefault="00322EE6" w:rsidP="00322EE6">
      <w:pPr>
        <w:pStyle w:val="NoSpacing"/>
      </w:pPr>
    </w:p>
    <w:tbl>
      <w:tblPr>
        <w:tblStyle w:val="TableGrid"/>
        <w:tblW w:w="9345" w:type="dxa"/>
        <w:tblLook w:val="04A0" w:firstRow="1" w:lastRow="0" w:firstColumn="1" w:lastColumn="0" w:noHBand="0" w:noVBand="1"/>
      </w:tblPr>
      <w:tblGrid>
        <w:gridCol w:w="9345"/>
      </w:tblGrid>
      <w:tr w:rsidR="00322EE6" w:rsidRPr="00C235CA" w14:paraId="30F4A66F" w14:textId="77777777" w:rsidTr="00DF2EB8">
        <w:trPr>
          <w:cantSplit/>
          <w:trHeight w:val="425"/>
        </w:trPr>
        <w:tc>
          <w:tcPr>
            <w:tcW w:w="9345" w:type="dxa"/>
            <w:tcBorders>
              <w:top w:val="nil"/>
            </w:tcBorders>
            <w:shd w:val="clear" w:color="auto" w:fill="000000" w:themeFill="text1"/>
            <w:vAlign w:val="center"/>
          </w:tcPr>
          <w:p w14:paraId="252FAC60" w14:textId="77777777" w:rsidR="00322EE6" w:rsidRPr="00C235CA" w:rsidRDefault="00322EE6" w:rsidP="000907E4">
            <w:pPr>
              <w:pStyle w:val="NoSpacing"/>
              <w:keepLines/>
              <w:rPr>
                <w:b/>
                <w:szCs w:val="22"/>
              </w:rPr>
            </w:pPr>
            <w:r w:rsidRPr="00A2116A">
              <w:rPr>
                <w:b/>
                <w:color w:val="FFFFFF" w:themeColor="background1"/>
                <w:szCs w:val="22"/>
              </w:rPr>
              <w:t xml:space="preserve">Vehicle </w:t>
            </w:r>
            <w:r w:rsidR="000907E4" w:rsidRPr="00A2116A">
              <w:rPr>
                <w:b/>
                <w:color w:val="FFFFFF" w:themeColor="background1"/>
                <w:szCs w:val="22"/>
              </w:rPr>
              <w:t>d</w:t>
            </w:r>
            <w:r w:rsidRPr="00A2116A">
              <w:rPr>
                <w:b/>
                <w:color w:val="FFFFFF" w:themeColor="background1"/>
                <w:szCs w:val="22"/>
              </w:rPr>
              <w:t xml:space="preserve">escription </w:t>
            </w:r>
          </w:p>
        </w:tc>
      </w:tr>
      <w:tr w:rsidR="00322EE6" w:rsidRPr="00C235CA" w14:paraId="3AC4C23C" w14:textId="77777777" w:rsidTr="007D0E28">
        <w:trPr>
          <w:cantSplit/>
          <w:trHeight w:val="2540"/>
        </w:trPr>
        <w:sdt>
          <w:sdtPr>
            <w:rPr>
              <w:rStyle w:val="PlaceholderText"/>
              <w:i/>
              <w:color w:val="808080" w:themeColor="background1" w:themeShade="80"/>
              <w:szCs w:val="22"/>
            </w:rPr>
            <w:id w:val="200446410"/>
            <w:placeholder>
              <w:docPart w:val="2AE1690C33D04A479D5282EAE8A3BC1A"/>
            </w:placeholder>
          </w:sdtPr>
          <w:sdtEndPr>
            <w:rPr>
              <w:rStyle w:val="PlaceholderText"/>
            </w:rPr>
          </w:sdtEndPr>
          <w:sdtContent>
            <w:tc>
              <w:tcPr>
                <w:tcW w:w="9345" w:type="dxa"/>
              </w:tcPr>
              <w:p w14:paraId="34A1B5B5" w14:textId="77777777" w:rsidR="00322EE6" w:rsidRPr="007D0E28" w:rsidRDefault="007D0E28" w:rsidP="007D0E28">
                <w:pPr>
                  <w:pStyle w:val="NoSpacing"/>
                  <w:keepLines/>
                  <w:rPr>
                    <w:i/>
                  </w:rPr>
                </w:pPr>
                <w:r w:rsidRPr="007D0E28">
                  <w:rPr>
                    <w:rStyle w:val="PlaceholderText"/>
                    <w:i/>
                    <w:color w:val="808080" w:themeColor="background1" w:themeShade="80"/>
                    <w:szCs w:val="22"/>
                  </w:rPr>
                  <w:t xml:space="preserve">Describe the trial vehicle and its automated driving system (ADS). Include information about the safe design, life of the ADS, system installation of system upgrades, sensors, switching between manual and automated modes, charging and maintenance. </w:t>
                </w:r>
              </w:p>
            </w:tc>
          </w:sdtContent>
        </w:sdt>
      </w:tr>
    </w:tbl>
    <w:p w14:paraId="295C5DB3" w14:textId="77777777" w:rsidR="00322EE6" w:rsidRDefault="003C3BDA" w:rsidP="003C3BDA">
      <w:pPr>
        <w:pStyle w:val="NoSpacing"/>
        <w:tabs>
          <w:tab w:val="left" w:pos="5395"/>
        </w:tabs>
      </w:pPr>
      <w:r>
        <w:tab/>
      </w:r>
    </w:p>
    <w:tbl>
      <w:tblPr>
        <w:tblStyle w:val="TableGrid"/>
        <w:tblW w:w="9345" w:type="dxa"/>
        <w:tblLook w:val="04A0" w:firstRow="1" w:lastRow="0" w:firstColumn="1" w:lastColumn="0" w:noHBand="0" w:noVBand="1"/>
      </w:tblPr>
      <w:tblGrid>
        <w:gridCol w:w="9345"/>
      </w:tblGrid>
      <w:tr w:rsidR="0062228B" w:rsidRPr="00C235CA" w14:paraId="697B9540" w14:textId="77777777" w:rsidTr="003E5FA0">
        <w:trPr>
          <w:cantSplit/>
          <w:trHeight w:val="425"/>
        </w:trPr>
        <w:tc>
          <w:tcPr>
            <w:tcW w:w="9345" w:type="dxa"/>
            <w:tcBorders>
              <w:top w:val="nil"/>
            </w:tcBorders>
            <w:shd w:val="clear" w:color="auto" w:fill="000000" w:themeFill="text1"/>
            <w:vAlign w:val="center"/>
          </w:tcPr>
          <w:p w14:paraId="57837710" w14:textId="77777777" w:rsidR="0062228B" w:rsidRPr="00C235CA" w:rsidRDefault="006F34E5" w:rsidP="000907E4">
            <w:pPr>
              <w:pStyle w:val="NoSpacing"/>
              <w:keepLines/>
              <w:rPr>
                <w:b/>
                <w:szCs w:val="22"/>
              </w:rPr>
            </w:pPr>
            <w:r>
              <w:rPr>
                <w:b/>
                <w:color w:val="FFFFFF" w:themeColor="background1"/>
                <w:szCs w:val="22"/>
              </w:rPr>
              <w:t xml:space="preserve">Import </w:t>
            </w:r>
            <w:r w:rsidR="000907E4">
              <w:rPr>
                <w:b/>
                <w:color w:val="FFFFFF" w:themeColor="background1"/>
                <w:szCs w:val="22"/>
              </w:rPr>
              <w:t>a</w:t>
            </w:r>
            <w:r>
              <w:rPr>
                <w:b/>
                <w:color w:val="FFFFFF" w:themeColor="background1"/>
                <w:szCs w:val="22"/>
              </w:rPr>
              <w:t>pproval</w:t>
            </w:r>
            <w:r w:rsidR="00F15A2B">
              <w:rPr>
                <w:b/>
                <w:color w:val="FFFFFF" w:themeColor="background1"/>
                <w:szCs w:val="22"/>
              </w:rPr>
              <w:t>, ADRs and Safety</w:t>
            </w:r>
          </w:p>
        </w:tc>
      </w:tr>
      <w:tr w:rsidR="0062228B" w:rsidRPr="00C235CA" w14:paraId="0292FC2F" w14:textId="77777777" w:rsidTr="00322EE6">
        <w:trPr>
          <w:cantSplit/>
          <w:trHeight w:val="1701"/>
        </w:trPr>
        <w:sdt>
          <w:sdtPr>
            <w:rPr>
              <w:i/>
            </w:rPr>
            <w:id w:val="-1732835267"/>
            <w:placeholder>
              <w:docPart w:val="BB9309509AB84070BD1DE2897FD96036"/>
            </w:placeholder>
            <w:showingPlcHdr/>
          </w:sdtPr>
          <w:sdtEndPr/>
          <w:sdtContent>
            <w:tc>
              <w:tcPr>
                <w:tcW w:w="9345" w:type="dxa"/>
              </w:tcPr>
              <w:p w14:paraId="45199C6E" w14:textId="77777777" w:rsidR="0062228B" w:rsidRPr="00063C4A" w:rsidRDefault="0062228B" w:rsidP="0098492F">
                <w:pPr>
                  <w:pStyle w:val="NoSpacing"/>
                  <w:keepLines/>
                  <w:rPr>
                    <w:i/>
                  </w:rPr>
                </w:pPr>
                <w:r w:rsidRPr="00063C4A">
                  <w:rPr>
                    <w:rStyle w:val="PlaceholderText"/>
                    <w:i/>
                    <w:color w:val="808080" w:themeColor="background1" w:themeShade="80"/>
                    <w:szCs w:val="22"/>
                  </w:rPr>
                  <w:t>Describe</w:t>
                </w:r>
                <w:r w:rsidRPr="00063C4A">
                  <w:rPr>
                    <w:i/>
                    <w:color w:val="808080" w:themeColor="background1" w:themeShade="80"/>
                    <w:szCs w:val="22"/>
                  </w:rPr>
                  <w:t xml:space="preserve"> </w:t>
                </w:r>
                <w:r w:rsidR="0098492F" w:rsidRPr="00063C4A">
                  <w:rPr>
                    <w:i/>
                    <w:color w:val="808080" w:themeColor="background1" w:themeShade="80"/>
                    <w:szCs w:val="22"/>
                  </w:rPr>
                  <w:t>the type of import approval issued to the trial vehicle.</w:t>
                </w:r>
              </w:p>
            </w:tc>
          </w:sdtContent>
        </w:sdt>
      </w:tr>
    </w:tbl>
    <w:p w14:paraId="5BE150D8" w14:textId="77777777" w:rsidR="0062228B" w:rsidRDefault="0062228B" w:rsidP="0062228B">
      <w:pPr>
        <w:pStyle w:val="NoSpacing"/>
      </w:pPr>
    </w:p>
    <w:tbl>
      <w:tblPr>
        <w:tblStyle w:val="TableGrid"/>
        <w:tblW w:w="9345" w:type="dxa"/>
        <w:tblLook w:val="04A0" w:firstRow="1" w:lastRow="0" w:firstColumn="1" w:lastColumn="0" w:noHBand="0" w:noVBand="1"/>
      </w:tblPr>
      <w:tblGrid>
        <w:gridCol w:w="9345"/>
      </w:tblGrid>
      <w:tr w:rsidR="0062228B" w:rsidRPr="00C235CA" w14:paraId="5D100466" w14:textId="77777777" w:rsidTr="003E5FA0">
        <w:trPr>
          <w:cantSplit/>
          <w:trHeight w:val="425"/>
        </w:trPr>
        <w:tc>
          <w:tcPr>
            <w:tcW w:w="9345" w:type="dxa"/>
            <w:tcBorders>
              <w:top w:val="nil"/>
            </w:tcBorders>
            <w:shd w:val="clear" w:color="auto" w:fill="000000" w:themeFill="text1"/>
            <w:vAlign w:val="center"/>
          </w:tcPr>
          <w:p w14:paraId="6DE74A08" w14:textId="77777777" w:rsidR="0062228B" w:rsidRPr="00C235CA" w:rsidRDefault="0098492F" w:rsidP="000907E4">
            <w:pPr>
              <w:pStyle w:val="NoSpacing"/>
              <w:keepLines/>
              <w:rPr>
                <w:b/>
                <w:szCs w:val="22"/>
              </w:rPr>
            </w:pPr>
            <w:r>
              <w:rPr>
                <w:b/>
                <w:color w:val="FFFFFF" w:themeColor="background1"/>
                <w:szCs w:val="22"/>
              </w:rPr>
              <w:t xml:space="preserve">Vehicle </w:t>
            </w:r>
            <w:r w:rsidR="00FA4F4D">
              <w:rPr>
                <w:b/>
                <w:color w:val="FFFFFF" w:themeColor="background1"/>
                <w:szCs w:val="22"/>
              </w:rPr>
              <w:t xml:space="preserve">and other </w:t>
            </w:r>
            <w:r w:rsidR="000907E4">
              <w:rPr>
                <w:b/>
                <w:color w:val="FFFFFF" w:themeColor="background1"/>
                <w:szCs w:val="22"/>
              </w:rPr>
              <w:t>e</w:t>
            </w:r>
            <w:r>
              <w:rPr>
                <w:b/>
                <w:color w:val="FFFFFF" w:themeColor="background1"/>
                <w:szCs w:val="22"/>
              </w:rPr>
              <w:t>xemption</w:t>
            </w:r>
            <w:r w:rsidR="00FA4F4D">
              <w:rPr>
                <w:b/>
                <w:color w:val="FFFFFF" w:themeColor="background1"/>
                <w:szCs w:val="22"/>
              </w:rPr>
              <w:t>s</w:t>
            </w:r>
            <w:r>
              <w:rPr>
                <w:b/>
                <w:color w:val="FFFFFF" w:themeColor="background1"/>
                <w:szCs w:val="22"/>
              </w:rPr>
              <w:t xml:space="preserve"> (Area of non-compliance)</w:t>
            </w:r>
          </w:p>
        </w:tc>
      </w:tr>
      <w:tr w:rsidR="0062228B" w:rsidRPr="00C235CA" w14:paraId="03988E3F" w14:textId="77777777" w:rsidTr="00322EE6">
        <w:trPr>
          <w:cantSplit/>
          <w:trHeight w:val="1701"/>
        </w:trPr>
        <w:sdt>
          <w:sdtPr>
            <w:rPr>
              <w:i/>
            </w:rPr>
            <w:id w:val="1703362271"/>
            <w:placeholder>
              <w:docPart w:val="81C06D17CB854DC8814D9DE89BA70379"/>
            </w:placeholder>
            <w:showingPlcHdr/>
          </w:sdtPr>
          <w:sdtEndPr/>
          <w:sdtContent>
            <w:tc>
              <w:tcPr>
                <w:tcW w:w="9345" w:type="dxa"/>
              </w:tcPr>
              <w:p w14:paraId="4A85A1AF" w14:textId="77777777" w:rsidR="0062228B" w:rsidRPr="00063C4A" w:rsidRDefault="0098492F" w:rsidP="0098492F">
                <w:pPr>
                  <w:pStyle w:val="NoSpacing"/>
                  <w:keepLines/>
                  <w:rPr>
                    <w:i/>
                  </w:rPr>
                </w:pPr>
                <w:r w:rsidRPr="00063C4A">
                  <w:rPr>
                    <w:rStyle w:val="PlaceholderText"/>
                    <w:i/>
                    <w:color w:val="808080" w:themeColor="background1" w:themeShade="80"/>
                    <w:szCs w:val="22"/>
                  </w:rPr>
                  <w:t>Describe</w:t>
                </w:r>
                <w:r w:rsidRPr="00063C4A">
                  <w:rPr>
                    <w:i/>
                    <w:color w:val="808080" w:themeColor="background1" w:themeShade="80"/>
                    <w:szCs w:val="22"/>
                  </w:rPr>
                  <w:t xml:space="preserve"> any non-compliance of the trial vehicle with applicable legislations, such as </w:t>
                </w:r>
                <w:r w:rsidRPr="00063C4A">
                  <w:rPr>
                    <w:i/>
                    <w:color w:val="808080" w:themeColor="background1" w:themeShade="80"/>
                  </w:rPr>
                  <w:t>Australian Design Rules, Australian Standards, the Road Traffic Act and its regulations</w:t>
                </w:r>
                <w:r w:rsidRPr="00063C4A">
                  <w:rPr>
                    <w:i/>
                    <w:color w:val="808080" w:themeColor="background1" w:themeShade="80"/>
                    <w:szCs w:val="22"/>
                  </w:rPr>
                  <w:t xml:space="preserve">, and </w:t>
                </w:r>
                <w:r w:rsidR="00232877" w:rsidRPr="00063C4A">
                  <w:rPr>
                    <w:i/>
                    <w:color w:val="808080" w:themeColor="background1" w:themeShade="80"/>
                    <w:szCs w:val="22"/>
                  </w:rPr>
                  <w:t xml:space="preserve">the </w:t>
                </w:r>
                <w:r w:rsidRPr="00063C4A">
                  <w:rPr>
                    <w:i/>
                    <w:color w:val="808080" w:themeColor="background1" w:themeShade="80"/>
                    <w:szCs w:val="22"/>
                  </w:rPr>
                  <w:t>Heavy Vehicle National Law and Regulation.</w:t>
                </w:r>
              </w:p>
            </w:tc>
          </w:sdtContent>
        </w:sdt>
      </w:tr>
    </w:tbl>
    <w:p w14:paraId="0E95A7EF" w14:textId="77777777" w:rsidR="000A3022" w:rsidRDefault="000A3022" w:rsidP="000A3022">
      <w:pPr>
        <w:pStyle w:val="NoSpacing"/>
        <w:rPr>
          <w:b/>
        </w:rPr>
      </w:pPr>
    </w:p>
    <w:p w14:paraId="1E583346" w14:textId="77777777" w:rsidR="0053334A" w:rsidRPr="0062228B" w:rsidRDefault="000A3022" w:rsidP="00A32089">
      <w:pPr>
        <w:pStyle w:val="NoSpacing"/>
      </w:pPr>
      <w:r w:rsidRPr="000A3022">
        <w:rPr>
          <w:b/>
        </w:rPr>
        <w:t xml:space="preserve">Note: </w:t>
      </w:r>
      <w:r w:rsidRPr="000A3022">
        <w:t>If there is more than one trial vehicle, then put details about other vehicles on a copy of this page and attach to this application with information provided in Section 9.</w:t>
      </w:r>
    </w:p>
    <w:tbl>
      <w:tblPr>
        <w:tblStyle w:val="TableGrid"/>
        <w:tblW w:w="9345" w:type="dxa"/>
        <w:tblLook w:val="04A0" w:firstRow="1" w:lastRow="0" w:firstColumn="1" w:lastColumn="0" w:noHBand="0" w:noVBand="1"/>
      </w:tblPr>
      <w:tblGrid>
        <w:gridCol w:w="9345"/>
      </w:tblGrid>
      <w:tr w:rsidR="00913E32" w:rsidRPr="003E4B6E" w14:paraId="64047589" w14:textId="77777777" w:rsidTr="008B398B">
        <w:trPr>
          <w:trHeight w:val="425"/>
        </w:trPr>
        <w:tc>
          <w:tcPr>
            <w:tcW w:w="9345" w:type="dxa"/>
            <w:tcBorders>
              <w:top w:val="nil"/>
              <w:left w:val="nil"/>
              <w:bottom w:val="nil"/>
              <w:right w:val="nil"/>
            </w:tcBorders>
          </w:tcPr>
          <w:p w14:paraId="38B3C7CA" w14:textId="77777777" w:rsidR="00913E32" w:rsidRPr="003E4B6E" w:rsidRDefault="00913E32" w:rsidP="008B398B">
            <w:pPr>
              <w:pStyle w:val="Heading1"/>
            </w:pPr>
            <w:r>
              <w:lastRenderedPageBreak/>
              <w:t>4</w:t>
            </w:r>
            <w:r w:rsidRPr="003E4B6E">
              <w:t xml:space="preserve">. </w:t>
            </w:r>
            <w:r>
              <w:t>MANAGEMENT OF TRIALS</w:t>
            </w:r>
          </w:p>
        </w:tc>
      </w:tr>
      <w:tr w:rsidR="00913E32" w:rsidRPr="00C235CA" w14:paraId="08C77E1F" w14:textId="77777777" w:rsidTr="008B398B">
        <w:trPr>
          <w:cantSplit/>
          <w:trHeight w:val="425"/>
        </w:trPr>
        <w:tc>
          <w:tcPr>
            <w:tcW w:w="9345" w:type="dxa"/>
            <w:tcBorders>
              <w:top w:val="nil"/>
            </w:tcBorders>
            <w:shd w:val="clear" w:color="auto" w:fill="000000" w:themeFill="text1"/>
            <w:vAlign w:val="center"/>
          </w:tcPr>
          <w:p w14:paraId="1A1DEADA" w14:textId="77777777" w:rsidR="00913E32" w:rsidRPr="00C235CA" w:rsidRDefault="00913E32" w:rsidP="008B398B">
            <w:pPr>
              <w:pStyle w:val="NoSpacing"/>
              <w:keepLines/>
              <w:rPr>
                <w:b/>
                <w:szCs w:val="22"/>
              </w:rPr>
            </w:pPr>
            <w:r w:rsidRPr="00C235CA">
              <w:rPr>
                <w:b/>
                <w:color w:val="FFFFFF" w:themeColor="background1"/>
                <w:szCs w:val="22"/>
              </w:rPr>
              <w:t xml:space="preserve">Trial </w:t>
            </w:r>
            <w:r>
              <w:rPr>
                <w:b/>
                <w:color w:val="FFFFFF" w:themeColor="background1"/>
                <w:szCs w:val="22"/>
              </w:rPr>
              <w:t>l</w:t>
            </w:r>
            <w:r w:rsidRPr="00C235CA">
              <w:rPr>
                <w:b/>
                <w:color w:val="FFFFFF" w:themeColor="background1"/>
                <w:szCs w:val="22"/>
              </w:rPr>
              <w:t>ocation(s)</w:t>
            </w:r>
            <w:r w:rsidR="00F15A2B">
              <w:rPr>
                <w:b/>
                <w:color w:val="FFFFFF" w:themeColor="background1"/>
                <w:szCs w:val="22"/>
              </w:rPr>
              <w:t xml:space="preserve"> and Operational Design Domain</w:t>
            </w:r>
            <w:r w:rsidRPr="00C235CA">
              <w:rPr>
                <w:b/>
                <w:color w:val="FFFFFF" w:themeColor="background1"/>
                <w:szCs w:val="22"/>
              </w:rPr>
              <w:t xml:space="preserve"> </w:t>
            </w:r>
          </w:p>
        </w:tc>
      </w:tr>
      <w:tr w:rsidR="00913E32" w:rsidRPr="00C235CA" w14:paraId="13839EA6" w14:textId="77777777" w:rsidTr="00F87629">
        <w:trPr>
          <w:cantSplit/>
          <w:trHeight w:val="1134"/>
        </w:trPr>
        <w:sdt>
          <w:sdtPr>
            <w:rPr>
              <w:i/>
            </w:rPr>
            <w:id w:val="-1068029632"/>
            <w:placeholder>
              <w:docPart w:val="D9E7E3D99A0E45F193010D9BAD844678"/>
            </w:placeholder>
            <w:showingPlcHdr/>
          </w:sdtPr>
          <w:sdtEndPr/>
          <w:sdtContent>
            <w:tc>
              <w:tcPr>
                <w:tcW w:w="9345" w:type="dxa"/>
              </w:tcPr>
              <w:p w14:paraId="683E2554" w14:textId="77777777" w:rsidR="00913E32" w:rsidRPr="009A7446" w:rsidRDefault="00913E32" w:rsidP="008B398B">
                <w:pPr>
                  <w:pStyle w:val="ListParagraph"/>
                  <w:keepNext/>
                  <w:keepLines/>
                  <w:ind w:left="0"/>
                  <w:jc w:val="both"/>
                  <w:rPr>
                    <w:b/>
                    <w:i/>
                    <w:color w:val="808080" w:themeColor="background1" w:themeShade="80"/>
                  </w:rPr>
                </w:pPr>
                <w:r w:rsidRPr="009A7446">
                  <w:rPr>
                    <w:rStyle w:val="PlaceholderText"/>
                    <w:i/>
                    <w:color w:val="808080" w:themeColor="background1" w:themeShade="80"/>
                    <w:szCs w:val="22"/>
                  </w:rPr>
                  <w:t>Describe about the trial location(s) and attach maps if applicable</w:t>
                </w:r>
                <w:r w:rsidRPr="009A7446">
                  <w:rPr>
                    <w:i/>
                    <w:color w:val="808080" w:themeColor="background1" w:themeShade="80"/>
                  </w:rPr>
                  <w:t>. The proposed trial location must be clearly set out as well as other elements of the vehicle’s operational design domain should be described in detail. Indicate is cross-border trial if applicable.</w:t>
                </w:r>
              </w:p>
              <w:p w14:paraId="332AFEF4" w14:textId="77777777" w:rsidR="00913E32" w:rsidRPr="00C235CA" w:rsidRDefault="00913E32" w:rsidP="008B398B">
                <w:pPr>
                  <w:pStyle w:val="NoSpacing"/>
                  <w:keepLines/>
                </w:pPr>
              </w:p>
            </w:tc>
          </w:sdtContent>
        </w:sdt>
      </w:tr>
    </w:tbl>
    <w:p w14:paraId="3B6A0F23" w14:textId="77777777" w:rsidR="00147CDD" w:rsidRPr="00C235CA" w:rsidRDefault="00147CDD" w:rsidP="00147CDD">
      <w:pPr>
        <w:pStyle w:val="NoSpacing"/>
      </w:pPr>
    </w:p>
    <w:tbl>
      <w:tblPr>
        <w:tblStyle w:val="TableGrid"/>
        <w:tblW w:w="0" w:type="auto"/>
        <w:tblLook w:val="04A0" w:firstRow="1" w:lastRow="0" w:firstColumn="1" w:lastColumn="0" w:noHBand="0" w:noVBand="1"/>
      </w:tblPr>
      <w:tblGrid>
        <w:gridCol w:w="9345"/>
      </w:tblGrid>
      <w:tr w:rsidR="00160E48" w:rsidRPr="00C235CA" w14:paraId="420E35BF" w14:textId="77777777" w:rsidTr="0071638F">
        <w:trPr>
          <w:cantSplit/>
          <w:trHeight w:val="425"/>
        </w:trPr>
        <w:tc>
          <w:tcPr>
            <w:tcW w:w="9345" w:type="dxa"/>
            <w:shd w:val="clear" w:color="auto" w:fill="000000" w:themeFill="text1"/>
            <w:vAlign w:val="center"/>
          </w:tcPr>
          <w:p w14:paraId="6ED37A78" w14:textId="77777777" w:rsidR="00160E48" w:rsidRPr="00820E5A" w:rsidRDefault="00820E5A" w:rsidP="00A24D6D">
            <w:pPr>
              <w:pStyle w:val="NoSpacing"/>
              <w:keepLines/>
              <w:rPr>
                <w:b/>
                <w:szCs w:val="22"/>
              </w:rPr>
            </w:pPr>
            <w:r w:rsidRPr="00820E5A">
              <w:rPr>
                <w:b/>
                <w:szCs w:val="22"/>
              </w:rPr>
              <w:t>Description of the technology being trialled</w:t>
            </w:r>
          </w:p>
        </w:tc>
      </w:tr>
      <w:tr w:rsidR="00160E48" w:rsidRPr="00C235CA" w14:paraId="036E36E3" w14:textId="77777777" w:rsidTr="005E7F1B">
        <w:trPr>
          <w:cantSplit/>
          <w:trHeight w:val="1417"/>
        </w:trPr>
        <w:sdt>
          <w:sdtPr>
            <w:rPr>
              <w:i/>
              <w:color w:val="808080" w:themeColor="background1" w:themeShade="80"/>
            </w:rPr>
            <w:id w:val="1889839974"/>
            <w:placeholder>
              <w:docPart w:val="D39125121F0C4F0EA536C07B04FE30C1"/>
            </w:placeholder>
          </w:sdtPr>
          <w:sdtEndPr/>
          <w:sdtContent>
            <w:tc>
              <w:tcPr>
                <w:tcW w:w="9345" w:type="dxa"/>
              </w:tcPr>
              <w:p w14:paraId="3630A672" w14:textId="77777777" w:rsidR="00160E48" w:rsidRPr="008F43EB" w:rsidRDefault="008F43EB" w:rsidP="008F43EB">
                <w:pPr>
                  <w:pStyle w:val="ListParagraph"/>
                  <w:keepNext/>
                  <w:keepLines/>
                  <w:ind w:left="0"/>
                  <w:jc w:val="both"/>
                  <w:rPr>
                    <w:i/>
                    <w:color w:val="808080" w:themeColor="background1" w:themeShade="80"/>
                  </w:rPr>
                </w:pPr>
                <w:r>
                  <w:rPr>
                    <w:i/>
                    <w:color w:val="808080" w:themeColor="background1" w:themeShade="80"/>
                  </w:rPr>
                  <w:t xml:space="preserve">Provide a description of the technology being trialled and the level of automation. Indicate as applicable any importation of the vehicle, remote monitoring, the vehicles specifications, speed, passenger levels and accessibility.  </w:t>
                </w:r>
              </w:p>
            </w:tc>
          </w:sdtContent>
        </w:sdt>
      </w:tr>
    </w:tbl>
    <w:p w14:paraId="363C6347" w14:textId="77777777" w:rsidR="00ED44C7" w:rsidRDefault="00ED44C7"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917F17" w:rsidRPr="00C235CA" w14:paraId="776B94A2" w14:textId="77777777" w:rsidTr="007F5503">
        <w:trPr>
          <w:cantSplit/>
          <w:trHeight w:val="425"/>
        </w:trPr>
        <w:tc>
          <w:tcPr>
            <w:tcW w:w="9345" w:type="dxa"/>
            <w:shd w:val="clear" w:color="auto" w:fill="000000" w:themeFill="text1"/>
            <w:vAlign w:val="center"/>
          </w:tcPr>
          <w:p w14:paraId="45B97934" w14:textId="77777777" w:rsidR="00917F17" w:rsidRPr="00820E5A" w:rsidRDefault="00917F17" w:rsidP="00DD5A51">
            <w:pPr>
              <w:pStyle w:val="NoSpacing"/>
              <w:keepLines/>
              <w:rPr>
                <w:b/>
                <w:szCs w:val="22"/>
              </w:rPr>
            </w:pPr>
            <w:r w:rsidRPr="00917F17">
              <w:rPr>
                <w:b/>
                <w:szCs w:val="22"/>
              </w:rPr>
              <w:t xml:space="preserve">Traffic </w:t>
            </w:r>
            <w:r w:rsidR="00DD5A51">
              <w:rPr>
                <w:b/>
                <w:szCs w:val="22"/>
              </w:rPr>
              <w:t>m</w:t>
            </w:r>
            <w:r w:rsidRPr="00917F17">
              <w:rPr>
                <w:b/>
                <w:szCs w:val="22"/>
              </w:rPr>
              <w:t xml:space="preserve">anagement </w:t>
            </w:r>
            <w:r w:rsidR="00DD5A51">
              <w:rPr>
                <w:b/>
                <w:szCs w:val="22"/>
              </w:rPr>
              <w:t>p</w:t>
            </w:r>
            <w:r w:rsidRPr="00917F17">
              <w:rPr>
                <w:b/>
                <w:szCs w:val="22"/>
              </w:rPr>
              <w:t>lan</w:t>
            </w:r>
          </w:p>
        </w:tc>
      </w:tr>
      <w:tr w:rsidR="00917F17" w:rsidRPr="00C235CA" w14:paraId="2015218E" w14:textId="77777777" w:rsidTr="00B33C77">
        <w:trPr>
          <w:cantSplit/>
          <w:trHeight w:val="2268"/>
        </w:trPr>
        <w:sdt>
          <w:sdtPr>
            <w:rPr>
              <w:i/>
              <w:color w:val="808080" w:themeColor="background1" w:themeShade="80"/>
            </w:rPr>
            <w:id w:val="-1000966371"/>
            <w:placeholder>
              <w:docPart w:val="00E06E94353C457F8F57BE7C578B8ABC"/>
            </w:placeholder>
            <w:showingPlcHdr/>
          </w:sdtPr>
          <w:sdtEndPr/>
          <w:sdtContent>
            <w:tc>
              <w:tcPr>
                <w:tcW w:w="9345" w:type="dxa"/>
              </w:tcPr>
              <w:p w14:paraId="7531F566" w14:textId="77777777" w:rsidR="00917F17" w:rsidRPr="000C65D2" w:rsidRDefault="00917F17" w:rsidP="00A24D6D">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Provide a traffic management plan that identifies trial’s anticipated traffic</w:t>
                </w:r>
                <w:r w:rsidR="000D5AA4" w:rsidRPr="000C65D2">
                  <w:rPr>
                    <w:rStyle w:val="PlaceholderText"/>
                    <w:i/>
                    <w:color w:val="808080" w:themeColor="background1" w:themeShade="80"/>
                    <w:szCs w:val="22"/>
                  </w:rPr>
                  <w:t xml:space="preserve"> risks and mitigating actions. </w:t>
                </w:r>
                <w:r w:rsidRPr="000C65D2">
                  <w:rPr>
                    <w:rStyle w:val="PlaceholderText"/>
                    <w:i/>
                    <w:color w:val="808080" w:themeColor="background1" w:themeShade="80"/>
                    <w:szCs w:val="22"/>
                  </w:rPr>
                  <w:t>Give consideration to:</w:t>
                </w:r>
              </w:p>
              <w:p w14:paraId="18A02F49" w14:textId="77777777" w:rsidR="00917F17" w:rsidRPr="000C65D2" w:rsidRDefault="00917F17" w:rsidP="00A24D6D">
                <w:pPr>
                  <w:keepNext/>
                  <w:keepLines/>
                  <w:jc w:val="both"/>
                  <w:rPr>
                    <w:rStyle w:val="PlaceholderText"/>
                    <w:i/>
                    <w:color w:val="808080" w:themeColor="background1" w:themeShade="80"/>
                    <w:szCs w:val="22"/>
                  </w:rPr>
                </w:pPr>
              </w:p>
              <w:p w14:paraId="5442C648" w14:textId="77777777" w:rsidR="00917F17"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Traffic density/vehicles</w:t>
                </w:r>
              </w:p>
              <w:p w14:paraId="20BD8BEE" w14:textId="77777777" w:rsidR="00431D27" w:rsidRPr="000C65D2" w:rsidRDefault="00431D27" w:rsidP="0075397A">
                <w:pPr>
                  <w:pStyle w:val="ListParagraph"/>
                  <w:keepNext/>
                  <w:keepLines/>
                  <w:numPr>
                    <w:ilvl w:val="0"/>
                    <w:numId w:val="10"/>
                  </w:numPr>
                  <w:jc w:val="both"/>
                  <w:rPr>
                    <w:rStyle w:val="PlaceholderText"/>
                    <w:i/>
                    <w:color w:val="808080" w:themeColor="background1" w:themeShade="80"/>
                    <w:szCs w:val="22"/>
                  </w:rPr>
                </w:pPr>
                <w:r>
                  <w:rPr>
                    <w:rStyle w:val="PlaceholderText"/>
                    <w:i/>
                    <w:color w:val="808080" w:themeColor="background1" w:themeShade="80"/>
                    <w:szCs w:val="22"/>
                  </w:rPr>
                  <w:t>Speed environment</w:t>
                </w:r>
              </w:p>
              <w:p w14:paraId="22ADDFC9" w14:textId="77777777"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Pedestrians</w:t>
                </w:r>
              </w:p>
              <w:p w14:paraId="036EEFF3" w14:textId="77777777"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Signage</w:t>
                </w:r>
              </w:p>
              <w:p w14:paraId="51F7ED28" w14:textId="77777777"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Irregular events – construction, road detours, flooding</w:t>
                </w:r>
              </w:p>
              <w:p w14:paraId="2F51F3FE" w14:textId="77777777"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Complex intersections and merges</w:t>
                </w:r>
              </w:p>
              <w:p w14:paraId="760A36A7" w14:textId="77777777"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Regional variations in the road design</w:t>
                </w:r>
              </w:p>
              <w:p w14:paraId="00DFADA4" w14:textId="77777777" w:rsidR="00917F17" w:rsidRPr="00CD4009" w:rsidRDefault="00917F17" w:rsidP="0075397A">
                <w:pPr>
                  <w:pStyle w:val="ListParagraph"/>
                  <w:keepNext/>
                  <w:keepLines/>
                  <w:numPr>
                    <w:ilvl w:val="0"/>
                    <w:numId w:val="10"/>
                  </w:numPr>
                  <w:jc w:val="both"/>
                  <w:rPr>
                    <w:color w:val="808080" w:themeColor="background1" w:themeShade="80"/>
                    <w:szCs w:val="22"/>
                  </w:rPr>
                </w:pPr>
                <w:r w:rsidRPr="000C65D2">
                  <w:rPr>
                    <w:rStyle w:val="PlaceholderText"/>
                    <w:i/>
                    <w:color w:val="808080" w:themeColor="background1" w:themeShade="80"/>
                    <w:szCs w:val="22"/>
                  </w:rPr>
                  <w:t>Rail-road or other interfaces.</w:t>
                </w:r>
              </w:p>
            </w:tc>
          </w:sdtContent>
        </w:sdt>
      </w:tr>
    </w:tbl>
    <w:p w14:paraId="65B5082C" w14:textId="77777777" w:rsidR="00917F17" w:rsidRDefault="00917F17"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0374EA" w:rsidRPr="00C235CA" w14:paraId="4EDB4C1D" w14:textId="77777777" w:rsidTr="007F5503">
        <w:trPr>
          <w:cantSplit/>
          <w:trHeight w:val="425"/>
        </w:trPr>
        <w:tc>
          <w:tcPr>
            <w:tcW w:w="9345" w:type="dxa"/>
            <w:shd w:val="clear" w:color="auto" w:fill="000000" w:themeFill="text1"/>
            <w:vAlign w:val="center"/>
          </w:tcPr>
          <w:p w14:paraId="6D075F2E" w14:textId="77777777" w:rsidR="000374EA" w:rsidRPr="00820E5A" w:rsidRDefault="000374EA" w:rsidP="00A24D6D">
            <w:pPr>
              <w:pStyle w:val="NoSpacing"/>
              <w:keepLines/>
              <w:rPr>
                <w:b/>
                <w:szCs w:val="22"/>
              </w:rPr>
            </w:pPr>
            <w:r w:rsidRPr="000374EA">
              <w:rPr>
                <w:b/>
                <w:szCs w:val="22"/>
              </w:rPr>
              <w:t>Infrastructure or network requirements</w:t>
            </w:r>
            <w:r w:rsidR="00364777">
              <w:rPr>
                <w:b/>
                <w:szCs w:val="22"/>
              </w:rPr>
              <w:t xml:space="preserve"> (remote operations)</w:t>
            </w:r>
          </w:p>
        </w:tc>
      </w:tr>
      <w:tr w:rsidR="000374EA" w:rsidRPr="00C235CA" w14:paraId="055B702B" w14:textId="77777777" w:rsidTr="005E7F1B">
        <w:trPr>
          <w:cantSplit/>
          <w:trHeight w:val="1417"/>
        </w:trPr>
        <w:sdt>
          <w:sdtPr>
            <w:rPr>
              <w:i/>
              <w:color w:val="808080" w:themeColor="background1" w:themeShade="80"/>
            </w:rPr>
            <w:id w:val="-903761760"/>
            <w:placeholder>
              <w:docPart w:val="350AC59498774C1DA9D5BFBBBA3CB3C6"/>
            </w:placeholder>
            <w:showingPlcHdr/>
          </w:sdtPr>
          <w:sdtEndPr>
            <w:rPr>
              <w:i w:val="0"/>
            </w:rPr>
          </w:sdtEndPr>
          <w:sdtContent>
            <w:tc>
              <w:tcPr>
                <w:tcW w:w="9345" w:type="dxa"/>
              </w:tcPr>
              <w:p w14:paraId="4E03DDA9" w14:textId="77777777" w:rsidR="000374EA" w:rsidRPr="00C235CA" w:rsidRDefault="000374EA" w:rsidP="007E3356">
                <w:pPr>
                  <w:pStyle w:val="ListParagraph"/>
                  <w:keepNext/>
                  <w:keepLines/>
                  <w:ind w:left="0"/>
                  <w:jc w:val="both"/>
                </w:pPr>
                <w:r w:rsidRPr="000C65D2">
                  <w:rPr>
                    <w:rStyle w:val="PlaceholderText"/>
                    <w:i/>
                    <w:color w:val="808080" w:themeColor="background1" w:themeShade="80"/>
                    <w:szCs w:val="22"/>
                  </w:rPr>
                  <w:t>Provide</w:t>
                </w:r>
                <w:r w:rsidR="005F11EE" w:rsidRPr="000C65D2">
                  <w:rPr>
                    <w:i/>
                  </w:rPr>
                  <w:t xml:space="preserve"> </w:t>
                </w:r>
                <w:r w:rsidR="005F11EE" w:rsidRPr="000C65D2">
                  <w:rPr>
                    <w:rStyle w:val="PlaceholderText"/>
                    <w:i/>
                    <w:color w:val="808080" w:themeColor="background1" w:themeShade="80"/>
                    <w:szCs w:val="22"/>
                  </w:rPr>
                  <w:t>information about any infrastructure or net</w:t>
                </w:r>
                <w:r w:rsidR="000D5AA4" w:rsidRPr="000C65D2">
                  <w:rPr>
                    <w:rStyle w:val="PlaceholderText"/>
                    <w:i/>
                    <w:color w:val="808080" w:themeColor="background1" w:themeShade="80"/>
                    <w:szCs w:val="22"/>
                  </w:rPr>
                  <w:t>work requirements for the trial</w:t>
                </w:r>
                <w:r w:rsidRPr="000C65D2">
                  <w:rPr>
                    <w:rStyle w:val="PlaceholderText"/>
                    <w:i/>
                    <w:color w:val="808080" w:themeColor="background1" w:themeShade="80"/>
                    <w:szCs w:val="22"/>
                  </w:rPr>
                  <w:t>.</w:t>
                </w:r>
              </w:p>
            </w:tc>
          </w:sdtContent>
        </w:sdt>
      </w:tr>
    </w:tbl>
    <w:p w14:paraId="1FEAD7F2" w14:textId="77777777" w:rsidR="00A24D6D" w:rsidRDefault="00A24D6D"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153C80" w:rsidRPr="00C235CA" w14:paraId="1DA40A5A" w14:textId="77777777" w:rsidTr="001D7D65">
        <w:trPr>
          <w:cantSplit/>
          <w:trHeight w:val="425"/>
        </w:trPr>
        <w:tc>
          <w:tcPr>
            <w:tcW w:w="9345" w:type="dxa"/>
            <w:shd w:val="clear" w:color="auto" w:fill="000000" w:themeFill="text1"/>
            <w:vAlign w:val="center"/>
          </w:tcPr>
          <w:p w14:paraId="0F6B2CD8" w14:textId="77777777" w:rsidR="00153C80" w:rsidRPr="00820E5A" w:rsidRDefault="00153C80" w:rsidP="00A24D6D">
            <w:pPr>
              <w:pStyle w:val="NoSpacing"/>
              <w:keepLines/>
              <w:rPr>
                <w:b/>
                <w:szCs w:val="22"/>
              </w:rPr>
            </w:pPr>
            <w:r>
              <w:rPr>
                <w:rFonts w:cs="Arial"/>
                <w:szCs w:val="24"/>
              </w:rPr>
              <w:br w:type="page"/>
            </w:r>
            <w:r w:rsidRPr="000D5AA4">
              <w:rPr>
                <w:b/>
                <w:szCs w:val="22"/>
              </w:rPr>
              <w:t>Engagement with the public and other stakeholders</w:t>
            </w:r>
          </w:p>
        </w:tc>
      </w:tr>
      <w:tr w:rsidR="00153C80" w:rsidRPr="00C235CA" w14:paraId="2E494F22" w14:textId="77777777" w:rsidTr="005E7F1B">
        <w:trPr>
          <w:cantSplit/>
          <w:trHeight w:val="1417"/>
        </w:trPr>
        <w:tc>
          <w:tcPr>
            <w:tcW w:w="9345" w:type="dxa"/>
          </w:tcPr>
          <w:p w14:paraId="392DD4CB" w14:textId="77777777" w:rsidR="00153C80" w:rsidRPr="00C235CA" w:rsidRDefault="001C0ED9" w:rsidP="007E3356">
            <w:pPr>
              <w:pStyle w:val="ListParagraph"/>
              <w:keepNext/>
              <w:keepLines/>
              <w:ind w:left="0"/>
              <w:jc w:val="both"/>
            </w:pPr>
            <w:sdt>
              <w:sdtPr>
                <w:rPr>
                  <w:color w:val="808080" w:themeColor="background1" w:themeShade="80"/>
                </w:rPr>
                <w:id w:val="951602681"/>
                <w:placeholder>
                  <w:docPart w:val="35A038FC354042CC8269F85861978251"/>
                </w:placeholder>
                <w:showingPlcHdr/>
              </w:sdtPr>
              <w:sdtEndPr>
                <w:rPr>
                  <w:i/>
                </w:rPr>
              </w:sdtEndPr>
              <w:sdtContent>
                <w:r w:rsidR="00153C80" w:rsidRPr="0026131B">
                  <w:rPr>
                    <w:rStyle w:val="PlaceholderText"/>
                    <w:i/>
                    <w:color w:val="808080" w:themeColor="background1" w:themeShade="80"/>
                    <w:szCs w:val="22"/>
                  </w:rPr>
                  <w:t>Provide detail on intention to engage with the public and other key stakeholders.</w:t>
                </w:r>
              </w:sdtContent>
            </w:sdt>
            <w:r w:rsidR="0026131B" w:rsidRPr="0026131B">
              <w:rPr>
                <w:i/>
                <w:color w:val="808080" w:themeColor="background1" w:themeShade="80"/>
              </w:rPr>
              <w:t xml:space="preserve"> Include how guidance and training will be provided to those stakeholders who require it.</w:t>
            </w:r>
            <w:r w:rsidR="0026131B">
              <w:rPr>
                <w:color w:val="808080" w:themeColor="background1" w:themeShade="80"/>
              </w:rPr>
              <w:t xml:space="preserve"> </w:t>
            </w:r>
          </w:p>
        </w:tc>
      </w:tr>
    </w:tbl>
    <w:p w14:paraId="4D6D8798" w14:textId="77777777" w:rsidR="000D5AA4" w:rsidRDefault="000D5AA4"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0D5AA4" w:rsidRPr="00C235CA" w14:paraId="21CA0A89" w14:textId="77777777" w:rsidTr="001D7D65">
        <w:trPr>
          <w:trHeight w:val="425"/>
        </w:trPr>
        <w:tc>
          <w:tcPr>
            <w:tcW w:w="9345" w:type="dxa"/>
            <w:shd w:val="clear" w:color="auto" w:fill="000000" w:themeFill="text1"/>
            <w:vAlign w:val="center"/>
          </w:tcPr>
          <w:p w14:paraId="7DF7AD8E" w14:textId="77777777" w:rsidR="000D5AA4" w:rsidRPr="00820E5A" w:rsidRDefault="00216CD6" w:rsidP="000907E4">
            <w:pPr>
              <w:pStyle w:val="NoSpacing"/>
              <w:keepLines/>
              <w:rPr>
                <w:b/>
                <w:szCs w:val="22"/>
              </w:rPr>
            </w:pPr>
            <w:r w:rsidRPr="00216CD6">
              <w:rPr>
                <w:b/>
                <w:szCs w:val="22"/>
              </w:rPr>
              <w:t xml:space="preserve">Managing </w:t>
            </w:r>
            <w:r w:rsidR="000907E4">
              <w:rPr>
                <w:b/>
                <w:szCs w:val="22"/>
              </w:rPr>
              <w:t>c</w:t>
            </w:r>
            <w:r w:rsidRPr="00216CD6">
              <w:rPr>
                <w:b/>
                <w:szCs w:val="22"/>
              </w:rPr>
              <w:t>hange</w:t>
            </w:r>
            <w:r w:rsidR="00364777">
              <w:rPr>
                <w:b/>
                <w:szCs w:val="22"/>
              </w:rPr>
              <w:t>/compliance continuous improvement</w:t>
            </w:r>
          </w:p>
        </w:tc>
      </w:tr>
      <w:tr w:rsidR="000D5AA4" w:rsidRPr="00C235CA" w14:paraId="4DC91D6D" w14:textId="77777777" w:rsidTr="005E7F1B">
        <w:trPr>
          <w:trHeight w:val="1417"/>
        </w:trPr>
        <w:tc>
          <w:tcPr>
            <w:tcW w:w="9345" w:type="dxa"/>
          </w:tcPr>
          <w:p w14:paraId="5F02FD9D" w14:textId="77777777" w:rsidR="008F43EB" w:rsidRDefault="008F43EB" w:rsidP="007E3356">
            <w:pPr>
              <w:pStyle w:val="ListParagraph"/>
              <w:keepNext/>
              <w:keepLines/>
              <w:ind w:left="0"/>
              <w:jc w:val="both"/>
              <w:rPr>
                <w:color w:val="808080" w:themeColor="background1" w:themeShade="80"/>
              </w:rPr>
            </w:pPr>
            <w:r>
              <w:rPr>
                <w:color w:val="808080" w:themeColor="background1" w:themeShade="80"/>
              </w:rPr>
              <w:t xml:space="preserve">Set out change management strategy to manage changes to the vehicle, either hardware or software, infrastructure or other likely upgrades over the course of the trial. </w:t>
            </w:r>
          </w:p>
          <w:p w14:paraId="10C853B1" w14:textId="77777777" w:rsidR="008F43EB" w:rsidRDefault="008F43EB" w:rsidP="007E3356">
            <w:pPr>
              <w:pStyle w:val="ListParagraph"/>
              <w:keepNext/>
              <w:keepLines/>
              <w:ind w:left="0"/>
              <w:jc w:val="both"/>
              <w:rPr>
                <w:color w:val="808080" w:themeColor="background1" w:themeShade="80"/>
              </w:rPr>
            </w:pPr>
          </w:p>
          <w:p w14:paraId="703F771A" w14:textId="77777777" w:rsidR="000D5AA4" w:rsidRPr="008F43EB" w:rsidRDefault="008F43EB" w:rsidP="003C1650">
            <w:pPr>
              <w:pStyle w:val="ListParagraph"/>
              <w:keepNext/>
              <w:keepLines/>
              <w:ind w:left="0"/>
              <w:jc w:val="both"/>
              <w:rPr>
                <w:color w:val="808080" w:themeColor="background1" w:themeShade="80"/>
              </w:rPr>
            </w:pPr>
            <w:r>
              <w:rPr>
                <w:color w:val="808080" w:themeColor="background1" w:themeShade="80"/>
              </w:rPr>
              <w:t xml:space="preserve">Include how this will be communicated with operators, fall back ready users or remote operators. </w:t>
            </w:r>
          </w:p>
        </w:tc>
      </w:tr>
    </w:tbl>
    <w:p w14:paraId="377AB78A" w14:textId="77777777" w:rsidR="00497E56" w:rsidRDefault="00497E56" w:rsidP="00913E32">
      <w:pPr>
        <w:pStyle w:val="NoSpacing"/>
      </w:pPr>
    </w:p>
    <w:tbl>
      <w:tblPr>
        <w:tblStyle w:val="TableGrid"/>
        <w:tblW w:w="9345" w:type="dxa"/>
        <w:tblLook w:val="04A0" w:firstRow="1" w:lastRow="0" w:firstColumn="1" w:lastColumn="0" w:noHBand="0" w:noVBand="1"/>
      </w:tblPr>
      <w:tblGrid>
        <w:gridCol w:w="9345"/>
      </w:tblGrid>
      <w:tr w:rsidR="00913E32" w:rsidRPr="003E4B6E" w14:paraId="1F9D1620" w14:textId="77777777" w:rsidTr="00913E32">
        <w:trPr>
          <w:trHeight w:val="425"/>
        </w:trPr>
        <w:tc>
          <w:tcPr>
            <w:tcW w:w="9345" w:type="dxa"/>
            <w:tcBorders>
              <w:top w:val="nil"/>
              <w:left w:val="nil"/>
              <w:bottom w:val="nil"/>
              <w:right w:val="nil"/>
            </w:tcBorders>
          </w:tcPr>
          <w:p w14:paraId="79DFF3E8" w14:textId="77777777" w:rsidR="00913E32" w:rsidRPr="003E4B6E" w:rsidRDefault="00913E32" w:rsidP="00913E32">
            <w:pPr>
              <w:pStyle w:val="Heading1"/>
            </w:pPr>
            <w:r>
              <w:lastRenderedPageBreak/>
              <w:t>5</w:t>
            </w:r>
            <w:r w:rsidRPr="003E4B6E">
              <w:t xml:space="preserve">. </w:t>
            </w:r>
            <w:r>
              <w:t>INSURANCE</w:t>
            </w:r>
          </w:p>
        </w:tc>
      </w:tr>
      <w:tr w:rsidR="00497E56" w:rsidRPr="00C235CA" w14:paraId="4232B994" w14:textId="77777777" w:rsidTr="00913E32">
        <w:trPr>
          <w:cantSplit/>
          <w:trHeight w:val="425"/>
        </w:trPr>
        <w:tc>
          <w:tcPr>
            <w:tcW w:w="9345" w:type="dxa"/>
            <w:tcBorders>
              <w:top w:val="nil"/>
            </w:tcBorders>
            <w:shd w:val="clear" w:color="auto" w:fill="000000" w:themeFill="text1"/>
            <w:vAlign w:val="center"/>
          </w:tcPr>
          <w:p w14:paraId="6866936D" w14:textId="77777777" w:rsidR="00497E56" w:rsidRPr="00C235CA" w:rsidRDefault="00594FA9" w:rsidP="002222B0">
            <w:pPr>
              <w:pStyle w:val="NoSpacing"/>
              <w:keepLines/>
              <w:rPr>
                <w:b/>
                <w:szCs w:val="22"/>
              </w:rPr>
            </w:pPr>
            <w:r>
              <w:rPr>
                <w:b/>
                <w:color w:val="FFFFFF" w:themeColor="background1"/>
                <w:szCs w:val="22"/>
              </w:rPr>
              <w:t>P</w:t>
            </w:r>
            <w:r w:rsidRPr="00594FA9">
              <w:rPr>
                <w:b/>
                <w:color w:val="FFFFFF" w:themeColor="background1"/>
                <w:szCs w:val="22"/>
              </w:rPr>
              <w:t>ublic liability insurances</w:t>
            </w:r>
            <w:r>
              <w:rPr>
                <w:b/>
                <w:color w:val="FFFFFF" w:themeColor="background1"/>
                <w:szCs w:val="22"/>
              </w:rPr>
              <w:t xml:space="preserve"> and other insurance covers</w:t>
            </w:r>
          </w:p>
        </w:tc>
      </w:tr>
      <w:tr w:rsidR="00497E56" w:rsidRPr="00C235CA" w14:paraId="30D2C032" w14:textId="77777777" w:rsidTr="005E7F1B">
        <w:trPr>
          <w:cantSplit/>
          <w:trHeight w:val="5669"/>
        </w:trPr>
        <w:sdt>
          <w:sdtPr>
            <w:rPr>
              <w:color w:val="808080" w:themeColor="background1" w:themeShade="80"/>
            </w:rPr>
            <w:id w:val="2033921512"/>
            <w:placeholder>
              <w:docPart w:val="8497EA9711B1495FB0CCA2C99E85A514"/>
            </w:placeholder>
            <w:showingPlcHdr/>
          </w:sdtPr>
          <w:sdtEndPr/>
          <w:sdtContent>
            <w:tc>
              <w:tcPr>
                <w:tcW w:w="9345" w:type="dxa"/>
              </w:tcPr>
              <w:p w14:paraId="2F063BB5" w14:textId="77777777" w:rsidR="00594FA9" w:rsidRPr="000C65D2" w:rsidRDefault="00497E56" w:rsidP="007E3356">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 xml:space="preserve">Describe </w:t>
                </w:r>
                <w:r w:rsidR="00594FA9" w:rsidRPr="000C65D2">
                  <w:rPr>
                    <w:rStyle w:val="PlaceholderText"/>
                    <w:i/>
                    <w:color w:val="808080" w:themeColor="background1" w:themeShade="80"/>
                    <w:szCs w:val="22"/>
                  </w:rPr>
                  <w:t>details of appropriate insurance to protect against trial risks</w:t>
                </w:r>
              </w:p>
              <w:p w14:paraId="1D2D5989" w14:textId="77777777" w:rsidR="00594FA9" w:rsidRPr="000C65D2" w:rsidRDefault="00594FA9" w:rsidP="00594FA9">
                <w:pPr>
                  <w:pStyle w:val="NoSpacing"/>
                  <w:keepLines/>
                  <w:rPr>
                    <w:rStyle w:val="PlaceholderText"/>
                    <w:i/>
                    <w:color w:val="808080" w:themeColor="background1" w:themeShade="80"/>
                    <w:szCs w:val="22"/>
                  </w:rPr>
                </w:pPr>
              </w:p>
              <w:p w14:paraId="6FD09AE2" w14:textId="77777777" w:rsidR="00497E56" w:rsidRPr="00C235CA" w:rsidRDefault="00594FA9" w:rsidP="003C3BDA">
                <w:pPr>
                  <w:pStyle w:val="NoSpacing"/>
                  <w:keepLines/>
                </w:pPr>
                <w:r w:rsidRPr="002F711B">
                  <w:rPr>
                    <w:b/>
                    <w:i/>
                    <w:color w:val="808080" w:themeColor="background1" w:themeShade="80"/>
                  </w:rPr>
                  <w:t>Note:</w:t>
                </w:r>
                <w:r w:rsidRPr="002F711B">
                  <w:rPr>
                    <w:i/>
                    <w:color w:val="808080" w:themeColor="background1" w:themeShade="80"/>
                  </w:rPr>
                  <w:t xml:space="preserve"> </w:t>
                </w:r>
                <w:r w:rsidR="003C3BDA" w:rsidRPr="003C3BDA">
                  <w:rPr>
                    <w:i/>
                    <w:color w:val="808080" w:themeColor="background1" w:themeShade="80"/>
                  </w:rPr>
                  <w:t>Trial applicants should note that they will NOT be covered by the South Australian Compulsory Third Party Insurance Scheme, including the Nominal Defendant, or the Lifetime Support Scheme for the costs of</w:t>
                </w:r>
                <w:r w:rsidRPr="003C3BDA">
                  <w:rPr>
                    <w:i/>
                    <w:color w:val="808080" w:themeColor="background1" w:themeShade="80"/>
                  </w:rPr>
                  <w:t xml:space="preserve"> </w:t>
                </w:r>
                <w:r w:rsidRPr="00A2116A">
                  <w:rPr>
                    <w:i/>
                    <w:color w:val="808080" w:themeColor="background1" w:themeShade="80"/>
                  </w:rPr>
                  <w:t>the death of or bodily injury to third parties in the event of a trial vehicle collision</w:t>
                </w:r>
                <w:r w:rsidRPr="002F711B">
                  <w:rPr>
                    <w:i/>
                    <w:color w:val="808080" w:themeColor="background1" w:themeShade="80"/>
                  </w:rPr>
                  <w:t xml:space="preserve"> with a third party’s vehicle or person</w:t>
                </w:r>
              </w:p>
            </w:tc>
          </w:sdtContent>
        </w:sdt>
      </w:tr>
    </w:tbl>
    <w:p w14:paraId="20240DD1" w14:textId="77777777" w:rsidR="00CB55DE" w:rsidRDefault="00CB55DE" w:rsidP="007E4595">
      <w:pPr>
        <w:pStyle w:val="NoSpacing"/>
      </w:pPr>
    </w:p>
    <w:tbl>
      <w:tblPr>
        <w:tblStyle w:val="TableGrid"/>
        <w:tblW w:w="9345" w:type="dxa"/>
        <w:tblLook w:val="04A0" w:firstRow="1" w:lastRow="0" w:firstColumn="1" w:lastColumn="0" w:noHBand="0" w:noVBand="1"/>
      </w:tblPr>
      <w:tblGrid>
        <w:gridCol w:w="9345"/>
      </w:tblGrid>
      <w:tr w:rsidR="00557CE5" w:rsidRPr="003E4B6E" w14:paraId="103AE188" w14:textId="77777777" w:rsidTr="00557CE5">
        <w:trPr>
          <w:trHeight w:val="425"/>
        </w:trPr>
        <w:tc>
          <w:tcPr>
            <w:tcW w:w="9345" w:type="dxa"/>
            <w:tcBorders>
              <w:top w:val="nil"/>
              <w:left w:val="nil"/>
              <w:bottom w:val="nil"/>
              <w:right w:val="nil"/>
            </w:tcBorders>
          </w:tcPr>
          <w:p w14:paraId="2232C1A0" w14:textId="77777777" w:rsidR="00557CE5" w:rsidRPr="003E4B6E" w:rsidRDefault="00557CE5" w:rsidP="00557CE5">
            <w:pPr>
              <w:pStyle w:val="Heading1"/>
            </w:pPr>
            <w:r>
              <w:t>6</w:t>
            </w:r>
            <w:r w:rsidRPr="003E4B6E">
              <w:t xml:space="preserve">. </w:t>
            </w:r>
            <w:r>
              <w:t>SAFETY MANAGEMENT PLAN AND MITIGATION</w:t>
            </w:r>
          </w:p>
        </w:tc>
      </w:tr>
      <w:tr w:rsidR="00497E56" w:rsidRPr="00C235CA" w14:paraId="76A1E454" w14:textId="77777777" w:rsidTr="00557CE5">
        <w:trPr>
          <w:cantSplit/>
          <w:trHeight w:val="425"/>
        </w:trPr>
        <w:tc>
          <w:tcPr>
            <w:tcW w:w="9345" w:type="dxa"/>
            <w:tcBorders>
              <w:top w:val="nil"/>
            </w:tcBorders>
            <w:shd w:val="clear" w:color="auto" w:fill="000000" w:themeFill="text1"/>
            <w:vAlign w:val="center"/>
          </w:tcPr>
          <w:p w14:paraId="3DEAE00B" w14:textId="77777777" w:rsidR="00497E56" w:rsidRPr="00C235CA" w:rsidRDefault="005E124F" w:rsidP="002222B0">
            <w:pPr>
              <w:pStyle w:val="NoSpacing"/>
              <w:keepLines/>
              <w:rPr>
                <w:b/>
                <w:szCs w:val="22"/>
              </w:rPr>
            </w:pPr>
            <w:r>
              <w:rPr>
                <w:b/>
                <w:color w:val="FFFFFF" w:themeColor="background1"/>
                <w:szCs w:val="22"/>
              </w:rPr>
              <w:t>Risk assessment</w:t>
            </w:r>
            <w:r w:rsidR="00497E56" w:rsidRPr="00C235CA">
              <w:rPr>
                <w:b/>
                <w:color w:val="FFFFFF" w:themeColor="background1"/>
                <w:szCs w:val="22"/>
              </w:rPr>
              <w:t xml:space="preserve"> </w:t>
            </w:r>
            <w:r>
              <w:rPr>
                <w:b/>
                <w:color w:val="FFFFFF" w:themeColor="background1"/>
                <w:szCs w:val="22"/>
              </w:rPr>
              <w:t>and mitigation plan</w:t>
            </w:r>
          </w:p>
        </w:tc>
      </w:tr>
      <w:tr w:rsidR="00497E56" w:rsidRPr="00C235CA" w14:paraId="1F955661" w14:textId="77777777" w:rsidTr="005E7F1B">
        <w:trPr>
          <w:cantSplit/>
          <w:trHeight w:val="5669"/>
        </w:trPr>
        <w:sdt>
          <w:sdtPr>
            <w:rPr>
              <w:color w:val="808080" w:themeColor="background1" w:themeShade="80"/>
            </w:rPr>
            <w:id w:val="1790937090"/>
            <w:placeholder>
              <w:docPart w:val="07E21F8FF8A040FC95F05B4E3C3A4EC4"/>
            </w:placeholder>
          </w:sdtPr>
          <w:sdtEndPr>
            <w:rPr>
              <w:color w:val="auto"/>
            </w:rPr>
          </w:sdtEndPr>
          <w:sdtContent>
            <w:tc>
              <w:tcPr>
                <w:tcW w:w="9345" w:type="dxa"/>
              </w:tcPr>
              <w:sdt>
                <w:sdtPr>
                  <w:rPr>
                    <w:color w:val="808080" w:themeColor="background1" w:themeShade="80"/>
                  </w:rPr>
                  <w:id w:val="-284882674"/>
                  <w:placeholder>
                    <w:docPart w:val="F9F64EDC7C9E4614B27ACF497DD26954"/>
                  </w:placeholder>
                </w:sdtPr>
                <w:sdtEndPr>
                  <w:rPr>
                    <w:color w:val="auto"/>
                  </w:rPr>
                </w:sdtEndPr>
                <w:sdtContent>
                  <w:p w14:paraId="3BC15EA8" w14:textId="77777777" w:rsidR="00E328D2" w:rsidRPr="0034696C" w:rsidRDefault="00E328D2" w:rsidP="00E328D2">
                    <w:pPr>
                      <w:pStyle w:val="ListParagraph"/>
                      <w:keepNext/>
                      <w:keepLines/>
                      <w:ind w:left="0"/>
                      <w:jc w:val="both"/>
                      <w:rPr>
                        <w:i/>
                        <w:color w:val="808080" w:themeColor="background1" w:themeShade="80"/>
                      </w:rPr>
                    </w:pPr>
                    <w:r w:rsidRPr="0034696C">
                      <w:rPr>
                        <w:i/>
                        <w:color w:val="808080" w:themeColor="background1" w:themeShade="80"/>
                      </w:rPr>
                      <w:t xml:space="preserve">Describe the risks associated with the trial and provide mitigation plans for each risk. </w:t>
                    </w:r>
                  </w:p>
                  <w:p w14:paraId="04591B7E" w14:textId="77777777" w:rsidR="00E328D2" w:rsidRPr="0034696C" w:rsidRDefault="00E328D2" w:rsidP="00E328D2">
                    <w:pPr>
                      <w:pStyle w:val="ListParagraph"/>
                      <w:keepNext/>
                      <w:keepLines/>
                      <w:ind w:left="0"/>
                      <w:jc w:val="both"/>
                      <w:rPr>
                        <w:i/>
                        <w:color w:val="808080" w:themeColor="background1" w:themeShade="80"/>
                      </w:rPr>
                    </w:pPr>
                  </w:p>
                  <w:p w14:paraId="698056AF" w14:textId="77777777" w:rsidR="00E328D2" w:rsidRPr="0034696C" w:rsidRDefault="00E328D2" w:rsidP="00E328D2">
                    <w:pPr>
                      <w:pStyle w:val="ListParagraph"/>
                      <w:keepNext/>
                      <w:keepLines/>
                      <w:ind w:left="0"/>
                      <w:jc w:val="both"/>
                      <w:rPr>
                        <w:i/>
                        <w:color w:val="808080" w:themeColor="background1" w:themeShade="80"/>
                      </w:rPr>
                    </w:pPr>
                    <w:r w:rsidRPr="0034696C">
                      <w:rPr>
                        <w:i/>
                        <w:color w:val="808080" w:themeColor="background1" w:themeShade="80"/>
                      </w:rPr>
                      <w:t xml:space="preserve">Use the provided risk register template or an equivalent document as a reference. Attach completed document. </w:t>
                    </w:r>
                  </w:p>
                  <w:p w14:paraId="7B8A7454" w14:textId="77777777" w:rsidR="00E328D2" w:rsidRPr="0034696C" w:rsidRDefault="00E328D2" w:rsidP="00E328D2">
                    <w:pPr>
                      <w:pStyle w:val="ListParagraph"/>
                      <w:keepNext/>
                      <w:keepLines/>
                      <w:ind w:left="0"/>
                      <w:jc w:val="both"/>
                      <w:rPr>
                        <w:i/>
                        <w:color w:val="808080" w:themeColor="background1" w:themeShade="80"/>
                      </w:rPr>
                    </w:pPr>
                  </w:p>
                  <w:p w14:paraId="099DA4EB" w14:textId="77777777" w:rsidR="00E328D2" w:rsidRPr="0034696C" w:rsidRDefault="00E328D2" w:rsidP="00E328D2">
                    <w:pPr>
                      <w:pStyle w:val="ListParagraph"/>
                      <w:keepNext/>
                      <w:keepLines/>
                      <w:ind w:left="0"/>
                      <w:jc w:val="both"/>
                      <w:rPr>
                        <w:i/>
                        <w:color w:val="808080" w:themeColor="background1" w:themeShade="80"/>
                      </w:rPr>
                    </w:pPr>
                    <w:r w:rsidRPr="0034696C">
                      <w:rPr>
                        <w:i/>
                        <w:color w:val="808080" w:themeColor="background1" w:themeShade="80"/>
                      </w:rPr>
                      <w:t>Give consideration to:</w:t>
                    </w:r>
                  </w:p>
                  <w:p w14:paraId="7FCC7C25" w14:textId="77777777"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Security risks (e.g. cyber and physical security) </w:t>
                    </w:r>
                  </w:p>
                  <w:p w14:paraId="62C3A128" w14:textId="77777777"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Risks to other road users (e.g. pedestrians, cyclists, motorcyclists and people with disabilities)</w:t>
                    </w:r>
                  </w:p>
                  <w:p w14:paraId="060A7658" w14:textId="77777777"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Risk to road infrastructure </w:t>
                    </w:r>
                  </w:p>
                  <w:p w14:paraId="5A6AB647" w14:textId="77777777"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Appropriate transition processes </w:t>
                    </w:r>
                  </w:p>
                  <w:p w14:paraId="4ADFB75B" w14:textId="77777777"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Whether there is a human driver and/or operator </w:t>
                    </w:r>
                  </w:p>
                  <w:p w14:paraId="0389F7AD" w14:textId="77777777"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Pre-trial testing</w:t>
                    </w:r>
                  </w:p>
                  <w:p w14:paraId="5EEF649D" w14:textId="77777777"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Training provided for the driver or operator</w:t>
                    </w:r>
                  </w:p>
                  <w:p w14:paraId="20F3C0CA" w14:textId="77777777"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“Fitness for duty”</w:t>
                    </w:r>
                  </w:p>
                  <w:p w14:paraId="4237D27C" w14:textId="77777777"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Vehicle identifiers </w:t>
                    </w:r>
                  </w:p>
                  <w:p w14:paraId="7292B55D" w14:textId="77777777" w:rsidR="00E328D2" w:rsidRPr="0034696C" w:rsidRDefault="00E328D2" w:rsidP="00E328D2">
                    <w:pPr>
                      <w:pStyle w:val="ListParagraph"/>
                      <w:keepNext/>
                      <w:keepLines/>
                      <w:numPr>
                        <w:ilvl w:val="0"/>
                        <w:numId w:val="16"/>
                      </w:numPr>
                      <w:jc w:val="both"/>
                      <w:rPr>
                        <w:i/>
                        <w:color w:val="808080" w:themeColor="background1" w:themeShade="80"/>
                      </w:rPr>
                    </w:pPr>
                    <w:r w:rsidRPr="0034696C">
                      <w:rPr>
                        <w:i/>
                        <w:color w:val="808080" w:themeColor="background1" w:themeShade="80"/>
                      </w:rPr>
                      <w:t xml:space="preserve">Occupant safety </w:t>
                    </w:r>
                  </w:p>
                  <w:p w14:paraId="01449438" w14:textId="77777777" w:rsidR="00E328D2" w:rsidRPr="0034696C" w:rsidRDefault="00E328D2" w:rsidP="0034696C">
                    <w:pPr>
                      <w:pStyle w:val="ListParagraph"/>
                      <w:keepNext/>
                      <w:keepLines/>
                      <w:numPr>
                        <w:ilvl w:val="0"/>
                        <w:numId w:val="16"/>
                      </w:numPr>
                      <w:jc w:val="both"/>
                      <w:rPr>
                        <w:color w:val="808080" w:themeColor="background1" w:themeShade="80"/>
                      </w:rPr>
                    </w:pPr>
                    <w:r w:rsidRPr="0034696C">
                      <w:rPr>
                        <w:i/>
                        <w:color w:val="808080" w:themeColor="background1" w:themeShade="80"/>
                      </w:rPr>
                      <w:t>Interaction with emergency services</w:t>
                    </w:r>
                    <w:r>
                      <w:rPr>
                        <w:color w:val="808080" w:themeColor="background1" w:themeShade="80"/>
                      </w:rPr>
                      <w:t xml:space="preserve"> </w:t>
                    </w:r>
                  </w:p>
                </w:sdtContent>
              </w:sdt>
              <w:p w14:paraId="3EF6DD52" w14:textId="77777777" w:rsidR="00497E56" w:rsidRPr="0075397A" w:rsidRDefault="00497E56" w:rsidP="0034696C">
                <w:pPr>
                  <w:pStyle w:val="ListParagraph"/>
                  <w:keepNext/>
                  <w:keepLines/>
                  <w:ind w:left="0"/>
                  <w:jc w:val="both"/>
                  <w:rPr>
                    <w:color w:val="808080" w:themeColor="background1" w:themeShade="80"/>
                    <w:szCs w:val="22"/>
                  </w:rPr>
                </w:pPr>
              </w:p>
            </w:tc>
          </w:sdtContent>
        </w:sdt>
      </w:tr>
    </w:tbl>
    <w:p w14:paraId="3F1F8009" w14:textId="77777777" w:rsidR="0057146A" w:rsidRDefault="0057146A"/>
    <w:p w14:paraId="367FA6F9" w14:textId="77777777" w:rsidR="0057146A" w:rsidRDefault="0057146A" w:rsidP="0057146A"/>
    <w:p w14:paraId="5A355FCB" w14:textId="77777777" w:rsidR="003501A7" w:rsidRPr="0057146A" w:rsidRDefault="0057146A" w:rsidP="0057146A">
      <w:pPr>
        <w:tabs>
          <w:tab w:val="left" w:pos="3230"/>
        </w:tabs>
      </w:pPr>
      <w:r>
        <w:tab/>
      </w:r>
    </w:p>
    <w:tbl>
      <w:tblPr>
        <w:tblStyle w:val="TableGrid"/>
        <w:tblW w:w="9345" w:type="dxa"/>
        <w:tblLook w:val="04A0" w:firstRow="1" w:lastRow="0" w:firstColumn="1" w:lastColumn="0" w:noHBand="0" w:noVBand="1"/>
      </w:tblPr>
      <w:tblGrid>
        <w:gridCol w:w="9345"/>
      </w:tblGrid>
      <w:tr w:rsidR="00557CE5" w:rsidRPr="003E4B6E" w14:paraId="0462DA4E" w14:textId="77777777" w:rsidTr="00557CE5">
        <w:trPr>
          <w:trHeight w:val="425"/>
        </w:trPr>
        <w:tc>
          <w:tcPr>
            <w:tcW w:w="9345" w:type="dxa"/>
            <w:tcBorders>
              <w:top w:val="nil"/>
              <w:left w:val="nil"/>
              <w:bottom w:val="nil"/>
              <w:right w:val="nil"/>
            </w:tcBorders>
          </w:tcPr>
          <w:p w14:paraId="4CA8D792" w14:textId="77777777" w:rsidR="00557CE5" w:rsidRPr="003E4B6E" w:rsidRDefault="009E5A42" w:rsidP="00557CE5">
            <w:pPr>
              <w:pStyle w:val="Heading1"/>
            </w:pPr>
            <w:r>
              <w:lastRenderedPageBreak/>
              <w:t>7</w:t>
            </w:r>
            <w:r w:rsidR="00557CE5" w:rsidRPr="003E4B6E">
              <w:t xml:space="preserve">. </w:t>
            </w:r>
            <w:r w:rsidR="00557CE5">
              <w:t>DATA AND INFORMATION</w:t>
            </w:r>
          </w:p>
        </w:tc>
      </w:tr>
      <w:tr w:rsidR="0020415A" w:rsidRPr="00C235CA" w14:paraId="216EFF16" w14:textId="77777777" w:rsidTr="00557CE5">
        <w:trPr>
          <w:cantSplit/>
          <w:trHeight w:val="425"/>
        </w:trPr>
        <w:tc>
          <w:tcPr>
            <w:tcW w:w="9345" w:type="dxa"/>
            <w:tcBorders>
              <w:top w:val="nil"/>
            </w:tcBorders>
            <w:shd w:val="clear" w:color="auto" w:fill="000000" w:themeFill="text1"/>
            <w:vAlign w:val="center"/>
          </w:tcPr>
          <w:p w14:paraId="5F5D82C7" w14:textId="77777777" w:rsidR="0020415A" w:rsidRPr="00C235CA" w:rsidRDefault="0020415A" w:rsidP="0020415A">
            <w:pPr>
              <w:pStyle w:val="NoSpacing"/>
              <w:keepLines/>
              <w:rPr>
                <w:b/>
                <w:szCs w:val="22"/>
              </w:rPr>
            </w:pPr>
            <w:r w:rsidRPr="007D59BE">
              <w:rPr>
                <w:b/>
                <w:color w:val="FFFFFF" w:themeColor="background1"/>
                <w:szCs w:val="22"/>
              </w:rPr>
              <w:t>Minimum requirements for data and information</w:t>
            </w:r>
          </w:p>
        </w:tc>
      </w:tr>
    </w:tbl>
    <w:p w14:paraId="3A3CACF5" w14:textId="77777777" w:rsidR="00B563FA" w:rsidRDefault="00B563FA" w:rsidP="00B563FA">
      <w:pPr>
        <w:pStyle w:val="NoSpacing"/>
      </w:pPr>
    </w:p>
    <w:p w14:paraId="44C41529" w14:textId="77777777" w:rsidR="00F24A9E" w:rsidRDefault="0020415A" w:rsidP="00572C00">
      <w:pPr>
        <w:pStyle w:val="NoSpacing"/>
      </w:pPr>
      <w:r>
        <w:t xml:space="preserve">All vehicles approved under this scheme are required to be fitted with black box data recorders </w:t>
      </w:r>
      <w:r w:rsidR="00F24A9E">
        <w:t xml:space="preserve">or equivalent system </w:t>
      </w:r>
      <w:r>
        <w:t>that will record information of the trials.</w:t>
      </w:r>
      <w:r w:rsidR="003949B8">
        <w:t xml:space="preserve"> Data that is collected must allow for reporting of incidents and provide sufficient information on location, automation status, vehicle information, traffic and environmental conditions, sensor information, incident information (type and description), video footage and driver information. </w:t>
      </w:r>
    </w:p>
    <w:p w14:paraId="316C9DC9" w14:textId="77777777" w:rsidR="00F24A9E" w:rsidRDefault="00F24A9E" w:rsidP="00572C00">
      <w:pPr>
        <w:pStyle w:val="NoSpacing"/>
      </w:pPr>
    </w:p>
    <w:p w14:paraId="2EEE0455" w14:textId="64F598AF" w:rsidR="00F24A9E" w:rsidRDefault="00F24A9E" w:rsidP="00572C00">
      <w:pPr>
        <w:pStyle w:val="NoSpacing"/>
      </w:pPr>
      <w:r w:rsidRPr="00F24A9E">
        <w:t xml:space="preserve">The captured data must be retained within a jurisdiction where it is readily available to </w:t>
      </w:r>
      <w:r w:rsidR="0037643D">
        <w:t xml:space="preserve">the Department </w:t>
      </w:r>
      <w:r w:rsidRPr="00F24A9E">
        <w:t>and/or SAPOL at all times if requested and should not be edited</w:t>
      </w:r>
    </w:p>
    <w:p w14:paraId="7C290253" w14:textId="77777777" w:rsidR="00F24A9E" w:rsidRDefault="00F24A9E" w:rsidP="00572C00">
      <w:pPr>
        <w:pStyle w:val="NoSpacing"/>
      </w:pPr>
    </w:p>
    <w:p w14:paraId="4C4B1500" w14:textId="773D4E25" w:rsidR="00F24A9E" w:rsidRDefault="00F24A9E" w:rsidP="00572C00">
      <w:pPr>
        <w:pStyle w:val="NoSpacing"/>
      </w:pPr>
      <w:r w:rsidRPr="00F24A9E">
        <w:t xml:space="preserve">The applicant must provide adequate assistance to interpret the data so that the sufficient information is readily available to </w:t>
      </w:r>
      <w:r w:rsidR="0037643D">
        <w:t>the Department</w:t>
      </w:r>
      <w:r w:rsidRPr="00F24A9E">
        <w:t xml:space="preserve"> and/or SAPOL if requested.</w:t>
      </w:r>
    </w:p>
    <w:p w14:paraId="77717BBC" w14:textId="77777777" w:rsidR="00572C00" w:rsidRDefault="00572C00" w:rsidP="00572C00">
      <w:pPr>
        <w:pStyle w:val="NoSpacing"/>
      </w:pPr>
    </w:p>
    <w:p w14:paraId="57A4DA39" w14:textId="0CCC98E8" w:rsidR="00572C00" w:rsidRDefault="00572C00" w:rsidP="00572C00">
      <w:pPr>
        <w:pStyle w:val="NoSpacing"/>
      </w:pPr>
      <w:r>
        <w:t xml:space="preserve">The reporting of serious incidents that might attract media or SA authorities (i.e. </w:t>
      </w:r>
      <w:r w:rsidR="00F24A9E">
        <w:t>SAPOL</w:t>
      </w:r>
      <w:r>
        <w:t xml:space="preserve">) attention must be reported immediately to </w:t>
      </w:r>
      <w:r w:rsidR="0037643D">
        <w:t>the Department</w:t>
      </w:r>
      <w:r w:rsidR="00F15C28">
        <w:t>.</w:t>
      </w:r>
    </w:p>
    <w:p w14:paraId="6A54B185" w14:textId="77777777" w:rsidR="00B563FA" w:rsidRDefault="00B563FA" w:rsidP="00B563FA">
      <w:pPr>
        <w:pStyle w:val="NoSpacing"/>
      </w:pPr>
    </w:p>
    <w:tbl>
      <w:tblPr>
        <w:tblStyle w:val="TableGrid"/>
        <w:tblW w:w="0" w:type="auto"/>
        <w:tblLook w:val="04A0" w:firstRow="1" w:lastRow="0" w:firstColumn="1" w:lastColumn="0" w:noHBand="0" w:noVBand="1"/>
      </w:tblPr>
      <w:tblGrid>
        <w:gridCol w:w="9345"/>
      </w:tblGrid>
      <w:tr w:rsidR="005E124F" w:rsidRPr="00C235CA" w14:paraId="66DD056F" w14:textId="77777777" w:rsidTr="002222B0">
        <w:trPr>
          <w:cantSplit/>
          <w:trHeight w:val="425"/>
        </w:trPr>
        <w:tc>
          <w:tcPr>
            <w:tcW w:w="9345" w:type="dxa"/>
            <w:shd w:val="clear" w:color="auto" w:fill="000000" w:themeFill="text1"/>
            <w:vAlign w:val="center"/>
          </w:tcPr>
          <w:p w14:paraId="4E2B1BF9" w14:textId="77777777" w:rsidR="005E124F" w:rsidRPr="00C235CA" w:rsidRDefault="005E124F" w:rsidP="002222B0">
            <w:pPr>
              <w:pStyle w:val="NoSpacing"/>
              <w:keepLines/>
              <w:rPr>
                <w:b/>
                <w:szCs w:val="22"/>
              </w:rPr>
            </w:pPr>
            <w:r w:rsidRPr="005E124F">
              <w:rPr>
                <w:b/>
                <w:color w:val="FFFFFF" w:themeColor="background1"/>
                <w:szCs w:val="22"/>
              </w:rPr>
              <w:t>Provision of data and information for serious incidents</w:t>
            </w:r>
          </w:p>
        </w:tc>
      </w:tr>
      <w:tr w:rsidR="005E124F" w:rsidRPr="00C235CA" w14:paraId="6C230082" w14:textId="77777777" w:rsidTr="008309A4">
        <w:trPr>
          <w:cantSplit/>
          <w:trHeight w:val="3969"/>
        </w:trPr>
        <w:tc>
          <w:tcPr>
            <w:tcW w:w="9345" w:type="dxa"/>
          </w:tcPr>
          <w:sdt>
            <w:sdtPr>
              <w:rPr>
                <w:color w:val="808080" w:themeColor="background1" w:themeShade="80"/>
              </w:rPr>
              <w:id w:val="-1342693244"/>
              <w:placeholder>
                <w:docPart w:val="8AEE87AC900C4070BF15DC5DA3F4FFCA"/>
              </w:placeholder>
            </w:sdtPr>
            <w:sdtEndPr>
              <w:rPr>
                <w:i/>
              </w:rPr>
            </w:sdtEndPr>
            <w:sdtContent>
              <w:p w14:paraId="48265555" w14:textId="1F834AE6" w:rsidR="002B7A66" w:rsidRPr="002B7A66" w:rsidRDefault="0026131B" w:rsidP="0026131B">
                <w:pPr>
                  <w:pStyle w:val="ListParagraph"/>
                  <w:keepNext/>
                  <w:keepLines/>
                  <w:ind w:left="0"/>
                  <w:jc w:val="both"/>
                  <w:rPr>
                    <w:i/>
                    <w:color w:val="808080" w:themeColor="background1" w:themeShade="80"/>
                  </w:rPr>
                </w:pPr>
                <w:r w:rsidRPr="002B7A66">
                  <w:rPr>
                    <w:i/>
                    <w:color w:val="808080" w:themeColor="background1" w:themeShade="80"/>
                  </w:rPr>
                  <w:t xml:space="preserve">Describe the mechanism for capturing and reporting of serious incidents and the data that will be collected. </w:t>
                </w:r>
                <w:r w:rsidR="002B7A66" w:rsidRPr="002B7A66">
                  <w:rPr>
                    <w:i/>
                    <w:color w:val="808080" w:themeColor="background1" w:themeShade="80"/>
                  </w:rPr>
                  <w:t>Ensure</w:t>
                </w:r>
                <w:r w:rsidRPr="002B7A66">
                  <w:rPr>
                    <w:i/>
                    <w:color w:val="808080" w:themeColor="background1" w:themeShade="80"/>
                  </w:rPr>
                  <w:t xml:space="preserve"> </w:t>
                </w:r>
                <w:r w:rsidR="0037643D">
                  <w:rPr>
                    <w:i/>
                    <w:color w:val="808080" w:themeColor="background1" w:themeShade="80"/>
                  </w:rPr>
                  <w:t>the Department’s</w:t>
                </w:r>
                <w:r w:rsidR="002B7A66" w:rsidRPr="002B7A66">
                  <w:rPr>
                    <w:i/>
                    <w:color w:val="808080" w:themeColor="background1" w:themeShade="80"/>
                  </w:rPr>
                  <w:t xml:space="preserve"> AV Trials Incident and Data Protocols are complied with and that </w:t>
                </w:r>
                <w:r w:rsidR="0037643D">
                  <w:rPr>
                    <w:i/>
                    <w:color w:val="808080" w:themeColor="background1" w:themeShade="80"/>
                  </w:rPr>
                  <w:t>the Department</w:t>
                </w:r>
                <w:r w:rsidR="00F15C28">
                  <w:rPr>
                    <w:i/>
                    <w:color w:val="808080" w:themeColor="background1" w:themeShade="80"/>
                  </w:rPr>
                  <w:t xml:space="preserve"> </w:t>
                </w:r>
                <w:r w:rsidR="002B7A66" w:rsidRPr="002B7A66">
                  <w:rPr>
                    <w:i/>
                    <w:color w:val="808080" w:themeColor="background1" w:themeShade="80"/>
                  </w:rPr>
                  <w:t xml:space="preserve">has an incident reporting template. </w:t>
                </w:r>
              </w:p>
              <w:p w14:paraId="01A467D6" w14:textId="77777777" w:rsidR="002B7A66" w:rsidRPr="002B7A66" w:rsidRDefault="002B7A66" w:rsidP="0026131B">
                <w:pPr>
                  <w:pStyle w:val="ListParagraph"/>
                  <w:keepNext/>
                  <w:keepLines/>
                  <w:ind w:left="0"/>
                  <w:jc w:val="both"/>
                  <w:rPr>
                    <w:i/>
                    <w:color w:val="808080" w:themeColor="background1" w:themeShade="80"/>
                  </w:rPr>
                </w:pPr>
              </w:p>
              <w:p w14:paraId="1B303AEF" w14:textId="77777777" w:rsidR="002B7A66" w:rsidRPr="002B7A66" w:rsidRDefault="002B7A66" w:rsidP="0026131B">
                <w:pPr>
                  <w:pStyle w:val="ListParagraph"/>
                  <w:keepNext/>
                  <w:keepLines/>
                  <w:ind w:left="0"/>
                  <w:jc w:val="both"/>
                  <w:rPr>
                    <w:i/>
                    <w:color w:val="808080" w:themeColor="background1" w:themeShade="80"/>
                  </w:rPr>
                </w:pPr>
                <w:r w:rsidRPr="002B7A66">
                  <w:rPr>
                    <w:i/>
                    <w:color w:val="808080" w:themeColor="background1" w:themeShade="80"/>
                  </w:rPr>
                  <w:t xml:space="preserve">Please describe how you will record data and sensor information throughout your trial. Include details what hardware (black box) will be used to record data, and what software will be required to read and interpret the data collected. </w:t>
                </w:r>
              </w:p>
              <w:p w14:paraId="2451B386" w14:textId="77777777" w:rsidR="002B7A66" w:rsidRPr="002B7A66" w:rsidRDefault="002B7A66" w:rsidP="0026131B">
                <w:pPr>
                  <w:pStyle w:val="ListParagraph"/>
                  <w:keepNext/>
                  <w:keepLines/>
                  <w:ind w:left="0"/>
                  <w:jc w:val="both"/>
                  <w:rPr>
                    <w:i/>
                    <w:color w:val="808080" w:themeColor="background1" w:themeShade="80"/>
                  </w:rPr>
                </w:pPr>
              </w:p>
              <w:p w14:paraId="6D60F2B5" w14:textId="77777777" w:rsidR="0026131B" w:rsidRPr="002B7A66" w:rsidRDefault="002B7A66" w:rsidP="0026131B">
                <w:pPr>
                  <w:pStyle w:val="ListParagraph"/>
                  <w:keepNext/>
                  <w:keepLines/>
                  <w:ind w:left="0"/>
                  <w:jc w:val="both"/>
                  <w:rPr>
                    <w:i/>
                    <w:color w:val="808080" w:themeColor="background1" w:themeShade="80"/>
                  </w:rPr>
                </w:pPr>
                <w:r w:rsidRPr="002B7A66">
                  <w:rPr>
                    <w:i/>
                    <w:color w:val="808080" w:themeColor="background1" w:themeShade="80"/>
                  </w:rPr>
                  <w:t xml:space="preserve">Include details of any current or proposed national or international information data standards (ISO, Standards Australia, IEEE etc) that will be used for the way the data is collected, recorded, formatted or transmitted. </w:t>
                </w:r>
              </w:p>
            </w:sdtContent>
          </w:sdt>
          <w:p w14:paraId="3B4BF5D7" w14:textId="77777777" w:rsidR="005E124F" w:rsidRPr="00C235CA" w:rsidRDefault="005E124F" w:rsidP="002B7A66">
            <w:pPr>
              <w:pStyle w:val="ListParagraph"/>
              <w:keepNext/>
              <w:keepLines/>
              <w:ind w:left="0"/>
              <w:jc w:val="both"/>
            </w:pPr>
          </w:p>
        </w:tc>
      </w:tr>
    </w:tbl>
    <w:p w14:paraId="15D77F67" w14:textId="77777777" w:rsidR="008A7046" w:rsidRPr="00C235CA" w:rsidRDefault="008A7046" w:rsidP="008A7046"/>
    <w:tbl>
      <w:tblPr>
        <w:tblStyle w:val="TableGrid"/>
        <w:tblW w:w="0" w:type="auto"/>
        <w:tblLook w:val="04A0" w:firstRow="1" w:lastRow="0" w:firstColumn="1" w:lastColumn="0" w:noHBand="0" w:noVBand="1"/>
      </w:tblPr>
      <w:tblGrid>
        <w:gridCol w:w="9345"/>
      </w:tblGrid>
      <w:tr w:rsidR="008A7046" w:rsidRPr="00C235CA" w14:paraId="23CA9873" w14:textId="77777777" w:rsidTr="002222B0">
        <w:trPr>
          <w:cantSplit/>
          <w:trHeight w:val="425"/>
        </w:trPr>
        <w:tc>
          <w:tcPr>
            <w:tcW w:w="9345" w:type="dxa"/>
            <w:shd w:val="clear" w:color="auto" w:fill="000000" w:themeFill="text1"/>
            <w:vAlign w:val="center"/>
          </w:tcPr>
          <w:p w14:paraId="073F55C8" w14:textId="77777777" w:rsidR="008A7046" w:rsidRPr="00C235CA" w:rsidRDefault="008A7046" w:rsidP="002222B0">
            <w:pPr>
              <w:pStyle w:val="NoSpacing"/>
              <w:keepLines/>
              <w:rPr>
                <w:b/>
                <w:szCs w:val="22"/>
              </w:rPr>
            </w:pPr>
            <w:r w:rsidRPr="008A7046">
              <w:rPr>
                <w:b/>
                <w:color w:val="FFFFFF" w:themeColor="background1"/>
                <w:szCs w:val="22"/>
              </w:rPr>
              <w:t>Provision of data and information for other incidents</w:t>
            </w:r>
          </w:p>
        </w:tc>
      </w:tr>
      <w:tr w:rsidR="008A7046" w:rsidRPr="00C235CA" w14:paraId="2F7431C8" w14:textId="77777777" w:rsidTr="008309A4">
        <w:trPr>
          <w:cantSplit/>
          <w:trHeight w:val="3969"/>
        </w:trPr>
        <w:sdt>
          <w:sdtPr>
            <w:rPr>
              <w:color w:val="808080" w:themeColor="background1" w:themeShade="80"/>
            </w:rPr>
            <w:id w:val="685948224"/>
            <w:placeholder>
              <w:docPart w:val="C667C41F47834A6B9B5C70EE482230A6"/>
            </w:placeholder>
          </w:sdtPr>
          <w:sdtEndPr/>
          <w:sdtContent>
            <w:tc>
              <w:tcPr>
                <w:tcW w:w="9345" w:type="dxa"/>
              </w:tcPr>
              <w:sdt>
                <w:sdtPr>
                  <w:rPr>
                    <w:color w:val="808080" w:themeColor="background1" w:themeShade="80"/>
                  </w:rPr>
                  <w:id w:val="759559930"/>
                  <w:placeholder>
                    <w:docPart w:val="B52402E69208429CB95ABB22758C0DB2"/>
                  </w:placeholder>
                </w:sdtPr>
                <w:sdtEndPr>
                  <w:rPr>
                    <w:i/>
                  </w:rPr>
                </w:sdtEndPr>
                <w:sdtContent>
                  <w:p w14:paraId="2E472F7F" w14:textId="2A10E442" w:rsidR="002B7A66" w:rsidRPr="002B7A66" w:rsidRDefault="002B7A66" w:rsidP="002B7A66">
                    <w:pPr>
                      <w:pStyle w:val="ListParagraph"/>
                      <w:keepNext/>
                      <w:keepLines/>
                      <w:ind w:left="0"/>
                      <w:jc w:val="both"/>
                      <w:rPr>
                        <w:i/>
                        <w:color w:val="808080" w:themeColor="background1" w:themeShade="80"/>
                      </w:rPr>
                    </w:pPr>
                    <w:r w:rsidRPr="002B7A66">
                      <w:rPr>
                        <w:i/>
                        <w:color w:val="808080" w:themeColor="background1" w:themeShade="80"/>
                      </w:rPr>
                      <w:t xml:space="preserve">Describe the mechanism for capturing and reporting of </w:t>
                    </w:r>
                    <w:r>
                      <w:rPr>
                        <w:i/>
                        <w:color w:val="808080" w:themeColor="background1" w:themeShade="80"/>
                      </w:rPr>
                      <w:t>other</w:t>
                    </w:r>
                    <w:r w:rsidRPr="002B7A66">
                      <w:rPr>
                        <w:i/>
                        <w:color w:val="808080" w:themeColor="background1" w:themeShade="80"/>
                      </w:rPr>
                      <w:t xml:space="preserve"> incidents and the data tha</w:t>
                    </w:r>
                    <w:r w:rsidR="00F15C28">
                      <w:rPr>
                        <w:i/>
                        <w:color w:val="808080" w:themeColor="background1" w:themeShade="80"/>
                      </w:rPr>
                      <w:t xml:space="preserve">t will be collected. Ensure </w:t>
                    </w:r>
                    <w:r w:rsidR="0037643D">
                      <w:rPr>
                        <w:i/>
                        <w:color w:val="808080" w:themeColor="background1" w:themeShade="80"/>
                      </w:rPr>
                      <w:t>the Department’</w:t>
                    </w:r>
                    <w:r w:rsidRPr="002B7A66">
                      <w:rPr>
                        <w:i/>
                        <w:color w:val="808080" w:themeColor="background1" w:themeShade="80"/>
                      </w:rPr>
                      <w:t>s AV Trials Incident and Data Protocol</w:t>
                    </w:r>
                    <w:r w:rsidR="00F15C28">
                      <w:rPr>
                        <w:i/>
                        <w:color w:val="808080" w:themeColor="background1" w:themeShade="80"/>
                      </w:rPr>
                      <w:t xml:space="preserve">s are complied with and that </w:t>
                    </w:r>
                    <w:r w:rsidR="0037643D">
                      <w:rPr>
                        <w:i/>
                        <w:color w:val="808080" w:themeColor="background1" w:themeShade="80"/>
                      </w:rPr>
                      <w:t>the Department</w:t>
                    </w:r>
                    <w:r w:rsidRPr="002B7A66">
                      <w:rPr>
                        <w:i/>
                        <w:color w:val="808080" w:themeColor="background1" w:themeShade="80"/>
                      </w:rPr>
                      <w:t xml:space="preserve"> has an incident reporting template. </w:t>
                    </w:r>
                  </w:p>
                  <w:p w14:paraId="7BF5EC0E" w14:textId="77777777" w:rsidR="002B7A66" w:rsidRPr="002B7A66" w:rsidRDefault="002B7A66" w:rsidP="002B7A66">
                    <w:pPr>
                      <w:pStyle w:val="ListParagraph"/>
                      <w:keepNext/>
                      <w:keepLines/>
                      <w:ind w:left="0"/>
                      <w:jc w:val="both"/>
                      <w:rPr>
                        <w:i/>
                        <w:color w:val="808080" w:themeColor="background1" w:themeShade="80"/>
                      </w:rPr>
                    </w:pPr>
                  </w:p>
                  <w:p w14:paraId="246DDBE2" w14:textId="77777777" w:rsidR="002B7A66" w:rsidRPr="002B7A66" w:rsidRDefault="002B7A66" w:rsidP="002B7A66">
                    <w:pPr>
                      <w:pStyle w:val="ListParagraph"/>
                      <w:keepNext/>
                      <w:keepLines/>
                      <w:ind w:left="0"/>
                      <w:jc w:val="both"/>
                      <w:rPr>
                        <w:i/>
                        <w:color w:val="808080" w:themeColor="background1" w:themeShade="80"/>
                      </w:rPr>
                    </w:pPr>
                    <w:r w:rsidRPr="002B7A66">
                      <w:rPr>
                        <w:i/>
                        <w:color w:val="808080" w:themeColor="background1" w:themeShade="80"/>
                      </w:rPr>
                      <w:t xml:space="preserve">Please describe how you will record data and sensor information throughout your trial. Include details what hardware (black box) will be used to record data, and what software will be required to read and interpret the data collected. </w:t>
                    </w:r>
                  </w:p>
                  <w:p w14:paraId="25993E40" w14:textId="77777777" w:rsidR="002B7A66" w:rsidRPr="002B7A66" w:rsidRDefault="002B7A66" w:rsidP="002B7A66">
                    <w:pPr>
                      <w:pStyle w:val="ListParagraph"/>
                      <w:keepNext/>
                      <w:keepLines/>
                      <w:ind w:left="0"/>
                      <w:jc w:val="both"/>
                      <w:rPr>
                        <w:i/>
                        <w:color w:val="808080" w:themeColor="background1" w:themeShade="80"/>
                      </w:rPr>
                    </w:pPr>
                  </w:p>
                  <w:p w14:paraId="02F5EC3A" w14:textId="77777777" w:rsidR="008A7046" w:rsidRPr="002B7A66" w:rsidRDefault="002B7A66" w:rsidP="0025645D">
                    <w:pPr>
                      <w:pStyle w:val="ListParagraph"/>
                      <w:keepNext/>
                      <w:keepLines/>
                      <w:ind w:left="0"/>
                      <w:jc w:val="both"/>
                      <w:rPr>
                        <w:i/>
                        <w:color w:val="808080" w:themeColor="background1" w:themeShade="80"/>
                      </w:rPr>
                    </w:pPr>
                    <w:r w:rsidRPr="002B7A66">
                      <w:rPr>
                        <w:i/>
                        <w:color w:val="808080" w:themeColor="background1" w:themeShade="80"/>
                      </w:rPr>
                      <w:t xml:space="preserve">Include details of any current or proposed national or international information data standards (ISO, Standards Australia, IEEE etc) that will be used for the way the data is collected, recorded, formatted or transmitted. </w:t>
                    </w:r>
                  </w:p>
                </w:sdtContent>
              </w:sdt>
            </w:tc>
          </w:sdtContent>
        </w:sdt>
      </w:tr>
    </w:tbl>
    <w:p w14:paraId="17A68ECB" w14:textId="77777777" w:rsidR="00FC7577" w:rsidRDefault="00FC7577">
      <w:pPr>
        <w:rPr>
          <w:rFonts w:cs="Arial"/>
          <w:szCs w:val="24"/>
        </w:rPr>
      </w:pPr>
    </w:p>
    <w:tbl>
      <w:tblPr>
        <w:tblStyle w:val="TableGrid"/>
        <w:tblW w:w="0" w:type="auto"/>
        <w:tblLook w:val="04A0" w:firstRow="1" w:lastRow="0" w:firstColumn="1" w:lastColumn="0" w:noHBand="0" w:noVBand="1"/>
      </w:tblPr>
      <w:tblGrid>
        <w:gridCol w:w="9345"/>
      </w:tblGrid>
      <w:tr w:rsidR="00FC7577" w:rsidRPr="00C235CA" w14:paraId="5A45C544" w14:textId="77777777" w:rsidTr="008B398B">
        <w:trPr>
          <w:cantSplit/>
          <w:trHeight w:val="425"/>
        </w:trPr>
        <w:tc>
          <w:tcPr>
            <w:tcW w:w="9345" w:type="dxa"/>
            <w:shd w:val="clear" w:color="auto" w:fill="000000" w:themeFill="text1"/>
            <w:vAlign w:val="center"/>
          </w:tcPr>
          <w:p w14:paraId="6BC0B0A6" w14:textId="77777777" w:rsidR="00FC7577" w:rsidRPr="00C235CA" w:rsidRDefault="00FC7577" w:rsidP="008B398B">
            <w:pPr>
              <w:pStyle w:val="NoSpacing"/>
              <w:keepLines/>
              <w:rPr>
                <w:b/>
                <w:szCs w:val="22"/>
              </w:rPr>
            </w:pPr>
            <w:r>
              <w:rPr>
                <w:b/>
                <w:color w:val="FFFFFF" w:themeColor="background1"/>
                <w:szCs w:val="22"/>
              </w:rPr>
              <w:lastRenderedPageBreak/>
              <w:t>Research information and r</w:t>
            </w:r>
            <w:r w:rsidRPr="00EC0020">
              <w:rPr>
                <w:b/>
                <w:color w:val="FFFFFF" w:themeColor="background1"/>
                <w:szCs w:val="22"/>
              </w:rPr>
              <w:t>eports</w:t>
            </w:r>
          </w:p>
        </w:tc>
      </w:tr>
      <w:tr w:rsidR="00FC7577" w:rsidRPr="00C235CA" w14:paraId="3F541137" w14:textId="77777777" w:rsidTr="00A2116A">
        <w:trPr>
          <w:cantSplit/>
          <w:trHeight w:val="3402"/>
        </w:trPr>
        <w:sdt>
          <w:sdtPr>
            <w:rPr>
              <w:color w:val="808080" w:themeColor="background1" w:themeShade="80"/>
            </w:rPr>
            <w:id w:val="1424610918"/>
            <w:placeholder>
              <w:docPart w:val="58AB2FCD02F94DF6ADD468F8BEBE102D"/>
            </w:placeholder>
          </w:sdtPr>
          <w:sdtEndPr/>
          <w:sdtContent>
            <w:sdt>
              <w:sdtPr>
                <w:rPr>
                  <w:color w:val="808080" w:themeColor="background1" w:themeShade="80"/>
                </w:rPr>
                <w:id w:val="1367494347"/>
                <w:placeholder>
                  <w:docPart w:val="F243D4C3C9564F73894E0EEEEB392AFA"/>
                </w:placeholder>
              </w:sdtPr>
              <w:sdtEndPr/>
              <w:sdtContent>
                <w:tc>
                  <w:tcPr>
                    <w:tcW w:w="9345" w:type="dxa"/>
                  </w:tcPr>
                  <w:p w14:paraId="41ADB05F" w14:textId="192560DE" w:rsidR="00FC7577" w:rsidRPr="00C235CA" w:rsidRDefault="00F15C28" w:rsidP="00F15C28">
                    <w:pPr>
                      <w:pStyle w:val="ListParagraph"/>
                      <w:keepNext/>
                      <w:keepLines/>
                      <w:ind w:left="0"/>
                      <w:jc w:val="both"/>
                    </w:pPr>
                    <w:r>
                      <w:rPr>
                        <w:i/>
                        <w:color w:val="808080" w:themeColor="background1" w:themeShade="80"/>
                      </w:rPr>
                      <w:t xml:space="preserve">Describe other research that will be undertaken during the trial and availability of this information to </w:t>
                    </w:r>
                    <w:r w:rsidR="0037643D">
                      <w:rPr>
                        <w:i/>
                        <w:color w:val="808080" w:themeColor="background1" w:themeShade="80"/>
                      </w:rPr>
                      <w:t>the Department</w:t>
                    </w:r>
                    <w:r>
                      <w:rPr>
                        <w:i/>
                        <w:color w:val="808080" w:themeColor="background1" w:themeShade="80"/>
                      </w:rPr>
                      <w:t xml:space="preserve"> (i.e. passenger surveys, human/technology research).</w:t>
                    </w:r>
                  </w:p>
                </w:tc>
              </w:sdtContent>
            </w:sdt>
          </w:sdtContent>
        </w:sdt>
      </w:tr>
    </w:tbl>
    <w:p w14:paraId="1725499E" w14:textId="77777777" w:rsidR="00A2116A" w:rsidRDefault="00A2116A" w:rsidP="00A2116A">
      <w:pPr>
        <w:keepNext/>
        <w:keepLines/>
      </w:pPr>
    </w:p>
    <w:tbl>
      <w:tblPr>
        <w:tblStyle w:val="TableGrid"/>
        <w:tblW w:w="9345" w:type="dxa"/>
        <w:tblLook w:val="04A0" w:firstRow="1" w:lastRow="0" w:firstColumn="1" w:lastColumn="0" w:noHBand="0" w:noVBand="1"/>
      </w:tblPr>
      <w:tblGrid>
        <w:gridCol w:w="9345"/>
      </w:tblGrid>
      <w:tr w:rsidR="00D54562" w:rsidRPr="003E4B6E" w14:paraId="0A2F18C3" w14:textId="77777777" w:rsidTr="00D54562">
        <w:trPr>
          <w:trHeight w:val="425"/>
        </w:trPr>
        <w:tc>
          <w:tcPr>
            <w:tcW w:w="9345" w:type="dxa"/>
            <w:tcBorders>
              <w:top w:val="nil"/>
              <w:left w:val="nil"/>
              <w:bottom w:val="nil"/>
              <w:right w:val="nil"/>
            </w:tcBorders>
          </w:tcPr>
          <w:p w14:paraId="0C85F5B0" w14:textId="77777777" w:rsidR="00D54562" w:rsidRPr="003E4B6E" w:rsidRDefault="00D54562" w:rsidP="00D54562">
            <w:pPr>
              <w:pStyle w:val="Heading1"/>
            </w:pPr>
            <w:r>
              <w:t>8</w:t>
            </w:r>
            <w:r w:rsidRPr="003E4B6E">
              <w:t xml:space="preserve">. </w:t>
            </w:r>
            <w:r>
              <w:t>ADDITIONAL INFORMATION</w:t>
            </w:r>
          </w:p>
        </w:tc>
      </w:tr>
      <w:tr w:rsidR="0030679C" w:rsidRPr="00C235CA" w14:paraId="5FE7D3C2" w14:textId="77777777" w:rsidTr="00D54562">
        <w:trPr>
          <w:cantSplit/>
          <w:trHeight w:val="425"/>
        </w:trPr>
        <w:tc>
          <w:tcPr>
            <w:tcW w:w="9345" w:type="dxa"/>
            <w:tcBorders>
              <w:top w:val="nil"/>
            </w:tcBorders>
            <w:shd w:val="clear" w:color="auto" w:fill="000000" w:themeFill="text1"/>
            <w:vAlign w:val="center"/>
          </w:tcPr>
          <w:p w14:paraId="4BD5B0AE" w14:textId="77777777" w:rsidR="0030679C" w:rsidRPr="00C235CA" w:rsidRDefault="0030679C" w:rsidP="002222B0">
            <w:pPr>
              <w:pStyle w:val="NoSpacing"/>
              <w:keepLines/>
              <w:rPr>
                <w:b/>
                <w:szCs w:val="22"/>
              </w:rPr>
            </w:pPr>
            <w:r>
              <w:rPr>
                <w:b/>
                <w:color w:val="FFFFFF" w:themeColor="background1"/>
                <w:szCs w:val="22"/>
              </w:rPr>
              <w:t>Any additional information</w:t>
            </w:r>
            <w:r w:rsidR="00364777">
              <w:rPr>
                <w:b/>
                <w:color w:val="FFFFFF" w:themeColor="background1"/>
                <w:szCs w:val="22"/>
              </w:rPr>
              <w:t xml:space="preserve"> (ie) validation of technology</w:t>
            </w:r>
          </w:p>
        </w:tc>
      </w:tr>
      <w:tr w:rsidR="0030679C" w:rsidRPr="00C235CA" w14:paraId="14AB6AA4" w14:textId="77777777" w:rsidTr="00A2116A">
        <w:trPr>
          <w:cantSplit/>
          <w:trHeight w:val="3402"/>
        </w:trPr>
        <w:sdt>
          <w:sdtPr>
            <w:rPr>
              <w:color w:val="808080" w:themeColor="background1" w:themeShade="80"/>
            </w:rPr>
            <w:id w:val="1798414708"/>
            <w:placeholder>
              <w:docPart w:val="9959EB8B3440442D99DDFA9618F1F332"/>
            </w:placeholder>
            <w:showingPlcHdr/>
          </w:sdtPr>
          <w:sdtEndPr/>
          <w:sdtContent>
            <w:tc>
              <w:tcPr>
                <w:tcW w:w="9345" w:type="dxa"/>
              </w:tcPr>
              <w:p w14:paraId="5BB39D6E" w14:textId="77777777" w:rsidR="0030679C" w:rsidRPr="00C235CA" w:rsidRDefault="0030679C" w:rsidP="007E3356">
                <w:pPr>
                  <w:pStyle w:val="ListParagraph"/>
                  <w:keepNext/>
                  <w:keepLines/>
                  <w:ind w:left="0"/>
                  <w:jc w:val="both"/>
                </w:pPr>
                <w:r w:rsidRPr="000C65D2">
                  <w:rPr>
                    <w:rStyle w:val="PlaceholderText"/>
                    <w:i/>
                  </w:rPr>
                  <w:t>Provide any addition information not addressed in the above criteria.</w:t>
                </w:r>
              </w:p>
            </w:tc>
          </w:sdtContent>
        </w:sdt>
      </w:tr>
    </w:tbl>
    <w:p w14:paraId="0F26DBB7" w14:textId="77777777" w:rsidR="00D54562" w:rsidRDefault="00D54562" w:rsidP="00D54562">
      <w:pPr>
        <w:pStyle w:val="NoSpacing"/>
      </w:pPr>
    </w:p>
    <w:tbl>
      <w:tblPr>
        <w:tblStyle w:val="TableGrid"/>
        <w:tblW w:w="9345" w:type="dxa"/>
        <w:tblLook w:val="04A0" w:firstRow="1" w:lastRow="0" w:firstColumn="1" w:lastColumn="0" w:noHBand="0" w:noVBand="1"/>
      </w:tblPr>
      <w:tblGrid>
        <w:gridCol w:w="9345"/>
      </w:tblGrid>
      <w:tr w:rsidR="00D54562" w:rsidRPr="003E4B6E" w14:paraId="67A6BDA4" w14:textId="77777777" w:rsidTr="00D54562">
        <w:trPr>
          <w:trHeight w:val="425"/>
        </w:trPr>
        <w:tc>
          <w:tcPr>
            <w:tcW w:w="9345" w:type="dxa"/>
            <w:tcBorders>
              <w:top w:val="nil"/>
              <w:left w:val="nil"/>
              <w:bottom w:val="nil"/>
              <w:right w:val="nil"/>
            </w:tcBorders>
          </w:tcPr>
          <w:p w14:paraId="60C7AF8E" w14:textId="77777777" w:rsidR="00D54562" w:rsidRPr="003E4B6E" w:rsidRDefault="00D54562" w:rsidP="00D54562">
            <w:pPr>
              <w:pStyle w:val="Heading1"/>
            </w:pPr>
            <w:r>
              <w:t>9</w:t>
            </w:r>
            <w:r w:rsidRPr="003E4B6E">
              <w:t xml:space="preserve">. </w:t>
            </w:r>
            <w:r>
              <w:t>TABLE OF DOCUMENTS ATTACHED</w:t>
            </w:r>
          </w:p>
        </w:tc>
      </w:tr>
      <w:tr w:rsidR="0030679C" w:rsidRPr="00C235CA" w14:paraId="05149003" w14:textId="77777777" w:rsidTr="00D54562">
        <w:trPr>
          <w:cantSplit/>
          <w:trHeight w:val="425"/>
        </w:trPr>
        <w:tc>
          <w:tcPr>
            <w:tcW w:w="9345" w:type="dxa"/>
            <w:tcBorders>
              <w:top w:val="nil"/>
            </w:tcBorders>
            <w:shd w:val="clear" w:color="auto" w:fill="000000" w:themeFill="text1"/>
            <w:vAlign w:val="center"/>
          </w:tcPr>
          <w:p w14:paraId="02C61B5E" w14:textId="77777777" w:rsidR="0030679C" w:rsidRPr="00C235CA" w:rsidRDefault="0030679C" w:rsidP="002222B0">
            <w:pPr>
              <w:pStyle w:val="NoSpacing"/>
              <w:keepLines/>
              <w:rPr>
                <w:b/>
                <w:szCs w:val="22"/>
              </w:rPr>
            </w:pPr>
            <w:r w:rsidRPr="0030679C">
              <w:rPr>
                <w:b/>
                <w:color w:val="FFFFFF" w:themeColor="background1"/>
                <w:szCs w:val="22"/>
              </w:rPr>
              <w:t>List of attached documents</w:t>
            </w:r>
          </w:p>
        </w:tc>
      </w:tr>
      <w:tr w:rsidR="0030679C" w:rsidRPr="00C235CA" w14:paraId="7D6D0810" w14:textId="77777777" w:rsidTr="00A2116A">
        <w:trPr>
          <w:cantSplit/>
          <w:trHeight w:val="3969"/>
        </w:trPr>
        <w:sdt>
          <w:sdtPr>
            <w:rPr>
              <w:i/>
              <w:color w:val="808080" w:themeColor="background1" w:themeShade="80"/>
            </w:rPr>
            <w:id w:val="-797374476"/>
            <w:placeholder>
              <w:docPart w:val="06136B7016D8454A887521E7451DE4DF"/>
            </w:placeholder>
            <w:showingPlcHdr/>
          </w:sdtPr>
          <w:sdtEndPr/>
          <w:sdtContent>
            <w:tc>
              <w:tcPr>
                <w:tcW w:w="9345" w:type="dxa"/>
              </w:tcPr>
              <w:p w14:paraId="00E572AD" w14:textId="77777777" w:rsidR="0030679C" w:rsidRPr="00BE2DF5" w:rsidRDefault="0030679C" w:rsidP="007E3356">
                <w:pPr>
                  <w:pStyle w:val="ListParagraph"/>
                  <w:keepNext/>
                  <w:keepLines/>
                  <w:ind w:left="0"/>
                  <w:jc w:val="both"/>
                  <w:rPr>
                    <w:i/>
                    <w:color w:val="808080"/>
                  </w:rPr>
                </w:pPr>
                <w:r w:rsidRPr="00BE2DF5">
                  <w:rPr>
                    <w:rStyle w:val="PlaceholderText"/>
                    <w:i/>
                  </w:rPr>
                  <w:t>Provide a list of attached documents</w:t>
                </w:r>
                <w:r w:rsidR="00BE2DF5" w:rsidRPr="00BE2DF5">
                  <w:rPr>
                    <w:rStyle w:val="PlaceholderText"/>
                    <w:i/>
                  </w:rPr>
                  <w:t xml:space="preserve"> (e.g. </w:t>
                </w:r>
                <w:r w:rsidR="00CF16D7" w:rsidRPr="00AE55D2">
                  <w:rPr>
                    <w:rStyle w:val="PlaceholderText"/>
                    <w:i/>
                  </w:rPr>
                  <w:t>risk register</w:t>
                </w:r>
                <w:r w:rsidR="00BE2DF5" w:rsidRPr="00AE55D2">
                  <w:rPr>
                    <w:rStyle w:val="PlaceholderText"/>
                    <w:i/>
                  </w:rPr>
                  <w:t>)</w:t>
                </w:r>
              </w:p>
            </w:tc>
          </w:sdtContent>
        </w:sdt>
      </w:tr>
    </w:tbl>
    <w:p w14:paraId="5ADB4BB8" w14:textId="77777777" w:rsidR="001B4B81" w:rsidRPr="001B4B81" w:rsidRDefault="00D0508D" w:rsidP="00A9657A">
      <w:pPr>
        <w:rPr>
          <w:rFonts w:cs="Arial"/>
          <w:b/>
          <w:kern w:val="28"/>
          <w:sz w:val="28"/>
          <w:szCs w:val="24"/>
        </w:rPr>
      </w:pPr>
      <w:r>
        <w:rPr>
          <w:rFonts w:cs="Arial"/>
          <w:szCs w:val="24"/>
        </w:rPr>
        <w:br w:type="page"/>
      </w:r>
    </w:p>
    <w:tbl>
      <w:tblPr>
        <w:tblStyle w:val="TableGrid"/>
        <w:tblW w:w="9345" w:type="dxa"/>
        <w:tblInd w:w="-5" w:type="dxa"/>
        <w:tblLook w:val="04A0" w:firstRow="1" w:lastRow="0" w:firstColumn="1" w:lastColumn="0" w:noHBand="0" w:noVBand="1"/>
      </w:tblPr>
      <w:tblGrid>
        <w:gridCol w:w="4672"/>
        <w:gridCol w:w="4673"/>
      </w:tblGrid>
      <w:tr w:rsidR="001B4B81" w:rsidRPr="003E4B6E" w14:paraId="2E2B3F0D" w14:textId="77777777" w:rsidTr="001B4B81">
        <w:trPr>
          <w:trHeight w:val="425"/>
        </w:trPr>
        <w:tc>
          <w:tcPr>
            <w:tcW w:w="9345" w:type="dxa"/>
            <w:gridSpan w:val="2"/>
            <w:tcBorders>
              <w:top w:val="nil"/>
              <w:left w:val="nil"/>
              <w:bottom w:val="nil"/>
              <w:right w:val="nil"/>
            </w:tcBorders>
          </w:tcPr>
          <w:p w14:paraId="29F4C4B6" w14:textId="77777777" w:rsidR="001B4B81" w:rsidRPr="003E4B6E" w:rsidRDefault="001B4B81" w:rsidP="001B4B81">
            <w:pPr>
              <w:pStyle w:val="Heading1"/>
            </w:pPr>
            <w:r>
              <w:lastRenderedPageBreak/>
              <w:t>10</w:t>
            </w:r>
            <w:r w:rsidRPr="003E4B6E">
              <w:t xml:space="preserve">. </w:t>
            </w:r>
            <w:r>
              <w:t>DECLARATION</w:t>
            </w:r>
          </w:p>
        </w:tc>
      </w:tr>
      <w:tr w:rsidR="001B4B81" w14:paraId="2D60DED1" w14:textId="77777777"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345" w:type="dxa"/>
            <w:gridSpan w:val="2"/>
            <w:vAlign w:val="center"/>
          </w:tcPr>
          <w:p w14:paraId="4C1EB3C2" w14:textId="77777777" w:rsidR="001B4B81" w:rsidRPr="003409F0" w:rsidRDefault="001B4B81" w:rsidP="001B4B81">
            <w:pPr>
              <w:rPr>
                <w:i/>
                <w:sz w:val="24"/>
                <w:szCs w:val="24"/>
              </w:rPr>
            </w:pPr>
            <w:r w:rsidRPr="003409F0">
              <w:rPr>
                <w:i/>
                <w:sz w:val="24"/>
                <w:szCs w:val="24"/>
              </w:rPr>
              <w:t xml:space="preserve">The trial organisations agree that the information provided above is true and correct to the best of their </w:t>
            </w:r>
            <w:r w:rsidRPr="00AE55D2">
              <w:rPr>
                <w:i/>
                <w:sz w:val="24"/>
                <w:szCs w:val="24"/>
              </w:rPr>
              <w:t>knowledge at the time of the submission.</w:t>
            </w:r>
          </w:p>
          <w:p w14:paraId="50E2F1BE" w14:textId="77777777" w:rsidR="001B4B81" w:rsidRPr="00F21DAD" w:rsidRDefault="001B4B81" w:rsidP="00F21DAD">
            <w:pPr>
              <w:rPr>
                <w:b/>
                <w:sz w:val="24"/>
                <w:szCs w:val="24"/>
              </w:rPr>
            </w:pPr>
          </w:p>
        </w:tc>
      </w:tr>
      <w:tr w:rsidR="002241C2" w14:paraId="18F0E028" w14:textId="77777777"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p w14:paraId="7850B4C4" w14:textId="77777777" w:rsidR="002241C2" w:rsidRDefault="002241C2" w:rsidP="00F21DAD">
            <w:pPr>
              <w:rPr>
                <w:sz w:val="24"/>
                <w:szCs w:val="24"/>
              </w:rPr>
            </w:pPr>
            <w:r w:rsidRPr="002241C2">
              <w:rPr>
                <w:b/>
                <w:sz w:val="24"/>
                <w:szCs w:val="24"/>
              </w:rPr>
              <w:t>Name of trial organise agent</w:t>
            </w:r>
          </w:p>
        </w:tc>
        <w:tc>
          <w:tcPr>
            <w:tcW w:w="4673" w:type="dxa"/>
            <w:vAlign w:val="center"/>
          </w:tcPr>
          <w:p w14:paraId="4B33AFEC" w14:textId="77777777" w:rsidR="002241C2" w:rsidRPr="00F21DAD" w:rsidRDefault="00ED6C92" w:rsidP="00E86D6F">
            <w:pPr>
              <w:rPr>
                <w:b/>
                <w:sz w:val="24"/>
                <w:szCs w:val="24"/>
              </w:rPr>
            </w:pPr>
            <w:r>
              <w:rPr>
                <w:b/>
                <w:sz w:val="24"/>
                <w:szCs w:val="24"/>
              </w:rPr>
              <w:t xml:space="preserve">Name of </w:t>
            </w:r>
            <w:r w:rsidR="00E86D6F">
              <w:rPr>
                <w:b/>
                <w:sz w:val="24"/>
                <w:szCs w:val="24"/>
              </w:rPr>
              <w:t>w</w:t>
            </w:r>
            <w:r>
              <w:rPr>
                <w:b/>
                <w:sz w:val="24"/>
                <w:szCs w:val="24"/>
              </w:rPr>
              <w:t>it</w:t>
            </w:r>
            <w:r w:rsidR="00F21DAD" w:rsidRPr="00F21DAD">
              <w:rPr>
                <w:b/>
                <w:sz w:val="24"/>
                <w:szCs w:val="24"/>
              </w:rPr>
              <w:t>ness</w:t>
            </w:r>
          </w:p>
        </w:tc>
      </w:tr>
      <w:tr w:rsidR="002241C2" w14:paraId="022742F2" w14:textId="77777777"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sdt>
            <w:sdtPr>
              <w:rPr>
                <w:sz w:val="24"/>
                <w:szCs w:val="24"/>
              </w:rPr>
              <w:id w:val="-462426790"/>
              <w:placeholder>
                <w:docPart w:val="A2DA39D1D72549D3877879CFBFE8B27B"/>
              </w:placeholder>
              <w:showingPlcHdr/>
            </w:sdtPr>
            <w:sdtEndPr/>
            <w:sdtContent>
              <w:p w14:paraId="6BD415D3" w14:textId="77777777" w:rsidR="002241C2" w:rsidRDefault="002241C2" w:rsidP="00325B18">
                <w:pPr>
                  <w:rPr>
                    <w:sz w:val="24"/>
                    <w:szCs w:val="24"/>
                  </w:rPr>
                </w:pPr>
                <w:r w:rsidRPr="000C65D2">
                  <w:rPr>
                    <w:rStyle w:val="PlaceholderText"/>
                    <w:i/>
                  </w:rPr>
                  <w:t>Click here to enter text.</w:t>
                </w:r>
              </w:p>
            </w:sdtContent>
          </w:sdt>
        </w:tc>
        <w:tc>
          <w:tcPr>
            <w:tcW w:w="4673" w:type="dxa"/>
            <w:vAlign w:val="center"/>
          </w:tcPr>
          <w:sdt>
            <w:sdtPr>
              <w:rPr>
                <w:i/>
                <w:sz w:val="24"/>
                <w:szCs w:val="24"/>
              </w:rPr>
              <w:id w:val="-1040427619"/>
              <w:placeholder>
                <w:docPart w:val="7C52ED615B794259B4B59D7BD7F2A6E7"/>
              </w:placeholder>
              <w:showingPlcHdr/>
            </w:sdtPr>
            <w:sdtEndPr/>
            <w:sdtContent>
              <w:p w14:paraId="425641CE" w14:textId="77777777" w:rsidR="002241C2" w:rsidRPr="000C65D2" w:rsidRDefault="00F21DAD" w:rsidP="00325B18">
                <w:pPr>
                  <w:rPr>
                    <w:i/>
                    <w:sz w:val="24"/>
                    <w:szCs w:val="24"/>
                  </w:rPr>
                </w:pPr>
                <w:r w:rsidRPr="000C65D2">
                  <w:rPr>
                    <w:rStyle w:val="PlaceholderText"/>
                    <w:i/>
                  </w:rPr>
                  <w:t>Click here to enter text.</w:t>
                </w:r>
              </w:p>
            </w:sdtContent>
          </w:sdt>
        </w:tc>
      </w:tr>
      <w:tr w:rsidR="002241C2" w14:paraId="1CF1D44B" w14:textId="77777777"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4672" w:type="dxa"/>
          </w:tcPr>
          <w:p w14:paraId="373FFFDA" w14:textId="77777777" w:rsidR="002241C2" w:rsidRPr="00F21DAD" w:rsidRDefault="002241C2" w:rsidP="00A9657A">
            <w:pPr>
              <w:rPr>
                <w:sz w:val="2"/>
                <w:szCs w:val="2"/>
              </w:rPr>
            </w:pPr>
            <w:r w:rsidRPr="00F21DAD">
              <w:rPr>
                <w:noProof/>
                <w:sz w:val="2"/>
                <w:szCs w:val="2"/>
                <w:lang w:eastAsia="en-AU"/>
              </w:rPr>
              <mc:AlternateContent>
                <mc:Choice Requires="wps">
                  <w:drawing>
                    <wp:anchor distT="0" distB="0" distL="114300" distR="114300" simplePos="0" relativeHeight="251659264" behindDoc="0" locked="0" layoutInCell="1" allowOverlap="1" wp14:anchorId="2B6D445E" wp14:editId="19E493A8">
                      <wp:simplePos x="0" y="0"/>
                      <wp:positionH relativeFrom="column">
                        <wp:posOffset>1270</wp:posOffset>
                      </wp:positionH>
                      <wp:positionV relativeFrom="paragraph">
                        <wp:posOffset>42057</wp:posOffset>
                      </wp:positionV>
                      <wp:extent cx="2860431"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B93B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3pt" to="22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" strokecolor="black [3213]" strokeweight="1pt">
                      <v:stroke dashstyle="3 1" endcap="round"/>
                    </v:line>
                  </w:pict>
                </mc:Fallback>
              </mc:AlternateContent>
            </w:r>
          </w:p>
        </w:tc>
        <w:tc>
          <w:tcPr>
            <w:tcW w:w="4673" w:type="dxa"/>
          </w:tcPr>
          <w:p w14:paraId="2D47220B" w14:textId="77777777" w:rsidR="002241C2" w:rsidRPr="00F21DAD" w:rsidRDefault="00F21DAD" w:rsidP="00A9657A">
            <w:pPr>
              <w:rPr>
                <w:sz w:val="2"/>
                <w:szCs w:val="2"/>
              </w:rPr>
            </w:pPr>
            <w:r w:rsidRPr="00F21DAD">
              <w:rPr>
                <w:noProof/>
                <w:sz w:val="2"/>
                <w:szCs w:val="2"/>
                <w:lang w:eastAsia="en-AU"/>
              </w:rPr>
              <mc:AlternateContent>
                <mc:Choice Requires="wps">
                  <w:drawing>
                    <wp:anchor distT="0" distB="0" distL="114300" distR="114300" simplePos="0" relativeHeight="251661312" behindDoc="0" locked="0" layoutInCell="1" allowOverlap="1" wp14:anchorId="71014EC6" wp14:editId="5A37EB5A">
                      <wp:simplePos x="0" y="0"/>
                      <wp:positionH relativeFrom="column">
                        <wp:posOffset>-1270</wp:posOffset>
                      </wp:positionH>
                      <wp:positionV relativeFrom="paragraph">
                        <wp:posOffset>44841</wp:posOffset>
                      </wp:positionV>
                      <wp:extent cx="286043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5D34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3.55pt" to="225.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" strokecolor="black [3213]" strokeweight="1pt">
                      <v:stroke dashstyle="3 1" endcap="round"/>
                    </v:line>
                  </w:pict>
                </mc:Fallback>
              </mc:AlternateContent>
            </w:r>
          </w:p>
        </w:tc>
      </w:tr>
      <w:tr w:rsidR="00F21DAD" w14:paraId="78687DC6" w14:textId="77777777"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p w14:paraId="046A01FD" w14:textId="77777777" w:rsidR="00F21DAD" w:rsidRDefault="00F21DAD" w:rsidP="00F21DAD">
            <w:pPr>
              <w:rPr>
                <w:sz w:val="24"/>
                <w:szCs w:val="24"/>
              </w:rPr>
            </w:pPr>
            <w:r>
              <w:rPr>
                <w:b/>
                <w:sz w:val="24"/>
                <w:szCs w:val="24"/>
              </w:rPr>
              <w:t>Signature</w:t>
            </w:r>
          </w:p>
        </w:tc>
        <w:tc>
          <w:tcPr>
            <w:tcW w:w="4673" w:type="dxa"/>
            <w:vAlign w:val="center"/>
          </w:tcPr>
          <w:p w14:paraId="71DAF7FC" w14:textId="77777777" w:rsidR="00F21DAD" w:rsidRPr="00F21DAD" w:rsidRDefault="00F21DAD" w:rsidP="00F21DAD">
            <w:pPr>
              <w:rPr>
                <w:b/>
                <w:sz w:val="24"/>
                <w:szCs w:val="24"/>
              </w:rPr>
            </w:pPr>
            <w:r>
              <w:rPr>
                <w:b/>
                <w:sz w:val="24"/>
                <w:szCs w:val="24"/>
              </w:rPr>
              <w:t>Signature</w:t>
            </w:r>
          </w:p>
        </w:tc>
      </w:tr>
      <w:tr w:rsidR="00F21DAD" w14:paraId="7D2D565D" w14:textId="77777777"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p w14:paraId="5BADFF40" w14:textId="77777777" w:rsidR="00F21DAD" w:rsidRDefault="00F21DAD" w:rsidP="00325B18">
            <w:pPr>
              <w:rPr>
                <w:sz w:val="24"/>
                <w:szCs w:val="24"/>
              </w:rPr>
            </w:pPr>
          </w:p>
        </w:tc>
        <w:tc>
          <w:tcPr>
            <w:tcW w:w="4673" w:type="dxa"/>
            <w:vAlign w:val="center"/>
          </w:tcPr>
          <w:p w14:paraId="3D2630DD" w14:textId="77777777" w:rsidR="00F21DAD" w:rsidRDefault="00F21DAD" w:rsidP="003E1F59">
            <w:pPr>
              <w:rPr>
                <w:sz w:val="24"/>
                <w:szCs w:val="24"/>
              </w:rPr>
            </w:pPr>
          </w:p>
        </w:tc>
      </w:tr>
      <w:tr w:rsidR="00F21DAD" w14:paraId="0625E40B" w14:textId="77777777"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4672" w:type="dxa"/>
          </w:tcPr>
          <w:p w14:paraId="4F5723F2" w14:textId="77777777" w:rsidR="00F21DAD" w:rsidRPr="00F21DAD" w:rsidRDefault="00F21DAD" w:rsidP="002222B0">
            <w:pPr>
              <w:rPr>
                <w:sz w:val="2"/>
                <w:szCs w:val="2"/>
              </w:rPr>
            </w:pPr>
            <w:r w:rsidRPr="00F21DAD">
              <w:rPr>
                <w:noProof/>
                <w:sz w:val="2"/>
                <w:szCs w:val="2"/>
                <w:lang w:eastAsia="en-AU"/>
              </w:rPr>
              <mc:AlternateContent>
                <mc:Choice Requires="wps">
                  <w:drawing>
                    <wp:anchor distT="0" distB="0" distL="114300" distR="114300" simplePos="0" relativeHeight="251663360" behindDoc="0" locked="0" layoutInCell="1" allowOverlap="1" wp14:anchorId="2E4CCB6A" wp14:editId="532474AD">
                      <wp:simplePos x="0" y="0"/>
                      <wp:positionH relativeFrom="column">
                        <wp:posOffset>1270</wp:posOffset>
                      </wp:positionH>
                      <wp:positionV relativeFrom="paragraph">
                        <wp:posOffset>42057</wp:posOffset>
                      </wp:positionV>
                      <wp:extent cx="2860431"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29182"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3pt" to="22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" strokecolor="black [3213]" strokeweight="1pt">
                      <v:stroke dashstyle="3 1" endcap="round"/>
                    </v:line>
                  </w:pict>
                </mc:Fallback>
              </mc:AlternateContent>
            </w:r>
          </w:p>
        </w:tc>
        <w:tc>
          <w:tcPr>
            <w:tcW w:w="4673" w:type="dxa"/>
          </w:tcPr>
          <w:p w14:paraId="5D0AE5FC" w14:textId="77777777" w:rsidR="00F21DAD" w:rsidRPr="00F21DAD" w:rsidRDefault="00F21DAD" w:rsidP="002222B0">
            <w:pPr>
              <w:rPr>
                <w:sz w:val="2"/>
                <w:szCs w:val="2"/>
              </w:rPr>
            </w:pPr>
            <w:r w:rsidRPr="00F21DAD">
              <w:rPr>
                <w:noProof/>
                <w:sz w:val="2"/>
                <w:szCs w:val="2"/>
                <w:lang w:eastAsia="en-AU"/>
              </w:rPr>
              <mc:AlternateContent>
                <mc:Choice Requires="wps">
                  <w:drawing>
                    <wp:anchor distT="0" distB="0" distL="114300" distR="114300" simplePos="0" relativeHeight="251664384" behindDoc="0" locked="0" layoutInCell="1" allowOverlap="1" wp14:anchorId="389D0284" wp14:editId="7A764A7B">
                      <wp:simplePos x="0" y="0"/>
                      <wp:positionH relativeFrom="column">
                        <wp:posOffset>-1270</wp:posOffset>
                      </wp:positionH>
                      <wp:positionV relativeFrom="paragraph">
                        <wp:posOffset>44841</wp:posOffset>
                      </wp:positionV>
                      <wp:extent cx="2860431"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71D41"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3.55pt" to="225.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" strokecolor="black [3213]" strokeweight="1pt">
                      <v:stroke dashstyle="3 1" endcap="round"/>
                    </v:line>
                  </w:pict>
                </mc:Fallback>
              </mc:AlternateContent>
            </w:r>
          </w:p>
        </w:tc>
      </w:tr>
      <w:tr w:rsidR="00245AFD" w:rsidRPr="00F21DAD" w14:paraId="76E72648" w14:textId="77777777" w:rsidTr="001B4B81">
        <w:trPr>
          <w:trHeight w:val="567"/>
        </w:trPr>
        <w:tc>
          <w:tcPr>
            <w:tcW w:w="4672" w:type="dxa"/>
            <w:tcBorders>
              <w:top w:val="nil"/>
              <w:left w:val="nil"/>
              <w:bottom w:val="nil"/>
              <w:right w:val="nil"/>
            </w:tcBorders>
            <w:vAlign w:val="center"/>
          </w:tcPr>
          <w:p w14:paraId="76AA3842" w14:textId="77777777" w:rsidR="00245AFD" w:rsidRDefault="00245AFD" w:rsidP="00245AFD">
            <w:pPr>
              <w:rPr>
                <w:sz w:val="24"/>
                <w:szCs w:val="24"/>
              </w:rPr>
            </w:pPr>
            <w:r>
              <w:rPr>
                <w:b/>
                <w:sz w:val="24"/>
                <w:szCs w:val="24"/>
              </w:rPr>
              <w:t>Date</w:t>
            </w:r>
          </w:p>
        </w:tc>
        <w:tc>
          <w:tcPr>
            <w:tcW w:w="4673" w:type="dxa"/>
            <w:tcBorders>
              <w:top w:val="nil"/>
              <w:left w:val="nil"/>
              <w:bottom w:val="nil"/>
              <w:right w:val="nil"/>
            </w:tcBorders>
            <w:vAlign w:val="center"/>
          </w:tcPr>
          <w:p w14:paraId="7B3D3A01" w14:textId="77777777" w:rsidR="00245AFD" w:rsidRPr="00F21DAD" w:rsidRDefault="00245AFD" w:rsidP="00245AFD">
            <w:pPr>
              <w:rPr>
                <w:b/>
                <w:sz w:val="24"/>
                <w:szCs w:val="24"/>
              </w:rPr>
            </w:pPr>
            <w:r>
              <w:rPr>
                <w:b/>
                <w:sz w:val="24"/>
                <w:szCs w:val="24"/>
              </w:rPr>
              <w:t>Date</w:t>
            </w:r>
          </w:p>
        </w:tc>
      </w:tr>
      <w:tr w:rsidR="00245AFD" w14:paraId="01F276B9" w14:textId="77777777" w:rsidTr="001B4B81">
        <w:trPr>
          <w:trHeight w:val="567"/>
        </w:trPr>
        <w:tc>
          <w:tcPr>
            <w:tcW w:w="4672" w:type="dxa"/>
            <w:tcBorders>
              <w:top w:val="nil"/>
              <w:left w:val="nil"/>
              <w:bottom w:val="nil"/>
              <w:right w:val="nil"/>
            </w:tcBorders>
            <w:vAlign w:val="center"/>
          </w:tcPr>
          <w:sdt>
            <w:sdtPr>
              <w:rPr>
                <w:sz w:val="24"/>
                <w:szCs w:val="24"/>
              </w:rPr>
              <w:id w:val="1452666094"/>
              <w:placeholder>
                <w:docPart w:val="01DBD3364DA94374860F343DD1687F50"/>
              </w:placeholder>
              <w:showingPlcHdr/>
            </w:sdtPr>
            <w:sdtEndPr/>
            <w:sdtContent>
              <w:p w14:paraId="1CB483FB" w14:textId="77777777" w:rsidR="00245AFD" w:rsidRDefault="00245AFD" w:rsidP="00325B18">
                <w:pPr>
                  <w:rPr>
                    <w:sz w:val="24"/>
                    <w:szCs w:val="24"/>
                  </w:rPr>
                </w:pPr>
                <w:r w:rsidRPr="000C65D2">
                  <w:rPr>
                    <w:rStyle w:val="PlaceholderText"/>
                    <w:i/>
                  </w:rPr>
                  <w:t>Click here to enter text.</w:t>
                </w:r>
              </w:p>
            </w:sdtContent>
          </w:sdt>
        </w:tc>
        <w:tc>
          <w:tcPr>
            <w:tcW w:w="4673" w:type="dxa"/>
            <w:tcBorders>
              <w:top w:val="nil"/>
              <w:left w:val="nil"/>
              <w:bottom w:val="nil"/>
              <w:right w:val="nil"/>
            </w:tcBorders>
            <w:vAlign w:val="center"/>
          </w:tcPr>
          <w:sdt>
            <w:sdtPr>
              <w:rPr>
                <w:sz w:val="24"/>
                <w:szCs w:val="24"/>
              </w:rPr>
              <w:id w:val="-908926481"/>
              <w:placeholder>
                <w:docPart w:val="E659D2CFDF8F458EB9DED8618BF2A29C"/>
              </w:placeholder>
              <w:showingPlcHdr/>
            </w:sdtPr>
            <w:sdtEndPr/>
            <w:sdtContent>
              <w:p w14:paraId="5437F658" w14:textId="77777777" w:rsidR="00245AFD" w:rsidRDefault="00245AFD" w:rsidP="00325B18">
                <w:pPr>
                  <w:rPr>
                    <w:sz w:val="24"/>
                    <w:szCs w:val="24"/>
                  </w:rPr>
                </w:pPr>
                <w:r w:rsidRPr="000C65D2">
                  <w:rPr>
                    <w:rStyle w:val="PlaceholderText"/>
                    <w:i/>
                  </w:rPr>
                  <w:t>Click here to enter text.</w:t>
                </w:r>
              </w:p>
            </w:sdtContent>
          </w:sdt>
        </w:tc>
      </w:tr>
      <w:tr w:rsidR="00245AFD" w:rsidRPr="00F21DAD" w14:paraId="14F26A00" w14:textId="77777777" w:rsidTr="001B4B81">
        <w:trPr>
          <w:trHeight w:val="142"/>
        </w:trPr>
        <w:tc>
          <w:tcPr>
            <w:tcW w:w="4672" w:type="dxa"/>
            <w:tcBorders>
              <w:top w:val="nil"/>
              <w:left w:val="nil"/>
              <w:bottom w:val="nil"/>
              <w:right w:val="nil"/>
            </w:tcBorders>
          </w:tcPr>
          <w:p w14:paraId="4DC14822" w14:textId="77777777" w:rsidR="00245AFD" w:rsidRPr="00F21DAD" w:rsidRDefault="00245AFD" w:rsidP="002222B0">
            <w:pPr>
              <w:rPr>
                <w:sz w:val="2"/>
                <w:szCs w:val="2"/>
              </w:rPr>
            </w:pPr>
            <w:r w:rsidRPr="00F21DAD">
              <w:rPr>
                <w:noProof/>
                <w:sz w:val="2"/>
                <w:szCs w:val="2"/>
                <w:lang w:eastAsia="en-AU"/>
              </w:rPr>
              <mc:AlternateContent>
                <mc:Choice Requires="wps">
                  <w:drawing>
                    <wp:anchor distT="0" distB="0" distL="114300" distR="114300" simplePos="0" relativeHeight="251666432" behindDoc="0" locked="0" layoutInCell="1" allowOverlap="1" wp14:anchorId="27144A4B" wp14:editId="5072F197">
                      <wp:simplePos x="0" y="0"/>
                      <wp:positionH relativeFrom="column">
                        <wp:posOffset>1270</wp:posOffset>
                      </wp:positionH>
                      <wp:positionV relativeFrom="paragraph">
                        <wp:posOffset>42057</wp:posOffset>
                      </wp:positionV>
                      <wp:extent cx="2860431" cy="0"/>
                      <wp:effectExtent l="0" t="0" r="35560" b="19050"/>
                      <wp:wrapNone/>
                      <wp:docPr id="9" name="Straight Connector 9"/>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38C05"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pt,3.3pt" to="22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" strokecolor="black [3213]" strokeweight="1pt">
                      <v:stroke dashstyle="3 1" endcap="round"/>
                    </v:line>
                  </w:pict>
                </mc:Fallback>
              </mc:AlternateContent>
            </w:r>
          </w:p>
        </w:tc>
        <w:tc>
          <w:tcPr>
            <w:tcW w:w="4673" w:type="dxa"/>
            <w:tcBorders>
              <w:top w:val="nil"/>
              <w:left w:val="nil"/>
              <w:bottom w:val="nil"/>
              <w:right w:val="nil"/>
            </w:tcBorders>
          </w:tcPr>
          <w:p w14:paraId="0AF931A6" w14:textId="77777777" w:rsidR="00245AFD" w:rsidRPr="00F21DAD" w:rsidRDefault="00245AFD" w:rsidP="002222B0">
            <w:pPr>
              <w:rPr>
                <w:sz w:val="2"/>
                <w:szCs w:val="2"/>
              </w:rPr>
            </w:pPr>
            <w:r w:rsidRPr="00F21DAD">
              <w:rPr>
                <w:noProof/>
                <w:sz w:val="2"/>
                <w:szCs w:val="2"/>
                <w:lang w:eastAsia="en-AU"/>
              </w:rPr>
              <mc:AlternateContent>
                <mc:Choice Requires="wps">
                  <w:drawing>
                    <wp:anchor distT="0" distB="0" distL="114300" distR="114300" simplePos="0" relativeHeight="251667456" behindDoc="0" locked="0" layoutInCell="1" allowOverlap="1" wp14:anchorId="64AB1F98" wp14:editId="13E80015">
                      <wp:simplePos x="0" y="0"/>
                      <wp:positionH relativeFrom="column">
                        <wp:posOffset>-1270</wp:posOffset>
                      </wp:positionH>
                      <wp:positionV relativeFrom="paragraph">
                        <wp:posOffset>35983</wp:posOffset>
                      </wp:positionV>
                      <wp:extent cx="2860431" cy="0"/>
                      <wp:effectExtent l="0" t="0" r="35560" b="19050"/>
                      <wp:wrapNone/>
                      <wp:docPr id="10" name="Straight Connector 10"/>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A7436"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2.85pt" to="225.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" strokecolor="black [3213]" strokeweight="1pt">
                      <v:stroke dashstyle="3 1" endcap="round"/>
                    </v:line>
                  </w:pict>
                </mc:Fallback>
              </mc:AlternateContent>
            </w:r>
          </w:p>
        </w:tc>
      </w:tr>
    </w:tbl>
    <w:p w14:paraId="32D93A6C" w14:textId="77777777" w:rsidR="005874EE" w:rsidRPr="00A9657A" w:rsidRDefault="005874EE" w:rsidP="00A9657A">
      <w:pPr>
        <w:rPr>
          <w:sz w:val="24"/>
          <w:szCs w:val="24"/>
        </w:rPr>
      </w:pPr>
    </w:p>
    <w:p w14:paraId="52A31275" w14:textId="77777777" w:rsidR="00A9657A" w:rsidRDefault="00A9657A" w:rsidP="00A9657A">
      <w:pPr>
        <w:rPr>
          <w:sz w:val="24"/>
          <w:szCs w:val="24"/>
        </w:rPr>
      </w:pPr>
    </w:p>
    <w:p w14:paraId="5507E872" w14:textId="77777777" w:rsidR="0030679C" w:rsidRPr="0030679C" w:rsidRDefault="0030679C" w:rsidP="0030679C">
      <w:pPr>
        <w:pStyle w:val="BodyText"/>
      </w:pPr>
    </w:p>
    <w:sectPr w:rsidR="0030679C" w:rsidRPr="0030679C" w:rsidSect="00F679C6">
      <w:headerReference w:type="default" r:id="rId9"/>
      <w:footerReference w:type="default" r:id="rId10"/>
      <w:headerReference w:type="first" r:id="rId11"/>
      <w:footerReference w:type="first" r:id="rId12"/>
      <w:pgSz w:w="11907" w:h="16840" w:code="9"/>
      <w:pgMar w:top="1196" w:right="1134" w:bottom="851" w:left="1418" w:header="397" w:footer="63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D9E7" w14:textId="77777777" w:rsidR="00FA3B78" w:rsidRDefault="00FA3B78">
      <w:r>
        <w:separator/>
      </w:r>
    </w:p>
  </w:endnote>
  <w:endnote w:type="continuationSeparator" w:id="0">
    <w:p w14:paraId="22BD24E1" w14:textId="77777777" w:rsidR="00FA3B78" w:rsidRDefault="00FA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575183"/>
      <w:docPartObj>
        <w:docPartGallery w:val="Page Numbers (Bottom of Page)"/>
        <w:docPartUnique/>
      </w:docPartObj>
    </w:sdtPr>
    <w:sdtEndPr/>
    <w:sdtContent>
      <w:sdt>
        <w:sdtPr>
          <w:id w:val="-1526477823"/>
          <w:docPartObj>
            <w:docPartGallery w:val="Page Numbers (Top of Page)"/>
            <w:docPartUnique/>
          </w:docPartObj>
        </w:sdtPr>
        <w:sdtEndPr/>
        <w:sdtContent>
          <w:p w14:paraId="3F362863" w14:textId="77777777" w:rsidR="00627500" w:rsidRDefault="00627500">
            <w:pPr>
              <w:pStyle w:val="Footer"/>
              <w:jc w:val="center"/>
            </w:pPr>
            <w:r w:rsidRPr="00627500">
              <w:rPr>
                <w:sz w:val="16"/>
                <w:szCs w:val="16"/>
              </w:rPr>
              <w:t xml:space="preserve">Page </w:t>
            </w:r>
            <w:r w:rsidRPr="00627500">
              <w:rPr>
                <w:b/>
                <w:bCs/>
                <w:sz w:val="16"/>
                <w:szCs w:val="16"/>
              </w:rPr>
              <w:fldChar w:fldCharType="begin"/>
            </w:r>
            <w:r w:rsidRPr="00627500">
              <w:rPr>
                <w:b/>
                <w:bCs/>
                <w:sz w:val="16"/>
                <w:szCs w:val="16"/>
              </w:rPr>
              <w:instrText xml:space="preserve"> PAGE </w:instrText>
            </w:r>
            <w:r w:rsidRPr="00627500">
              <w:rPr>
                <w:b/>
                <w:bCs/>
                <w:sz w:val="16"/>
                <w:szCs w:val="16"/>
              </w:rPr>
              <w:fldChar w:fldCharType="separate"/>
            </w:r>
            <w:r w:rsidR="001C21AA">
              <w:rPr>
                <w:b/>
                <w:bCs/>
                <w:noProof/>
                <w:sz w:val="16"/>
                <w:szCs w:val="16"/>
              </w:rPr>
              <w:t>4</w:t>
            </w:r>
            <w:r w:rsidRPr="00627500">
              <w:rPr>
                <w:b/>
                <w:bCs/>
                <w:sz w:val="16"/>
                <w:szCs w:val="16"/>
              </w:rPr>
              <w:fldChar w:fldCharType="end"/>
            </w:r>
            <w:r w:rsidRPr="00627500">
              <w:rPr>
                <w:sz w:val="16"/>
                <w:szCs w:val="16"/>
              </w:rPr>
              <w:t xml:space="preserve"> of </w:t>
            </w:r>
            <w:r w:rsidRPr="00627500">
              <w:rPr>
                <w:b/>
                <w:bCs/>
                <w:sz w:val="16"/>
                <w:szCs w:val="16"/>
              </w:rPr>
              <w:fldChar w:fldCharType="begin"/>
            </w:r>
            <w:r w:rsidRPr="00627500">
              <w:rPr>
                <w:b/>
                <w:bCs/>
                <w:sz w:val="16"/>
                <w:szCs w:val="16"/>
              </w:rPr>
              <w:instrText xml:space="preserve"> NUMPAGES  </w:instrText>
            </w:r>
            <w:r w:rsidRPr="00627500">
              <w:rPr>
                <w:b/>
                <w:bCs/>
                <w:sz w:val="16"/>
                <w:szCs w:val="16"/>
              </w:rPr>
              <w:fldChar w:fldCharType="separate"/>
            </w:r>
            <w:r w:rsidR="001C21AA">
              <w:rPr>
                <w:b/>
                <w:bCs/>
                <w:noProof/>
                <w:sz w:val="16"/>
                <w:szCs w:val="16"/>
              </w:rPr>
              <w:t>8</w:t>
            </w:r>
            <w:r w:rsidRPr="00627500">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EAB0" w14:textId="77777777" w:rsidR="008B184A" w:rsidRDefault="00F15C28" w:rsidP="00703081">
    <w:pPr>
      <w:tabs>
        <w:tab w:val="left" w:pos="1418"/>
        <w:tab w:val="left" w:pos="2835"/>
        <w:tab w:val="center" w:pos="4513"/>
        <w:tab w:val="right" w:pos="9026"/>
      </w:tabs>
      <w:spacing w:line="259" w:lineRule="auto"/>
      <w:rPr>
        <w:rFonts w:eastAsia="Calibri" w:cs="Arial"/>
        <w:sz w:val="16"/>
        <w:szCs w:val="16"/>
      </w:rPr>
    </w:pPr>
    <w:r>
      <w:rPr>
        <w:noProof/>
        <w:lang w:eastAsia="en-AU"/>
      </w:rPr>
      <w:drawing>
        <wp:anchor distT="0" distB="0" distL="114300" distR="114300" simplePos="0" relativeHeight="251659264" behindDoc="0" locked="0" layoutInCell="1" allowOverlap="1" wp14:anchorId="54FA0657" wp14:editId="16D20981">
          <wp:simplePos x="0" y="0"/>
          <wp:positionH relativeFrom="column">
            <wp:posOffset>3366135</wp:posOffset>
          </wp:positionH>
          <wp:positionV relativeFrom="paragraph">
            <wp:posOffset>-368935</wp:posOffset>
          </wp:positionV>
          <wp:extent cx="2905125" cy="821055"/>
          <wp:effectExtent l="0" t="0" r="9525" b="0"/>
          <wp:wrapThrough wrapText="bothSides">
            <wp:wrapPolygon edited="0">
              <wp:start x="0" y="0"/>
              <wp:lineTo x="0" y="21049"/>
              <wp:lineTo x="21529" y="21049"/>
              <wp:lineTo x="21529" y="0"/>
              <wp:lineTo x="0" y="0"/>
            </wp:wrapPolygon>
          </wp:wrapThrough>
          <wp:docPr id="5" name="Picture 5" descr="https://cms.dit.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dit.sa.gov.au/communications_and_community_relations/images/dpti_logos/DIT_cmyk_H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sz w:val="16"/>
        <w:szCs w:val="16"/>
      </w:rPr>
      <w:t xml:space="preserve"> </w:t>
    </w:r>
    <w:r w:rsidR="00703081">
      <w:rPr>
        <w:rFonts w:eastAsia="Calibri" w:cs="Arial"/>
        <w:sz w:val="16"/>
        <w:szCs w:val="16"/>
      </w:rPr>
      <w:t>FILE:</w:t>
    </w:r>
    <w:r w:rsidR="00703081">
      <w:rPr>
        <w:rFonts w:eastAsia="Calibri" w:cs="Arial"/>
        <w:sz w:val="16"/>
        <w:szCs w:val="16"/>
      </w:rPr>
      <w:tab/>
    </w:r>
    <w:bookmarkStart w:id="2" w:name="File"/>
    <w:bookmarkEnd w:id="2"/>
    <w:r w:rsidR="00F43217">
      <w:rPr>
        <w:rFonts w:eastAsia="Calibri" w:cs="Arial"/>
        <w:sz w:val="16"/>
        <w:szCs w:val="16"/>
      </w:rPr>
      <w:t>2017/08863</w:t>
    </w:r>
    <w:r w:rsidR="001C21AA">
      <w:rPr>
        <w:rFonts w:eastAsia="Calibri" w:cs="Arial"/>
        <w:sz w:val="16"/>
        <w:szCs w:val="16"/>
      </w:rPr>
      <w:t>/01</w:t>
    </w:r>
  </w:p>
  <w:p w14:paraId="085429A6" w14:textId="77777777" w:rsidR="008B184A" w:rsidRPr="0022516D" w:rsidRDefault="00703081" w:rsidP="00703081">
    <w:pPr>
      <w:tabs>
        <w:tab w:val="left" w:pos="1418"/>
        <w:tab w:val="left" w:pos="1455"/>
        <w:tab w:val="left" w:pos="2835"/>
      </w:tabs>
      <w:spacing w:line="259" w:lineRule="auto"/>
      <w:rPr>
        <w:rFonts w:eastAsia="Calibri" w:cs="Arial"/>
        <w:sz w:val="16"/>
        <w:szCs w:val="16"/>
      </w:rPr>
    </w:pPr>
    <w:r>
      <w:rPr>
        <w:rFonts w:eastAsia="Calibri" w:cs="Arial"/>
        <w:sz w:val="16"/>
        <w:szCs w:val="16"/>
      </w:rPr>
      <w:t>DOCUMENT:</w:t>
    </w:r>
    <w:bookmarkStart w:id="3" w:name="DocumentNo"/>
    <w:bookmarkEnd w:id="3"/>
    <w:r w:rsidR="00F43217">
      <w:rPr>
        <w:rFonts w:eastAsia="Calibri" w:cs="Arial"/>
        <w:sz w:val="16"/>
        <w:szCs w:val="16"/>
      </w:rPr>
      <w:tab/>
    </w:r>
    <w:r w:rsidR="001C21AA">
      <w:rPr>
        <w:rFonts w:eastAsia="Calibri" w:cs="Arial"/>
        <w:sz w:val="16"/>
        <w:szCs w:val="16"/>
      </w:rPr>
      <w:t>17197403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F4C1" w14:textId="77777777" w:rsidR="00FA3B78" w:rsidRDefault="00FA3B78">
      <w:r>
        <w:separator/>
      </w:r>
    </w:p>
  </w:footnote>
  <w:footnote w:type="continuationSeparator" w:id="0">
    <w:p w14:paraId="61BA93BA" w14:textId="77777777" w:rsidR="00FA3B78" w:rsidRDefault="00FA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51CE" w14:textId="4CE53A89" w:rsidR="00714BE5" w:rsidRPr="00714BE5" w:rsidRDefault="006047C1">
    <w:pPr>
      <w:pStyle w:val="Header"/>
      <w:rPr>
        <w:b/>
        <w:lang w:val="en-AU"/>
      </w:rPr>
    </w:pPr>
    <w:r>
      <w:rPr>
        <w:b/>
        <w:noProof/>
        <w:lang w:val="en-AU"/>
      </w:rPr>
      <mc:AlternateContent>
        <mc:Choice Requires="wps">
          <w:drawing>
            <wp:anchor distT="0" distB="0" distL="114300" distR="114300" simplePos="0" relativeHeight="251663360" behindDoc="0" locked="0" layoutInCell="0" allowOverlap="1" wp14:anchorId="110367FF" wp14:editId="4CC896DF">
              <wp:simplePos x="0" y="0"/>
              <wp:positionH relativeFrom="page">
                <wp:posOffset>0</wp:posOffset>
              </wp:positionH>
              <wp:positionV relativeFrom="page">
                <wp:posOffset>190500</wp:posOffset>
              </wp:positionV>
              <wp:extent cx="7560945" cy="252095"/>
              <wp:effectExtent l="0" t="0" r="0" b="14605"/>
              <wp:wrapNone/>
              <wp:docPr id="8" name="MSIPCM2aef4cad91a9ca0748328ac9"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70EDD" w14:textId="4EDAF026" w:rsidR="006047C1" w:rsidRPr="006047C1" w:rsidRDefault="006047C1" w:rsidP="006047C1">
                          <w:pPr>
                            <w:jc w:val="center"/>
                            <w:rPr>
                              <w:rFonts w:cs="Arial"/>
                              <w:color w:val="A80000"/>
                              <w:sz w:val="24"/>
                            </w:rPr>
                          </w:pPr>
                          <w:r w:rsidRPr="006047C1">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0367FF" id="_x0000_t202" coordsize="21600,21600" o:spt="202" path="m,l,21600r21600,l21600,xe">
              <v:stroke joinstyle="miter"/>
              <v:path gradientshapeok="t" o:connecttype="rect"/>
            </v:shapetype>
            <v:shape id="MSIPCM2aef4cad91a9ca0748328ac9" o:spid="_x0000_s1026" type="#_x0000_t202" alt="{&quot;HashCode&quot;:1178062039,&quot;Height&quot;:842.0,&quot;Width&quot;:595.0,&quot;Placement&quot;:&quot;Header&quot;,&quot;Index&quot;:&quot;Primary&quot;,&quot;Section&quot;:1,&quot;Top&quot;:0.0,&quot;Left&quot;:0.0}" style="position:absolute;margin-left:0;margin-top:15pt;width:595.3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fill o:detectmouseclick="t"/>
              <v:textbox inset=",0,,0">
                <w:txbxContent>
                  <w:p w14:paraId="45C70EDD" w14:textId="4EDAF026" w:rsidR="006047C1" w:rsidRPr="006047C1" w:rsidRDefault="006047C1" w:rsidP="006047C1">
                    <w:pPr>
                      <w:jc w:val="center"/>
                      <w:rPr>
                        <w:rFonts w:cs="Arial"/>
                        <w:color w:val="A80000"/>
                        <w:sz w:val="24"/>
                      </w:rPr>
                    </w:pPr>
                    <w:r w:rsidRPr="006047C1">
                      <w:rPr>
                        <w:rFonts w:cs="Arial"/>
                        <w:color w:val="A80000"/>
                        <w:sz w:val="24"/>
                      </w:rPr>
                      <w:t>OFFICIAL</w:t>
                    </w:r>
                  </w:p>
                </w:txbxContent>
              </v:textbox>
              <w10:wrap anchorx="page" anchory="page"/>
            </v:shape>
          </w:pict>
        </mc:Fallback>
      </mc:AlternateContent>
    </w: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806"/>
    </w:tblGrid>
    <w:tr w:rsidR="00714BE5" w:rsidRPr="00714BE5" w14:paraId="43DCFB53" w14:textId="77777777" w:rsidTr="00F64D91">
      <w:tc>
        <w:tcPr>
          <w:tcW w:w="3975" w:type="dxa"/>
        </w:tcPr>
        <w:p w14:paraId="0B261A4A" w14:textId="77777777" w:rsidR="00714BE5" w:rsidRPr="00714BE5" w:rsidRDefault="00714BE5">
          <w:pPr>
            <w:pStyle w:val="Header"/>
            <w:rPr>
              <w:b/>
              <w:lang w:val="en-AU"/>
            </w:rPr>
          </w:pPr>
          <w:r w:rsidRPr="00714BE5">
            <w:rPr>
              <w:b/>
              <w:lang w:val="en-AU"/>
            </w:rPr>
            <w:t>Application Form</w:t>
          </w:r>
        </w:p>
      </w:tc>
      <w:tc>
        <w:tcPr>
          <w:tcW w:w="5806" w:type="dxa"/>
          <w:vAlign w:val="center"/>
        </w:tcPr>
        <w:p w14:paraId="4FCB432D" w14:textId="77777777" w:rsidR="00714BE5" w:rsidRPr="00714BE5" w:rsidRDefault="00714BE5" w:rsidP="00714BE5">
          <w:pPr>
            <w:pStyle w:val="Header"/>
            <w:jc w:val="right"/>
            <w:rPr>
              <w:b/>
              <w:lang w:val="en-AU"/>
            </w:rPr>
          </w:pPr>
          <w:r w:rsidRPr="00714BE5">
            <w:rPr>
              <w:b/>
              <w:lang w:val="en-AU"/>
            </w:rPr>
            <w:t xml:space="preserve">Autonomous Vehicle Trial </w:t>
          </w:r>
          <w:r w:rsidR="00F64D91">
            <w:rPr>
              <w:b/>
              <w:lang w:val="en-AU"/>
            </w:rPr>
            <w:t xml:space="preserve">Exemption and </w:t>
          </w:r>
          <w:r w:rsidRPr="00714BE5">
            <w:rPr>
              <w:b/>
              <w:lang w:val="en-AU"/>
            </w:rPr>
            <w:t>Authorisation</w:t>
          </w:r>
        </w:p>
      </w:tc>
    </w:tr>
  </w:tbl>
  <w:p w14:paraId="0FA28129" w14:textId="77777777" w:rsidR="008B184A" w:rsidRPr="00714BE5" w:rsidRDefault="00714BE5">
    <w:pPr>
      <w:pStyle w:val="Header"/>
      <w:rPr>
        <w:b/>
        <w:lang w:val="en-AU"/>
      </w:rPr>
    </w:pPr>
    <w:r w:rsidRPr="00714BE5">
      <w:rPr>
        <w:b/>
        <w:lang w:val="en-AU"/>
      </w:rPr>
      <w:tab/>
    </w:r>
    <w:r w:rsidRPr="00714BE5">
      <w:rPr>
        <w:b/>
        <w:lang w:val="en-A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FB4A" w14:textId="24C885ED" w:rsidR="008B184A" w:rsidRDefault="006047C1" w:rsidP="004A2673">
    <w:pPr>
      <w:pStyle w:val="Header"/>
      <w:rPr>
        <w:color w:val="1F497D"/>
        <w:sz w:val="52"/>
        <w:szCs w:val="52"/>
      </w:rPr>
    </w:pPr>
    <w:r>
      <w:rPr>
        <w:noProof/>
        <w:lang w:val="en-AU" w:eastAsia="en-AU"/>
      </w:rPr>
      <mc:AlternateContent>
        <mc:Choice Requires="wps">
          <w:drawing>
            <wp:anchor distT="0" distB="0" distL="114300" distR="114300" simplePos="0" relativeHeight="251664384" behindDoc="0" locked="0" layoutInCell="0" allowOverlap="1" wp14:anchorId="3BC6ABB7" wp14:editId="4F12E4EF">
              <wp:simplePos x="0" y="0"/>
              <wp:positionH relativeFrom="page">
                <wp:posOffset>0</wp:posOffset>
              </wp:positionH>
              <wp:positionV relativeFrom="page">
                <wp:posOffset>190500</wp:posOffset>
              </wp:positionV>
              <wp:extent cx="7560945" cy="252095"/>
              <wp:effectExtent l="0" t="0" r="0" b="14605"/>
              <wp:wrapNone/>
              <wp:docPr id="11" name="MSIPCM6da74353aef88378d6aa76a9" descr="{&quot;HashCode&quot;:117806203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B8AD92" w14:textId="520EE816" w:rsidR="006047C1" w:rsidRPr="006047C1" w:rsidRDefault="006047C1" w:rsidP="006047C1">
                          <w:pPr>
                            <w:jc w:val="center"/>
                            <w:rPr>
                              <w:rFonts w:cs="Arial"/>
                              <w:color w:val="A80000"/>
                              <w:sz w:val="24"/>
                            </w:rPr>
                          </w:pPr>
                          <w:r w:rsidRPr="006047C1">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C6ABB7" id="_x0000_t202" coordsize="21600,21600" o:spt="202" path="m,l,21600r21600,l21600,xe">
              <v:stroke joinstyle="miter"/>
              <v:path gradientshapeok="t" o:connecttype="rect"/>
            </v:shapetype>
            <v:shape id="MSIPCM6da74353aef88378d6aa76a9" o:spid="_x0000_s1027" type="#_x0000_t202" alt="{&quot;HashCode&quot;:1178062039,&quot;Height&quot;:842.0,&quot;Width&quot;:595.0,&quot;Placement&quot;:&quot;Header&quot;,&quot;Index&quot;:&quot;FirstPage&quot;,&quot;Section&quot;:1,&quot;Top&quot;:0.0,&quot;Left&quot;:0.0}" style="position:absolute;margin-left:0;margin-top:15pt;width:595.3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fill o:detectmouseclick="t"/>
              <v:textbox inset=",0,,0">
                <w:txbxContent>
                  <w:p w14:paraId="1BB8AD92" w14:textId="520EE816" w:rsidR="006047C1" w:rsidRPr="006047C1" w:rsidRDefault="006047C1" w:rsidP="006047C1">
                    <w:pPr>
                      <w:jc w:val="center"/>
                      <w:rPr>
                        <w:rFonts w:cs="Arial"/>
                        <w:color w:val="A80000"/>
                        <w:sz w:val="24"/>
                      </w:rPr>
                    </w:pPr>
                    <w:r w:rsidRPr="006047C1">
                      <w:rPr>
                        <w:rFonts w:cs="Arial"/>
                        <w:color w:val="A80000"/>
                        <w:sz w:val="24"/>
                      </w:rPr>
                      <w:t>OFFICIAL</w:t>
                    </w:r>
                  </w:p>
                </w:txbxContent>
              </v:textbox>
              <w10:wrap anchorx="page" anchory="page"/>
            </v:shape>
          </w:pict>
        </mc:Fallback>
      </mc:AlternateContent>
    </w:r>
    <w:r w:rsidR="00F15C28">
      <w:rPr>
        <w:noProof/>
        <w:lang w:val="en-AU" w:eastAsia="en-AU"/>
      </w:rPr>
      <w:drawing>
        <wp:anchor distT="0" distB="0" distL="114300" distR="114300" simplePos="0" relativeHeight="251660288" behindDoc="0" locked="0" layoutInCell="1" allowOverlap="1" wp14:anchorId="49670D6B" wp14:editId="117A95DE">
          <wp:simplePos x="0" y="0"/>
          <wp:positionH relativeFrom="column">
            <wp:posOffset>4585970</wp:posOffset>
          </wp:positionH>
          <wp:positionV relativeFrom="paragraph">
            <wp:posOffset>52705</wp:posOffset>
          </wp:positionV>
          <wp:extent cx="1844040" cy="1586230"/>
          <wp:effectExtent l="0" t="0" r="3810" b="0"/>
          <wp:wrapThrough wrapText="bothSides">
            <wp:wrapPolygon edited="0">
              <wp:start x="0" y="0"/>
              <wp:lineTo x="0" y="21271"/>
              <wp:lineTo x="21421" y="21271"/>
              <wp:lineTo x="21421" y="0"/>
              <wp:lineTo x="0" y="0"/>
            </wp:wrapPolygon>
          </wp:wrapThrough>
          <wp:docPr id="6" name="Picture 6" descr="https://cms.dit.sa.gov.au/communications_and_community_relations/images/dpti_logos/DIT_cmyk_V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dit.sa.gov.au/communications_and_community_relations/images/dpti_logos/DIT_cmyk_V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EFCF5" w14:textId="77777777" w:rsidR="008B184A" w:rsidRDefault="008B184A" w:rsidP="004A2673">
    <w:pPr>
      <w:pStyle w:val="Header"/>
      <w:rPr>
        <w:color w:val="1F497D"/>
        <w:sz w:val="52"/>
        <w:szCs w:val="52"/>
      </w:rPr>
    </w:pPr>
  </w:p>
  <w:p w14:paraId="60CB09E2" w14:textId="77777777" w:rsidR="008B184A" w:rsidRDefault="00F15C28">
    <w:pPr>
      <w:pStyle w:val="Header"/>
      <w:rPr>
        <w:color w:val="1F497D"/>
        <w:sz w:val="52"/>
        <w:szCs w:val="52"/>
      </w:rPr>
    </w:pPr>
    <w:r>
      <w:rPr>
        <w:rFonts w:ascii="Times New Roman" w:hAnsi="Times New Roman"/>
        <w:noProof/>
        <w:sz w:val="24"/>
        <w:szCs w:val="24"/>
        <w:lang w:val="en-AU" w:eastAsia="en-AU"/>
      </w:rPr>
      <w:drawing>
        <wp:anchor distT="0" distB="0" distL="114300" distR="114300" simplePos="0" relativeHeight="251662336" behindDoc="1" locked="0" layoutInCell="1" allowOverlap="1" wp14:anchorId="26D430E1" wp14:editId="3563E94D">
          <wp:simplePos x="0" y="0"/>
          <wp:positionH relativeFrom="column">
            <wp:posOffset>-843280</wp:posOffset>
          </wp:positionH>
          <wp:positionV relativeFrom="paragraph">
            <wp:posOffset>170180</wp:posOffset>
          </wp:positionV>
          <wp:extent cx="4457700" cy="709369"/>
          <wp:effectExtent l="0" t="0" r="0" b="0"/>
          <wp:wrapNone/>
          <wp:docPr id="7" name="Picture 1" descr="header_grey_box_tran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grey_box_transparent_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7700" cy="709369"/>
                  </a:xfrm>
                  <a:prstGeom prst="rect">
                    <a:avLst/>
                  </a:prstGeom>
                  <a:noFill/>
                </pic:spPr>
              </pic:pic>
            </a:graphicData>
          </a:graphic>
          <wp14:sizeRelH relativeFrom="page">
            <wp14:pctWidth>0</wp14:pctWidth>
          </wp14:sizeRelH>
          <wp14:sizeRelV relativeFrom="page">
            <wp14:pctHeight>0</wp14:pctHeight>
          </wp14:sizeRelV>
        </wp:anchor>
      </w:drawing>
    </w:r>
  </w:p>
  <w:p w14:paraId="68471CDC" w14:textId="77777777" w:rsidR="008B184A" w:rsidRPr="00CC3C5B" w:rsidRDefault="00C57D81">
    <w:pPr>
      <w:pStyle w:val="Header"/>
      <w:rPr>
        <w:sz w:val="48"/>
        <w:szCs w:val="48"/>
        <w:lang w:val="en-AU"/>
      </w:rPr>
    </w:pPr>
    <w:r>
      <w:rPr>
        <w:color w:val="1F497D"/>
        <w:sz w:val="48"/>
        <w:szCs w:val="48"/>
        <w:lang w:val="en-AU"/>
      </w:rPr>
      <w:t>Application Form</w:t>
    </w:r>
  </w:p>
  <w:p w14:paraId="0B2B0422" w14:textId="77777777" w:rsidR="008B184A" w:rsidRDefault="008B184A">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7C7"/>
    <w:multiLevelType w:val="hybridMultilevel"/>
    <w:tmpl w:val="4F061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51BB9"/>
    <w:multiLevelType w:val="singleLevel"/>
    <w:tmpl w:val="110C7E14"/>
    <w:lvl w:ilvl="0">
      <w:start w:val="1"/>
      <w:numFmt w:val="decimal"/>
      <w:lvlText w:val="%1."/>
      <w:lvlJc w:val="left"/>
      <w:pPr>
        <w:tabs>
          <w:tab w:val="num" w:pos="360"/>
        </w:tabs>
        <w:ind w:left="360" w:hanging="360"/>
      </w:pPr>
      <w:rPr>
        <w:b/>
        <w:i w:val="0"/>
      </w:rPr>
    </w:lvl>
  </w:abstractNum>
  <w:abstractNum w:abstractNumId="2" w15:restartNumberingAfterBreak="0">
    <w:nsid w:val="144842F9"/>
    <w:multiLevelType w:val="hybridMultilevel"/>
    <w:tmpl w:val="F658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E60999"/>
    <w:multiLevelType w:val="hybridMultilevel"/>
    <w:tmpl w:val="D2EA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C768D"/>
    <w:multiLevelType w:val="hybridMultilevel"/>
    <w:tmpl w:val="B316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027299"/>
    <w:multiLevelType w:val="hybridMultilevel"/>
    <w:tmpl w:val="94248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571BF0"/>
    <w:multiLevelType w:val="hybridMultilevel"/>
    <w:tmpl w:val="4300D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6739E9"/>
    <w:multiLevelType w:val="hybridMultilevel"/>
    <w:tmpl w:val="BA0A8258"/>
    <w:lvl w:ilvl="0" w:tplc="88B85FF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0B0F49"/>
    <w:multiLevelType w:val="hybridMultilevel"/>
    <w:tmpl w:val="3F60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320555"/>
    <w:multiLevelType w:val="singleLevel"/>
    <w:tmpl w:val="110C7E14"/>
    <w:lvl w:ilvl="0">
      <w:start w:val="1"/>
      <w:numFmt w:val="decimal"/>
      <w:lvlText w:val="%1."/>
      <w:lvlJc w:val="left"/>
      <w:pPr>
        <w:tabs>
          <w:tab w:val="num" w:pos="360"/>
        </w:tabs>
        <w:ind w:left="360" w:hanging="360"/>
      </w:pPr>
      <w:rPr>
        <w:b/>
        <w:i w:val="0"/>
      </w:rPr>
    </w:lvl>
  </w:abstractNum>
  <w:abstractNum w:abstractNumId="10" w15:restartNumberingAfterBreak="0">
    <w:nsid w:val="4C496159"/>
    <w:multiLevelType w:val="hybridMultilevel"/>
    <w:tmpl w:val="BA0A8258"/>
    <w:lvl w:ilvl="0" w:tplc="88B85FF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B96E7D"/>
    <w:multiLevelType w:val="hybridMultilevel"/>
    <w:tmpl w:val="FAA2CEB0"/>
    <w:lvl w:ilvl="0" w:tplc="C4B6176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6F4A67"/>
    <w:multiLevelType w:val="singleLevel"/>
    <w:tmpl w:val="110C7E14"/>
    <w:lvl w:ilvl="0">
      <w:start w:val="1"/>
      <w:numFmt w:val="decimal"/>
      <w:lvlText w:val="%1."/>
      <w:lvlJc w:val="left"/>
      <w:pPr>
        <w:tabs>
          <w:tab w:val="num" w:pos="360"/>
        </w:tabs>
        <w:ind w:left="360" w:hanging="360"/>
      </w:pPr>
      <w:rPr>
        <w:b/>
        <w:i w:val="0"/>
      </w:rPr>
    </w:lvl>
  </w:abstractNum>
  <w:abstractNum w:abstractNumId="13" w15:restartNumberingAfterBreak="0">
    <w:nsid w:val="5E02310D"/>
    <w:multiLevelType w:val="hybridMultilevel"/>
    <w:tmpl w:val="30C67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9F503D"/>
    <w:multiLevelType w:val="hybridMultilevel"/>
    <w:tmpl w:val="74403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FD5F50"/>
    <w:multiLevelType w:val="hybridMultilevel"/>
    <w:tmpl w:val="B21427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6"/>
  </w:num>
  <w:num w:numId="5">
    <w:abstractNumId w:val="14"/>
  </w:num>
  <w:num w:numId="6">
    <w:abstractNumId w:val="5"/>
  </w:num>
  <w:num w:numId="7">
    <w:abstractNumId w:val="13"/>
  </w:num>
  <w:num w:numId="8">
    <w:abstractNumId w:val="3"/>
  </w:num>
  <w:num w:numId="9">
    <w:abstractNumId w:val="8"/>
  </w:num>
  <w:num w:numId="10">
    <w:abstractNumId w:val="2"/>
  </w:num>
  <w:num w:numId="11">
    <w:abstractNumId w:val="15"/>
  </w:num>
  <w:num w:numId="12">
    <w:abstractNumId w:val="4"/>
  </w:num>
  <w:num w:numId="13">
    <w:abstractNumId w:val="11"/>
  </w:num>
  <w:num w:numId="14">
    <w:abstractNumId w:val="10"/>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B26"/>
    <w:rsid w:val="000005D6"/>
    <w:rsid w:val="00007A87"/>
    <w:rsid w:val="00010B41"/>
    <w:rsid w:val="00015688"/>
    <w:rsid w:val="000248F5"/>
    <w:rsid w:val="000300FD"/>
    <w:rsid w:val="000342AF"/>
    <w:rsid w:val="00036655"/>
    <w:rsid w:val="000374EA"/>
    <w:rsid w:val="0004284D"/>
    <w:rsid w:val="00063C4A"/>
    <w:rsid w:val="00065E02"/>
    <w:rsid w:val="0007041C"/>
    <w:rsid w:val="00070B66"/>
    <w:rsid w:val="00073741"/>
    <w:rsid w:val="00081A2D"/>
    <w:rsid w:val="00087286"/>
    <w:rsid w:val="00090645"/>
    <w:rsid w:val="000907E4"/>
    <w:rsid w:val="000A2C9B"/>
    <w:rsid w:val="000A3022"/>
    <w:rsid w:val="000B009A"/>
    <w:rsid w:val="000B2979"/>
    <w:rsid w:val="000B5632"/>
    <w:rsid w:val="000B7663"/>
    <w:rsid w:val="000C65D2"/>
    <w:rsid w:val="000C7FE0"/>
    <w:rsid w:val="000D147A"/>
    <w:rsid w:val="000D5AA4"/>
    <w:rsid w:val="000D6DF7"/>
    <w:rsid w:val="000E0232"/>
    <w:rsid w:val="000E3301"/>
    <w:rsid w:val="000F0A83"/>
    <w:rsid w:val="000F0C3F"/>
    <w:rsid w:val="000F0D48"/>
    <w:rsid w:val="000F1482"/>
    <w:rsid w:val="000F7A63"/>
    <w:rsid w:val="0011202D"/>
    <w:rsid w:val="00123990"/>
    <w:rsid w:val="00125089"/>
    <w:rsid w:val="001255BF"/>
    <w:rsid w:val="00137FF6"/>
    <w:rsid w:val="00141842"/>
    <w:rsid w:val="00143C6D"/>
    <w:rsid w:val="001470E7"/>
    <w:rsid w:val="00147CDD"/>
    <w:rsid w:val="001520B5"/>
    <w:rsid w:val="00152893"/>
    <w:rsid w:val="00153847"/>
    <w:rsid w:val="00153C80"/>
    <w:rsid w:val="00153F38"/>
    <w:rsid w:val="00156062"/>
    <w:rsid w:val="00160E48"/>
    <w:rsid w:val="001624EA"/>
    <w:rsid w:val="0016353F"/>
    <w:rsid w:val="00165028"/>
    <w:rsid w:val="001733A0"/>
    <w:rsid w:val="00174813"/>
    <w:rsid w:val="00175442"/>
    <w:rsid w:val="00181BA1"/>
    <w:rsid w:val="001823ED"/>
    <w:rsid w:val="001855DA"/>
    <w:rsid w:val="00187B89"/>
    <w:rsid w:val="001908F3"/>
    <w:rsid w:val="001A3881"/>
    <w:rsid w:val="001B4B81"/>
    <w:rsid w:val="001C0ED9"/>
    <w:rsid w:val="001C21AA"/>
    <w:rsid w:val="001C2962"/>
    <w:rsid w:val="001C31AA"/>
    <w:rsid w:val="001E4303"/>
    <w:rsid w:val="001E6268"/>
    <w:rsid w:val="001E7E05"/>
    <w:rsid w:val="001F65DF"/>
    <w:rsid w:val="00201A2A"/>
    <w:rsid w:val="0020415A"/>
    <w:rsid w:val="002047E5"/>
    <w:rsid w:val="00213E7E"/>
    <w:rsid w:val="002158B9"/>
    <w:rsid w:val="00216CD6"/>
    <w:rsid w:val="002241C2"/>
    <w:rsid w:val="002253A2"/>
    <w:rsid w:val="00227A4E"/>
    <w:rsid w:val="00232877"/>
    <w:rsid w:val="00236F27"/>
    <w:rsid w:val="00240B96"/>
    <w:rsid w:val="00242F3C"/>
    <w:rsid w:val="0024493E"/>
    <w:rsid w:val="00244D9A"/>
    <w:rsid w:val="00245AFD"/>
    <w:rsid w:val="00252635"/>
    <w:rsid w:val="00253EDB"/>
    <w:rsid w:val="0025645D"/>
    <w:rsid w:val="0026131B"/>
    <w:rsid w:val="00261D40"/>
    <w:rsid w:val="00261E8D"/>
    <w:rsid w:val="00265B85"/>
    <w:rsid w:val="00280143"/>
    <w:rsid w:val="0028175D"/>
    <w:rsid w:val="0028520A"/>
    <w:rsid w:val="00285FFD"/>
    <w:rsid w:val="00295F60"/>
    <w:rsid w:val="002A14D0"/>
    <w:rsid w:val="002A4AE6"/>
    <w:rsid w:val="002A4C61"/>
    <w:rsid w:val="002A55CB"/>
    <w:rsid w:val="002B7A66"/>
    <w:rsid w:val="002C047A"/>
    <w:rsid w:val="002C6839"/>
    <w:rsid w:val="002D114E"/>
    <w:rsid w:val="002D5192"/>
    <w:rsid w:val="002E5551"/>
    <w:rsid w:val="002E5795"/>
    <w:rsid w:val="002E742B"/>
    <w:rsid w:val="002F711B"/>
    <w:rsid w:val="00304371"/>
    <w:rsid w:val="003059B6"/>
    <w:rsid w:val="0030679C"/>
    <w:rsid w:val="00306BAB"/>
    <w:rsid w:val="00311889"/>
    <w:rsid w:val="00311C93"/>
    <w:rsid w:val="003134C3"/>
    <w:rsid w:val="003147EE"/>
    <w:rsid w:val="00321F4C"/>
    <w:rsid w:val="00322EE6"/>
    <w:rsid w:val="00325B18"/>
    <w:rsid w:val="0033071A"/>
    <w:rsid w:val="0033215C"/>
    <w:rsid w:val="00332E62"/>
    <w:rsid w:val="003409F0"/>
    <w:rsid w:val="003413D3"/>
    <w:rsid w:val="0034696C"/>
    <w:rsid w:val="003501A7"/>
    <w:rsid w:val="003548FD"/>
    <w:rsid w:val="0035569B"/>
    <w:rsid w:val="00355838"/>
    <w:rsid w:val="00364732"/>
    <w:rsid w:val="00364777"/>
    <w:rsid w:val="00373F9F"/>
    <w:rsid w:val="0037643D"/>
    <w:rsid w:val="0037785E"/>
    <w:rsid w:val="00380DD0"/>
    <w:rsid w:val="00392C77"/>
    <w:rsid w:val="003936CF"/>
    <w:rsid w:val="003949B8"/>
    <w:rsid w:val="003962E3"/>
    <w:rsid w:val="003A25A8"/>
    <w:rsid w:val="003A3FF2"/>
    <w:rsid w:val="003A4C60"/>
    <w:rsid w:val="003B086C"/>
    <w:rsid w:val="003B4BA0"/>
    <w:rsid w:val="003C1650"/>
    <w:rsid w:val="003C3BDA"/>
    <w:rsid w:val="003C5C3C"/>
    <w:rsid w:val="003C7E5F"/>
    <w:rsid w:val="003D0CDC"/>
    <w:rsid w:val="003D2C2C"/>
    <w:rsid w:val="003D454A"/>
    <w:rsid w:val="003D5711"/>
    <w:rsid w:val="003D79E7"/>
    <w:rsid w:val="003E1B64"/>
    <w:rsid w:val="003E1F59"/>
    <w:rsid w:val="003E4B6E"/>
    <w:rsid w:val="003E5067"/>
    <w:rsid w:val="003E7E7D"/>
    <w:rsid w:val="00424404"/>
    <w:rsid w:val="00424A79"/>
    <w:rsid w:val="004278D6"/>
    <w:rsid w:val="00431D27"/>
    <w:rsid w:val="0043346E"/>
    <w:rsid w:val="004402EE"/>
    <w:rsid w:val="00445906"/>
    <w:rsid w:val="004477A4"/>
    <w:rsid w:val="00447E30"/>
    <w:rsid w:val="004531DB"/>
    <w:rsid w:val="00454DC4"/>
    <w:rsid w:val="00461EF5"/>
    <w:rsid w:val="00462A34"/>
    <w:rsid w:val="00462BAD"/>
    <w:rsid w:val="00465702"/>
    <w:rsid w:val="004661AD"/>
    <w:rsid w:val="00473940"/>
    <w:rsid w:val="004775CC"/>
    <w:rsid w:val="004819BB"/>
    <w:rsid w:val="00481BCF"/>
    <w:rsid w:val="00482161"/>
    <w:rsid w:val="004864F3"/>
    <w:rsid w:val="00487288"/>
    <w:rsid w:val="0049320F"/>
    <w:rsid w:val="00497E56"/>
    <w:rsid w:val="004A2673"/>
    <w:rsid w:val="004B2AB6"/>
    <w:rsid w:val="004C15B7"/>
    <w:rsid w:val="004E2AC9"/>
    <w:rsid w:val="004E537E"/>
    <w:rsid w:val="004E7C2F"/>
    <w:rsid w:val="004F4687"/>
    <w:rsid w:val="00500AB5"/>
    <w:rsid w:val="005130D6"/>
    <w:rsid w:val="00530A16"/>
    <w:rsid w:val="0053334A"/>
    <w:rsid w:val="0055397C"/>
    <w:rsid w:val="005543D7"/>
    <w:rsid w:val="0055754B"/>
    <w:rsid w:val="00557CE5"/>
    <w:rsid w:val="00562E01"/>
    <w:rsid w:val="0057146A"/>
    <w:rsid w:val="00572C00"/>
    <w:rsid w:val="005814C8"/>
    <w:rsid w:val="00585B51"/>
    <w:rsid w:val="00586465"/>
    <w:rsid w:val="005874EE"/>
    <w:rsid w:val="00594836"/>
    <w:rsid w:val="00594FA9"/>
    <w:rsid w:val="00597892"/>
    <w:rsid w:val="00597F24"/>
    <w:rsid w:val="005A356D"/>
    <w:rsid w:val="005B3371"/>
    <w:rsid w:val="005B419F"/>
    <w:rsid w:val="005C1946"/>
    <w:rsid w:val="005D0D10"/>
    <w:rsid w:val="005D20BF"/>
    <w:rsid w:val="005E124F"/>
    <w:rsid w:val="005E26CE"/>
    <w:rsid w:val="005E3A0A"/>
    <w:rsid w:val="005E51C2"/>
    <w:rsid w:val="005E7F1B"/>
    <w:rsid w:val="005F0386"/>
    <w:rsid w:val="005F11EE"/>
    <w:rsid w:val="005F38AE"/>
    <w:rsid w:val="00602D50"/>
    <w:rsid w:val="006047C1"/>
    <w:rsid w:val="0062228B"/>
    <w:rsid w:val="0062536E"/>
    <w:rsid w:val="006264D6"/>
    <w:rsid w:val="00627500"/>
    <w:rsid w:val="00627956"/>
    <w:rsid w:val="00630807"/>
    <w:rsid w:val="00634450"/>
    <w:rsid w:val="00640EDC"/>
    <w:rsid w:val="00646991"/>
    <w:rsid w:val="006506B5"/>
    <w:rsid w:val="00654885"/>
    <w:rsid w:val="0065607D"/>
    <w:rsid w:val="00661B50"/>
    <w:rsid w:val="00664DFC"/>
    <w:rsid w:val="00666BB9"/>
    <w:rsid w:val="006673A6"/>
    <w:rsid w:val="00667663"/>
    <w:rsid w:val="0067242F"/>
    <w:rsid w:val="00672456"/>
    <w:rsid w:val="00674BF5"/>
    <w:rsid w:val="00686A8C"/>
    <w:rsid w:val="00686C36"/>
    <w:rsid w:val="00690BA2"/>
    <w:rsid w:val="00695F4E"/>
    <w:rsid w:val="006A0D1A"/>
    <w:rsid w:val="006A16F5"/>
    <w:rsid w:val="006A3D42"/>
    <w:rsid w:val="006A7F7D"/>
    <w:rsid w:val="006B1652"/>
    <w:rsid w:val="006B16EA"/>
    <w:rsid w:val="006B1CD8"/>
    <w:rsid w:val="006C0BEF"/>
    <w:rsid w:val="006C167E"/>
    <w:rsid w:val="006C478C"/>
    <w:rsid w:val="006C626E"/>
    <w:rsid w:val="006E3884"/>
    <w:rsid w:val="006E3BD2"/>
    <w:rsid w:val="006E53CA"/>
    <w:rsid w:val="006F0638"/>
    <w:rsid w:val="006F34E5"/>
    <w:rsid w:val="00703081"/>
    <w:rsid w:val="00711D54"/>
    <w:rsid w:val="00714BE5"/>
    <w:rsid w:val="00714C95"/>
    <w:rsid w:val="0071638F"/>
    <w:rsid w:val="0072317E"/>
    <w:rsid w:val="00723656"/>
    <w:rsid w:val="00723CDC"/>
    <w:rsid w:val="00727746"/>
    <w:rsid w:val="007320FB"/>
    <w:rsid w:val="00750EB6"/>
    <w:rsid w:val="00752ABC"/>
    <w:rsid w:val="0075397A"/>
    <w:rsid w:val="00755B90"/>
    <w:rsid w:val="00760B3B"/>
    <w:rsid w:val="00765CD1"/>
    <w:rsid w:val="007709E4"/>
    <w:rsid w:val="00775ACC"/>
    <w:rsid w:val="00780ACC"/>
    <w:rsid w:val="0078145E"/>
    <w:rsid w:val="00782FA5"/>
    <w:rsid w:val="00796196"/>
    <w:rsid w:val="007B1F87"/>
    <w:rsid w:val="007C071A"/>
    <w:rsid w:val="007C2324"/>
    <w:rsid w:val="007C2AE9"/>
    <w:rsid w:val="007D0E28"/>
    <w:rsid w:val="007D3910"/>
    <w:rsid w:val="007D59BE"/>
    <w:rsid w:val="007D5F34"/>
    <w:rsid w:val="007E186F"/>
    <w:rsid w:val="007E1F43"/>
    <w:rsid w:val="007E23ED"/>
    <w:rsid w:val="007E3356"/>
    <w:rsid w:val="007E4595"/>
    <w:rsid w:val="007E5897"/>
    <w:rsid w:val="007F3358"/>
    <w:rsid w:val="007F3656"/>
    <w:rsid w:val="007F5503"/>
    <w:rsid w:val="007F65F0"/>
    <w:rsid w:val="00801EEE"/>
    <w:rsid w:val="00811DEE"/>
    <w:rsid w:val="00814CC8"/>
    <w:rsid w:val="00820C1A"/>
    <w:rsid w:val="00820E5A"/>
    <w:rsid w:val="0082200D"/>
    <w:rsid w:val="00823143"/>
    <w:rsid w:val="00823A38"/>
    <w:rsid w:val="00826AB2"/>
    <w:rsid w:val="008309A4"/>
    <w:rsid w:val="008321FD"/>
    <w:rsid w:val="00842B02"/>
    <w:rsid w:val="008444B6"/>
    <w:rsid w:val="00844DD6"/>
    <w:rsid w:val="00857D4E"/>
    <w:rsid w:val="008855E3"/>
    <w:rsid w:val="00887D9B"/>
    <w:rsid w:val="008921FF"/>
    <w:rsid w:val="008952C9"/>
    <w:rsid w:val="00895FE4"/>
    <w:rsid w:val="00896522"/>
    <w:rsid w:val="008A3086"/>
    <w:rsid w:val="008A6E6C"/>
    <w:rsid w:val="008A7046"/>
    <w:rsid w:val="008B184A"/>
    <w:rsid w:val="008B671F"/>
    <w:rsid w:val="008C0E3E"/>
    <w:rsid w:val="008C2E71"/>
    <w:rsid w:val="008C5AC7"/>
    <w:rsid w:val="008D2207"/>
    <w:rsid w:val="008F43EB"/>
    <w:rsid w:val="008F5C19"/>
    <w:rsid w:val="00903E9E"/>
    <w:rsid w:val="00911898"/>
    <w:rsid w:val="00913979"/>
    <w:rsid w:val="00913E32"/>
    <w:rsid w:val="00917F17"/>
    <w:rsid w:val="00923C2C"/>
    <w:rsid w:val="009273A8"/>
    <w:rsid w:val="009338B3"/>
    <w:rsid w:val="009376B3"/>
    <w:rsid w:val="00937BE0"/>
    <w:rsid w:val="00940E85"/>
    <w:rsid w:val="0094113C"/>
    <w:rsid w:val="0094225F"/>
    <w:rsid w:val="009537FA"/>
    <w:rsid w:val="0095437B"/>
    <w:rsid w:val="009609F0"/>
    <w:rsid w:val="00962FB0"/>
    <w:rsid w:val="00966C42"/>
    <w:rsid w:val="00980A37"/>
    <w:rsid w:val="00981C07"/>
    <w:rsid w:val="00983D91"/>
    <w:rsid w:val="0098492F"/>
    <w:rsid w:val="0098498D"/>
    <w:rsid w:val="00985C56"/>
    <w:rsid w:val="00995A44"/>
    <w:rsid w:val="009A7446"/>
    <w:rsid w:val="009C4221"/>
    <w:rsid w:val="009D0CDB"/>
    <w:rsid w:val="009E5A42"/>
    <w:rsid w:val="00A00412"/>
    <w:rsid w:val="00A034FF"/>
    <w:rsid w:val="00A070FD"/>
    <w:rsid w:val="00A07260"/>
    <w:rsid w:val="00A1211F"/>
    <w:rsid w:val="00A2116A"/>
    <w:rsid w:val="00A2264F"/>
    <w:rsid w:val="00A237A0"/>
    <w:rsid w:val="00A24D6D"/>
    <w:rsid w:val="00A24F2F"/>
    <w:rsid w:val="00A26EBF"/>
    <w:rsid w:val="00A30E8E"/>
    <w:rsid w:val="00A32089"/>
    <w:rsid w:val="00A33482"/>
    <w:rsid w:val="00A351B1"/>
    <w:rsid w:val="00A379CF"/>
    <w:rsid w:val="00A42ACE"/>
    <w:rsid w:val="00A43702"/>
    <w:rsid w:val="00A45C3C"/>
    <w:rsid w:val="00A468E8"/>
    <w:rsid w:val="00A47EE2"/>
    <w:rsid w:val="00A47F02"/>
    <w:rsid w:val="00A55307"/>
    <w:rsid w:val="00A66997"/>
    <w:rsid w:val="00A70B32"/>
    <w:rsid w:val="00A70CAB"/>
    <w:rsid w:val="00A718A6"/>
    <w:rsid w:val="00A7213A"/>
    <w:rsid w:val="00A72B8B"/>
    <w:rsid w:val="00A8482B"/>
    <w:rsid w:val="00A9657A"/>
    <w:rsid w:val="00A97A24"/>
    <w:rsid w:val="00AA00C2"/>
    <w:rsid w:val="00AB01EC"/>
    <w:rsid w:val="00AB044F"/>
    <w:rsid w:val="00AB09F9"/>
    <w:rsid w:val="00AB6EC2"/>
    <w:rsid w:val="00AB7701"/>
    <w:rsid w:val="00AC3C3C"/>
    <w:rsid w:val="00AC78DB"/>
    <w:rsid w:val="00AD21ED"/>
    <w:rsid w:val="00AE36CE"/>
    <w:rsid w:val="00AE3BB2"/>
    <w:rsid w:val="00AE55D2"/>
    <w:rsid w:val="00B002A7"/>
    <w:rsid w:val="00B04280"/>
    <w:rsid w:val="00B068E3"/>
    <w:rsid w:val="00B07D02"/>
    <w:rsid w:val="00B13194"/>
    <w:rsid w:val="00B21B19"/>
    <w:rsid w:val="00B23139"/>
    <w:rsid w:val="00B32448"/>
    <w:rsid w:val="00B33C77"/>
    <w:rsid w:val="00B35338"/>
    <w:rsid w:val="00B524EA"/>
    <w:rsid w:val="00B52B16"/>
    <w:rsid w:val="00B5637F"/>
    <w:rsid w:val="00B563FA"/>
    <w:rsid w:val="00B7503A"/>
    <w:rsid w:val="00B7512F"/>
    <w:rsid w:val="00B9421A"/>
    <w:rsid w:val="00B959F2"/>
    <w:rsid w:val="00B974B4"/>
    <w:rsid w:val="00BA153B"/>
    <w:rsid w:val="00BA26AD"/>
    <w:rsid w:val="00BA33BC"/>
    <w:rsid w:val="00BB1B59"/>
    <w:rsid w:val="00BC5200"/>
    <w:rsid w:val="00BC57CA"/>
    <w:rsid w:val="00BC7E1F"/>
    <w:rsid w:val="00BD2275"/>
    <w:rsid w:val="00BD4B26"/>
    <w:rsid w:val="00BD6000"/>
    <w:rsid w:val="00BE1F0B"/>
    <w:rsid w:val="00BE27D4"/>
    <w:rsid w:val="00BE2DF5"/>
    <w:rsid w:val="00BF2859"/>
    <w:rsid w:val="00C00AE7"/>
    <w:rsid w:val="00C02A46"/>
    <w:rsid w:val="00C06661"/>
    <w:rsid w:val="00C07672"/>
    <w:rsid w:val="00C14B9F"/>
    <w:rsid w:val="00C235CA"/>
    <w:rsid w:val="00C33F07"/>
    <w:rsid w:val="00C343B6"/>
    <w:rsid w:val="00C3589E"/>
    <w:rsid w:val="00C42055"/>
    <w:rsid w:val="00C45707"/>
    <w:rsid w:val="00C572FA"/>
    <w:rsid w:val="00C57C55"/>
    <w:rsid w:val="00C57D81"/>
    <w:rsid w:val="00C635FF"/>
    <w:rsid w:val="00C77506"/>
    <w:rsid w:val="00C86783"/>
    <w:rsid w:val="00C87E52"/>
    <w:rsid w:val="00C919C7"/>
    <w:rsid w:val="00C96FCE"/>
    <w:rsid w:val="00CA0623"/>
    <w:rsid w:val="00CA39B6"/>
    <w:rsid w:val="00CA46E6"/>
    <w:rsid w:val="00CB55DE"/>
    <w:rsid w:val="00CB664C"/>
    <w:rsid w:val="00CC05C4"/>
    <w:rsid w:val="00CC3C5B"/>
    <w:rsid w:val="00CC70B0"/>
    <w:rsid w:val="00CD4009"/>
    <w:rsid w:val="00CE5125"/>
    <w:rsid w:val="00CE624D"/>
    <w:rsid w:val="00CE6427"/>
    <w:rsid w:val="00CF0B43"/>
    <w:rsid w:val="00CF160C"/>
    <w:rsid w:val="00CF16D7"/>
    <w:rsid w:val="00CF7690"/>
    <w:rsid w:val="00D02824"/>
    <w:rsid w:val="00D0508D"/>
    <w:rsid w:val="00D20E2E"/>
    <w:rsid w:val="00D21670"/>
    <w:rsid w:val="00D2774A"/>
    <w:rsid w:val="00D374CB"/>
    <w:rsid w:val="00D423FE"/>
    <w:rsid w:val="00D45975"/>
    <w:rsid w:val="00D47BAE"/>
    <w:rsid w:val="00D5227D"/>
    <w:rsid w:val="00D54562"/>
    <w:rsid w:val="00D558BC"/>
    <w:rsid w:val="00D560C9"/>
    <w:rsid w:val="00D60B39"/>
    <w:rsid w:val="00D60B51"/>
    <w:rsid w:val="00D708FC"/>
    <w:rsid w:val="00D7152E"/>
    <w:rsid w:val="00D72B28"/>
    <w:rsid w:val="00D758CD"/>
    <w:rsid w:val="00D763DA"/>
    <w:rsid w:val="00D834ED"/>
    <w:rsid w:val="00D838E0"/>
    <w:rsid w:val="00D929E1"/>
    <w:rsid w:val="00DA0B37"/>
    <w:rsid w:val="00DA135A"/>
    <w:rsid w:val="00DA71DB"/>
    <w:rsid w:val="00DB06F5"/>
    <w:rsid w:val="00DB22F6"/>
    <w:rsid w:val="00DB2581"/>
    <w:rsid w:val="00DB33A2"/>
    <w:rsid w:val="00DB7159"/>
    <w:rsid w:val="00DB7E54"/>
    <w:rsid w:val="00DD5A51"/>
    <w:rsid w:val="00DD648E"/>
    <w:rsid w:val="00DE207B"/>
    <w:rsid w:val="00E01CB8"/>
    <w:rsid w:val="00E04670"/>
    <w:rsid w:val="00E063C6"/>
    <w:rsid w:val="00E16220"/>
    <w:rsid w:val="00E2251F"/>
    <w:rsid w:val="00E271F5"/>
    <w:rsid w:val="00E31953"/>
    <w:rsid w:val="00E328D2"/>
    <w:rsid w:val="00E33FCD"/>
    <w:rsid w:val="00E37290"/>
    <w:rsid w:val="00E4562E"/>
    <w:rsid w:val="00E47CEB"/>
    <w:rsid w:val="00E50B18"/>
    <w:rsid w:val="00E54708"/>
    <w:rsid w:val="00E57D9C"/>
    <w:rsid w:val="00E74B2D"/>
    <w:rsid w:val="00E76AEC"/>
    <w:rsid w:val="00E812D6"/>
    <w:rsid w:val="00E86D6F"/>
    <w:rsid w:val="00E92923"/>
    <w:rsid w:val="00EB52CB"/>
    <w:rsid w:val="00EB664F"/>
    <w:rsid w:val="00EC0020"/>
    <w:rsid w:val="00EC1EF8"/>
    <w:rsid w:val="00EC2518"/>
    <w:rsid w:val="00EC35F5"/>
    <w:rsid w:val="00EC4225"/>
    <w:rsid w:val="00EC6908"/>
    <w:rsid w:val="00ED0ABE"/>
    <w:rsid w:val="00ED44C7"/>
    <w:rsid w:val="00ED65C1"/>
    <w:rsid w:val="00ED6C92"/>
    <w:rsid w:val="00EE78AB"/>
    <w:rsid w:val="00EF7502"/>
    <w:rsid w:val="00EF750F"/>
    <w:rsid w:val="00F06476"/>
    <w:rsid w:val="00F15A2B"/>
    <w:rsid w:val="00F15C28"/>
    <w:rsid w:val="00F15CBC"/>
    <w:rsid w:val="00F2199C"/>
    <w:rsid w:val="00F21DAD"/>
    <w:rsid w:val="00F22D2F"/>
    <w:rsid w:val="00F240C9"/>
    <w:rsid w:val="00F24A9E"/>
    <w:rsid w:val="00F24E4A"/>
    <w:rsid w:val="00F31402"/>
    <w:rsid w:val="00F31549"/>
    <w:rsid w:val="00F4117C"/>
    <w:rsid w:val="00F43217"/>
    <w:rsid w:val="00F43D9A"/>
    <w:rsid w:val="00F47C96"/>
    <w:rsid w:val="00F5241F"/>
    <w:rsid w:val="00F61440"/>
    <w:rsid w:val="00F61803"/>
    <w:rsid w:val="00F64D91"/>
    <w:rsid w:val="00F66CDB"/>
    <w:rsid w:val="00F679C6"/>
    <w:rsid w:val="00F721B9"/>
    <w:rsid w:val="00F83FFA"/>
    <w:rsid w:val="00F87629"/>
    <w:rsid w:val="00F9527B"/>
    <w:rsid w:val="00F97270"/>
    <w:rsid w:val="00FA22C1"/>
    <w:rsid w:val="00FA3B78"/>
    <w:rsid w:val="00FA4F4D"/>
    <w:rsid w:val="00FB1364"/>
    <w:rsid w:val="00FC12CA"/>
    <w:rsid w:val="00FC7577"/>
    <w:rsid w:val="00FD067C"/>
    <w:rsid w:val="00FF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8B90F8"/>
  <w15:chartTrackingRefBased/>
  <w15:docId w15:val="{3BE574CC-093F-45FA-A7E7-39823083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0FD"/>
    <w:rPr>
      <w:rFonts w:ascii="Arial" w:hAnsi="Arial"/>
      <w:sz w:val="22"/>
      <w:lang w:eastAsia="en-US"/>
    </w:rPr>
  </w:style>
  <w:style w:type="paragraph" w:styleId="Heading1">
    <w:name w:val="heading 1"/>
    <w:basedOn w:val="Normal"/>
    <w:next w:val="BodyText"/>
    <w:link w:val="Heading1Char"/>
    <w:qFormat/>
    <w:rsid w:val="003E4B6E"/>
    <w:pPr>
      <w:keepNext/>
      <w:spacing w:before="40" w:after="280"/>
      <w:outlineLvl w:val="0"/>
    </w:pPr>
    <w:rPr>
      <w:b/>
      <w:kern w:val="28"/>
      <w:sz w:val="28"/>
    </w:rPr>
  </w:style>
  <w:style w:type="paragraph" w:styleId="Heading2">
    <w:name w:val="heading 2"/>
    <w:basedOn w:val="Normal"/>
    <w:next w:val="BodyText"/>
    <w:qFormat/>
    <w:pPr>
      <w:keepNext/>
      <w:spacing w:before="240" w:after="240"/>
      <w:outlineLvl w:val="1"/>
    </w:pPr>
    <w:rPr>
      <w:b/>
      <w:i/>
    </w:rPr>
  </w:style>
  <w:style w:type="paragraph" w:styleId="Heading3">
    <w:name w:val="heading 3"/>
    <w:basedOn w:val="Normal"/>
    <w:next w:val="BodyText"/>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Text">
    <w:name w:val="FaxText"/>
    <w:basedOn w:val="Normal"/>
    <w:pPr>
      <w:spacing w:before="240"/>
      <w:jc w:val="both"/>
    </w:pPr>
  </w:style>
  <w:style w:type="paragraph" w:styleId="Footer">
    <w:name w:val="footer"/>
    <w:basedOn w:val="Normal"/>
    <w:link w:val="FooterChar"/>
    <w:uiPriority w:val="99"/>
    <w:pPr>
      <w:tabs>
        <w:tab w:val="center" w:pos="4819"/>
        <w:tab w:val="right" w:pos="10065"/>
      </w:tabs>
    </w:pPr>
    <w:rPr>
      <w:sz w:val="14"/>
    </w:rPr>
  </w:style>
  <w:style w:type="paragraph" w:styleId="Header">
    <w:name w:val="header"/>
    <w:basedOn w:val="Normal"/>
    <w:link w:val="HeaderChar"/>
    <w:pPr>
      <w:tabs>
        <w:tab w:val="center" w:pos="4819"/>
        <w:tab w:val="right" w:pos="9071"/>
      </w:tabs>
    </w:pPr>
    <w:rPr>
      <w:sz w:val="20"/>
      <w:lang w:val="x-none"/>
    </w:rPr>
  </w:style>
  <w:style w:type="character" w:styleId="PageNumber">
    <w:name w:val="page number"/>
    <w:basedOn w:val="DefaultParagraphFont"/>
  </w:style>
  <w:style w:type="character" w:customStyle="1" w:styleId="HeaderChar">
    <w:name w:val="Header Char"/>
    <w:link w:val="Header"/>
    <w:rsid w:val="001520B5"/>
    <w:rPr>
      <w:rFonts w:ascii="Arial" w:hAnsi="Arial"/>
      <w:lang w:eastAsia="en-US"/>
    </w:rPr>
  </w:style>
  <w:style w:type="paragraph" w:styleId="BodyText">
    <w:name w:val="Body Text"/>
    <w:basedOn w:val="Normal"/>
    <w:pPr>
      <w:spacing w:after="120"/>
    </w:pPr>
  </w:style>
  <w:style w:type="paragraph" w:styleId="BalloonText">
    <w:name w:val="Balloon Text"/>
    <w:basedOn w:val="Normal"/>
    <w:link w:val="BalloonTextChar"/>
    <w:rsid w:val="002047E5"/>
    <w:rPr>
      <w:rFonts w:ascii="Segoe UI" w:hAnsi="Segoe UI" w:cs="Segoe UI"/>
      <w:sz w:val="18"/>
      <w:szCs w:val="18"/>
    </w:rPr>
  </w:style>
  <w:style w:type="character" w:customStyle="1" w:styleId="BalloonTextChar">
    <w:name w:val="Balloon Text Char"/>
    <w:link w:val="BalloonText"/>
    <w:rsid w:val="002047E5"/>
    <w:rPr>
      <w:rFonts w:ascii="Segoe UI" w:hAnsi="Segoe UI" w:cs="Segoe UI"/>
      <w:sz w:val="18"/>
      <w:szCs w:val="18"/>
      <w:lang w:eastAsia="en-US"/>
    </w:rPr>
  </w:style>
  <w:style w:type="character" w:styleId="Hyperlink">
    <w:name w:val="Hyperlink"/>
    <w:basedOn w:val="DefaultParagraphFont"/>
    <w:uiPriority w:val="99"/>
    <w:unhideWhenUsed/>
    <w:rsid w:val="00C57D81"/>
    <w:rPr>
      <w:color w:val="0563C1" w:themeColor="hyperlink"/>
      <w:u w:val="single"/>
    </w:rPr>
  </w:style>
  <w:style w:type="character" w:styleId="Emphasis">
    <w:name w:val="Emphasis"/>
    <w:basedOn w:val="DefaultParagraphFont"/>
    <w:uiPriority w:val="20"/>
    <w:qFormat/>
    <w:rsid w:val="00C57D81"/>
    <w:rPr>
      <w:i/>
      <w:iCs/>
    </w:rPr>
  </w:style>
  <w:style w:type="paragraph" w:styleId="Title">
    <w:name w:val="Title"/>
    <w:basedOn w:val="Normal"/>
    <w:next w:val="Normal"/>
    <w:link w:val="TitleChar"/>
    <w:qFormat/>
    <w:rsid w:val="00C572FA"/>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rsid w:val="00C572FA"/>
    <w:rPr>
      <w:rFonts w:ascii="Arial" w:eastAsiaTheme="majorEastAsia" w:hAnsi="Arial" w:cstheme="majorBidi"/>
      <w:spacing w:val="-10"/>
      <w:kern w:val="28"/>
      <w:sz w:val="40"/>
      <w:szCs w:val="56"/>
      <w:lang w:eastAsia="en-US"/>
    </w:rPr>
  </w:style>
  <w:style w:type="paragraph" w:styleId="ListParagraph">
    <w:name w:val="List Paragraph"/>
    <w:basedOn w:val="Normal"/>
    <w:uiPriority w:val="34"/>
    <w:qFormat/>
    <w:rsid w:val="00380DD0"/>
    <w:pPr>
      <w:ind w:left="720"/>
      <w:contextualSpacing/>
    </w:pPr>
  </w:style>
  <w:style w:type="character" w:styleId="PlaceholderText">
    <w:name w:val="Placeholder Text"/>
    <w:basedOn w:val="DefaultParagraphFont"/>
    <w:uiPriority w:val="99"/>
    <w:semiHidden/>
    <w:rsid w:val="00445906"/>
    <w:rPr>
      <w:color w:val="808080"/>
    </w:rPr>
  </w:style>
  <w:style w:type="table" w:styleId="ListTable3">
    <w:name w:val="List Table 3"/>
    <w:basedOn w:val="TableNormal"/>
    <w:uiPriority w:val="48"/>
    <w:rsid w:val="00711D54"/>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147CDD"/>
    <w:pPr>
      <w:keepNext/>
    </w:pPr>
    <w:rPr>
      <w:rFonts w:ascii="Arial" w:hAnsi="Arial"/>
      <w:sz w:val="22"/>
      <w:lang w:eastAsia="en-US"/>
    </w:rPr>
  </w:style>
  <w:style w:type="table" w:styleId="TableGrid">
    <w:name w:val="Table Grid"/>
    <w:basedOn w:val="TableNormal"/>
    <w:rsid w:val="0050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E8B56996831457EB94A0004419B66A3">
    <w:name w:val="6E8B56996831457EB94A0004419B66A3"/>
    <w:rsid w:val="00E33FCD"/>
    <w:pPr>
      <w:spacing w:after="160" w:line="259" w:lineRule="auto"/>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3E4B6E"/>
    <w:rPr>
      <w:rFonts w:ascii="Arial" w:hAnsi="Arial"/>
      <w:b/>
      <w:kern w:val="28"/>
      <w:sz w:val="28"/>
      <w:lang w:eastAsia="en-US"/>
    </w:rPr>
  </w:style>
  <w:style w:type="character" w:customStyle="1" w:styleId="FooterChar">
    <w:name w:val="Footer Char"/>
    <w:basedOn w:val="DefaultParagraphFont"/>
    <w:link w:val="Footer"/>
    <w:uiPriority w:val="99"/>
    <w:rsid w:val="00627500"/>
    <w:rPr>
      <w:rFonts w:ascii="Arial" w:hAnsi="Arial"/>
      <w:sz w:val="14"/>
      <w:lang w:eastAsia="en-US"/>
    </w:rPr>
  </w:style>
  <w:style w:type="character" w:styleId="CommentReference">
    <w:name w:val="annotation reference"/>
    <w:basedOn w:val="DefaultParagraphFont"/>
    <w:rsid w:val="00A70B32"/>
    <w:rPr>
      <w:sz w:val="16"/>
      <w:szCs w:val="16"/>
    </w:rPr>
  </w:style>
  <w:style w:type="paragraph" w:styleId="CommentText">
    <w:name w:val="annotation text"/>
    <w:basedOn w:val="Normal"/>
    <w:link w:val="CommentTextChar"/>
    <w:rsid w:val="00A70B32"/>
    <w:rPr>
      <w:sz w:val="20"/>
    </w:rPr>
  </w:style>
  <w:style w:type="character" w:customStyle="1" w:styleId="CommentTextChar">
    <w:name w:val="Comment Text Char"/>
    <w:basedOn w:val="DefaultParagraphFont"/>
    <w:link w:val="CommentText"/>
    <w:rsid w:val="00A70B32"/>
    <w:rPr>
      <w:rFonts w:ascii="Arial" w:hAnsi="Arial"/>
      <w:lang w:eastAsia="en-US"/>
    </w:rPr>
  </w:style>
  <w:style w:type="paragraph" w:styleId="CommentSubject">
    <w:name w:val="annotation subject"/>
    <w:basedOn w:val="CommentText"/>
    <w:next w:val="CommentText"/>
    <w:link w:val="CommentSubjectChar"/>
    <w:rsid w:val="00A70B32"/>
    <w:rPr>
      <w:b/>
      <w:bCs/>
    </w:rPr>
  </w:style>
  <w:style w:type="character" w:customStyle="1" w:styleId="CommentSubjectChar">
    <w:name w:val="Comment Subject Char"/>
    <w:basedOn w:val="CommentTextChar"/>
    <w:link w:val="CommentSubject"/>
    <w:rsid w:val="00A70B32"/>
    <w:rPr>
      <w:rFonts w:ascii="Arial" w:hAnsi="Arial"/>
      <w:b/>
      <w:bCs/>
      <w:lang w:eastAsia="en-US"/>
    </w:rPr>
  </w:style>
  <w:style w:type="character" w:styleId="UnresolvedMention">
    <w:name w:val="Unresolved Mention"/>
    <w:basedOn w:val="DefaultParagraphFont"/>
    <w:uiPriority w:val="99"/>
    <w:semiHidden/>
    <w:unhideWhenUsed/>
    <w:rsid w:val="00604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tc.gov.au/codes-and-guidelines/automated-vehicle-trial-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Other%20Documents\DiscussionPaper.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F187110CE74D2D99F9C374086B3504"/>
        <w:category>
          <w:name w:val="General"/>
          <w:gallery w:val="placeholder"/>
        </w:category>
        <w:types>
          <w:type w:val="bbPlcHdr"/>
        </w:types>
        <w:behaviors>
          <w:behavior w:val="content"/>
        </w:behaviors>
        <w:guid w:val="{E4FE6714-59DC-4C3E-A16C-46E025F4F6D4}"/>
      </w:docPartPr>
      <w:docPartBody>
        <w:p w:rsidR="00CC3F9F" w:rsidRDefault="00A51993" w:rsidP="00A51993">
          <w:pPr>
            <w:pStyle w:val="EBF187110CE74D2D99F9C374086B350425"/>
          </w:pPr>
          <w:r w:rsidRPr="00063C4A">
            <w:rPr>
              <w:rStyle w:val="PlaceholderText"/>
              <w:i/>
            </w:rPr>
            <w:t>Click here to enter text.</w:t>
          </w:r>
        </w:p>
      </w:docPartBody>
    </w:docPart>
    <w:docPart>
      <w:docPartPr>
        <w:name w:val="0A20AD786BA244EAABC67E20CA912454"/>
        <w:category>
          <w:name w:val="General"/>
          <w:gallery w:val="placeholder"/>
        </w:category>
        <w:types>
          <w:type w:val="bbPlcHdr"/>
        </w:types>
        <w:behaviors>
          <w:behavior w:val="content"/>
        </w:behaviors>
        <w:guid w:val="{EA713681-C216-4069-809D-DCFEF9040DD0}"/>
      </w:docPartPr>
      <w:docPartBody>
        <w:p w:rsidR="00CC3F9F" w:rsidRDefault="00A51993" w:rsidP="00A51993">
          <w:pPr>
            <w:pStyle w:val="0A20AD786BA244EAABC67E20CA91245425"/>
          </w:pPr>
          <w:r w:rsidRPr="00063C4A">
            <w:rPr>
              <w:rStyle w:val="PlaceholderText"/>
              <w:i/>
            </w:rPr>
            <w:t>Click here to enter text.</w:t>
          </w:r>
        </w:p>
      </w:docPartBody>
    </w:docPart>
    <w:docPart>
      <w:docPartPr>
        <w:name w:val="8D59349A0B564C3488F9DE01C1E79239"/>
        <w:category>
          <w:name w:val="General"/>
          <w:gallery w:val="placeholder"/>
        </w:category>
        <w:types>
          <w:type w:val="bbPlcHdr"/>
        </w:types>
        <w:behaviors>
          <w:behavior w:val="content"/>
        </w:behaviors>
        <w:guid w:val="{BAA76454-1D5B-4E7E-B11B-9BDE0F1622A8}"/>
      </w:docPartPr>
      <w:docPartBody>
        <w:p w:rsidR="00CC3F9F" w:rsidRDefault="00A51993" w:rsidP="00A51993">
          <w:pPr>
            <w:pStyle w:val="8D59349A0B564C3488F9DE01C1E7923925"/>
          </w:pPr>
          <w:r w:rsidRPr="00063C4A">
            <w:rPr>
              <w:rStyle w:val="PlaceholderText"/>
              <w:i/>
            </w:rPr>
            <w:t>Click here to enter text.</w:t>
          </w:r>
        </w:p>
      </w:docPartBody>
    </w:docPart>
    <w:docPart>
      <w:docPartPr>
        <w:name w:val="43336B8CEDAA47359794DE6377DAF446"/>
        <w:category>
          <w:name w:val="General"/>
          <w:gallery w:val="placeholder"/>
        </w:category>
        <w:types>
          <w:type w:val="bbPlcHdr"/>
        </w:types>
        <w:behaviors>
          <w:behavior w:val="content"/>
        </w:behaviors>
        <w:guid w:val="{F86B6F51-F253-4FCF-AFAF-89A85818D498}"/>
      </w:docPartPr>
      <w:docPartBody>
        <w:p w:rsidR="00CC3F9F" w:rsidRDefault="00A51993" w:rsidP="00A51993">
          <w:pPr>
            <w:pStyle w:val="43336B8CEDAA47359794DE6377DAF44625"/>
          </w:pPr>
          <w:r w:rsidRPr="00063C4A">
            <w:rPr>
              <w:rStyle w:val="PlaceholderText"/>
              <w:i/>
            </w:rPr>
            <w:t>Click here to enter text.</w:t>
          </w:r>
        </w:p>
      </w:docPartBody>
    </w:docPart>
    <w:docPart>
      <w:docPartPr>
        <w:name w:val="4DA8B1FE955E4E8085332F9AC5CEAAF7"/>
        <w:category>
          <w:name w:val="General"/>
          <w:gallery w:val="placeholder"/>
        </w:category>
        <w:types>
          <w:type w:val="bbPlcHdr"/>
        </w:types>
        <w:behaviors>
          <w:behavior w:val="content"/>
        </w:behaviors>
        <w:guid w:val="{046B6BA1-5BAD-4D52-97AB-FB26A5E25D19}"/>
      </w:docPartPr>
      <w:docPartBody>
        <w:p w:rsidR="00CC3F9F" w:rsidRDefault="00A51993" w:rsidP="00A51993">
          <w:pPr>
            <w:pStyle w:val="4DA8B1FE955E4E8085332F9AC5CEAAF725"/>
          </w:pPr>
          <w:r w:rsidRPr="00063C4A">
            <w:rPr>
              <w:rStyle w:val="PlaceholderText"/>
              <w:i/>
            </w:rPr>
            <w:t>Click here to enter text.</w:t>
          </w:r>
        </w:p>
      </w:docPartBody>
    </w:docPart>
    <w:docPart>
      <w:docPartPr>
        <w:name w:val="6E8B56996831457EB94A0004419B66A3"/>
        <w:category>
          <w:name w:val="General"/>
          <w:gallery w:val="placeholder"/>
        </w:category>
        <w:types>
          <w:type w:val="bbPlcHdr"/>
        </w:types>
        <w:behaviors>
          <w:behavior w:val="content"/>
        </w:behaviors>
        <w:guid w:val="{D00CCF1F-1500-49A7-A96D-E0C8997F8F14}"/>
      </w:docPartPr>
      <w:docPartBody>
        <w:p w:rsidR="00CC3F9F" w:rsidRDefault="00A51993" w:rsidP="00A51993">
          <w:pPr>
            <w:pStyle w:val="6E8B56996831457EB94A0004419B66A325"/>
          </w:pPr>
          <w:r w:rsidRPr="00063C4A">
            <w:rPr>
              <w:rStyle w:val="PlaceholderText"/>
              <w:i/>
            </w:rPr>
            <w:t>Click here to enter text.</w:t>
          </w:r>
        </w:p>
      </w:docPartBody>
    </w:docPart>
    <w:docPart>
      <w:docPartPr>
        <w:name w:val="46704F228A7842D2AF8B121F2E35D91F"/>
        <w:category>
          <w:name w:val="General"/>
          <w:gallery w:val="placeholder"/>
        </w:category>
        <w:types>
          <w:type w:val="bbPlcHdr"/>
        </w:types>
        <w:behaviors>
          <w:behavior w:val="content"/>
        </w:behaviors>
        <w:guid w:val="{5785A2C7-FE06-431B-98EC-92F1BF4346E7}"/>
      </w:docPartPr>
      <w:docPartBody>
        <w:p w:rsidR="00CC3F9F" w:rsidRDefault="00A51993" w:rsidP="00A51993">
          <w:pPr>
            <w:pStyle w:val="46704F228A7842D2AF8B121F2E35D91F25"/>
          </w:pPr>
          <w:r w:rsidRPr="00063C4A">
            <w:rPr>
              <w:rStyle w:val="PlaceholderText"/>
              <w:i/>
            </w:rPr>
            <w:t>Click here to enter text.</w:t>
          </w:r>
        </w:p>
      </w:docPartBody>
    </w:docPart>
    <w:docPart>
      <w:docPartPr>
        <w:name w:val="F43D74008A4140699F105D543898675D"/>
        <w:category>
          <w:name w:val="General"/>
          <w:gallery w:val="placeholder"/>
        </w:category>
        <w:types>
          <w:type w:val="bbPlcHdr"/>
        </w:types>
        <w:behaviors>
          <w:behavior w:val="content"/>
        </w:behaviors>
        <w:guid w:val="{AA1AFCE7-C264-46B8-B0AB-56B06521196C}"/>
      </w:docPartPr>
      <w:docPartBody>
        <w:p w:rsidR="00CC3F9F" w:rsidRDefault="00A51993" w:rsidP="00A51993">
          <w:pPr>
            <w:pStyle w:val="F43D74008A4140699F105D543898675D25"/>
          </w:pPr>
          <w:r w:rsidRPr="00063C4A">
            <w:rPr>
              <w:rStyle w:val="PlaceholderText"/>
              <w:i/>
            </w:rPr>
            <w:t>Click here to enter text.</w:t>
          </w:r>
        </w:p>
      </w:docPartBody>
    </w:docPart>
    <w:docPart>
      <w:docPartPr>
        <w:name w:val="069606F9B6CD44B7AA53C94EBF66B6D0"/>
        <w:category>
          <w:name w:val="General"/>
          <w:gallery w:val="placeholder"/>
        </w:category>
        <w:types>
          <w:type w:val="bbPlcHdr"/>
        </w:types>
        <w:behaviors>
          <w:behavior w:val="content"/>
        </w:behaviors>
        <w:guid w:val="{43D344C7-6559-4DBC-AE42-911BA85D0DF2}"/>
      </w:docPartPr>
      <w:docPartBody>
        <w:p w:rsidR="00CC3F9F" w:rsidRDefault="00A51993" w:rsidP="00A51993">
          <w:pPr>
            <w:pStyle w:val="069606F9B6CD44B7AA53C94EBF66B6D025"/>
          </w:pPr>
          <w:r w:rsidRPr="00063C4A">
            <w:rPr>
              <w:rStyle w:val="PlaceholderText"/>
              <w:i/>
            </w:rPr>
            <w:t>Click here to enter text.</w:t>
          </w:r>
        </w:p>
      </w:docPartBody>
    </w:docPart>
    <w:docPart>
      <w:docPartPr>
        <w:name w:val="3D43FFD79D1D4331BD6E3EA1B37419E5"/>
        <w:category>
          <w:name w:val="General"/>
          <w:gallery w:val="placeholder"/>
        </w:category>
        <w:types>
          <w:type w:val="bbPlcHdr"/>
        </w:types>
        <w:behaviors>
          <w:behavior w:val="content"/>
        </w:behaviors>
        <w:guid w:val="{D03A6BD3-6E6B-4094-8B4C-CDC3453F4292}"/>
      </w:docPartPr>
      <w:docPartBody>
        <w:p w:rsidR="00CC3F9F" w:rsidRDefault="00A51993" w:rsidP="00A51993">
          <w:pPr>
            <w:pStyle w:val="3D43FFD79D1D4331BD6E3EA1B37419E525"/>
          </w:pPr>
          <w:r w:rsidRPr="00063C4A">
            <w:rPr>
              <w:rStyle w:val="PlaceholderText"/>
              <w:i/>
            </w:rPr>
            <w:t>Click here to enter text.</w:t>
          </w:r>
        </w:p>
      </w:docPartBody>
    </w:docPart>
    <w:docPart>
      <w:docPartPr>
        <w:name w:val="F0B3DF29236A4859A24F852E8809E0A3"/>
        <w:category>
          <w:name w:val="General"/>
          <w:gallery w:val="placeholder"/>
        </w:category>
        <w:types>
          <w:type w:val="bbPlcHdr"/>
        </w:types>
        <w:behaviors>
          <w:behavior w:val="content"/>
        </w:behaviors>
        <w:guid w:val="{16013649-798B-4DC2-AE69-4483C0A9BB61}"/>
      </w:docPartPr>
      <w:docPartBody>
        <w:p w:rsidR="00CC3F9F" w:rsidRDefault="00A51993" w:rsidP="00A51993">
          <w:pPr>
            <w:pStyle w:val="F0B3DF29236A4859A24F852E8809E0A325"/>
          </w:pPr>
          <w:r w:rsidRPr="00063C4A">
            <w:rPr>
              <w:rStyle w:val="PlaceholderText"/>
              <w:i/>
            </w:rPr>
            <w:t>Click here to enter text.</w:t>
          </w:r>
        </w:p>
      </w:docPartBody>
    </w:docPart>
    <w:docPart>
      <w:docPartPr>
        <w:name w:val="7154133C4846461E88ED30C4A7F33A69"/>
        <w:category>
          <w:name w:val="General"/>
          <w:gallery w:val="placeholder"/>
        </w:category>
        <w:types>
          <w:type w:val="bbPlcHdr"/>
        </w:types>
        <w:behaviors>
          <w:behavior w:val="content"/>
        </w:behaviors>
        <w:guid w:val="{856B783F-53DF-4D35-910D-3D99746F42AD}"/>
      </w:docPartPr>
      <w:docPartBody>
        <w:p w:rsidR="00CC3F9F" w:rsidRDefault="00A51993" w:rsidP="00A51993">
          <w:pPr>
            <w:pStyle w:val="7154133C4846461E88ED30C4A7F33A6925"/>
          </w:pPr>
          <w:r w:rsidRPr="00063C4A">
            <w:rPr>
              <w:rStyle w:val="PlaceholderText"/>
              <w:i/>
            </w:rPr>
            <w:t>Click here to enter text.</w:t>
          </w:r>
        </w:p>
      </w:docPartBody>
    </w:docPart>
    <w:docPart>
      <w:docPartPr>
        <w:name w:val="B98684C2016B4039A49D5416224EE3BE"/>
        <w:category>
          <w:name w:val="General"/>
          <w:gallery w:val="placeholder"/>
        </w:category>
        <w:types>
          <w:type w:val="bbPlcHdr"/>
        </w:types>
        <w:behaviors>
          <w:behavior w:val="content"/>
        </w:behaviors>
        <w:guid w:val="{7F2B8221-6087-4897-9B41-6700E11EB55E}"/>
      </w:docPartPr>
      <w:docPartBody>
        <w:p w:rsidR="00CC3F9F" w:rsidRDefault="00A51993" w:rsidP="00A51993">
          <w:pPr>
            <w:pStyle w:val="B98684C2016B4039A49D5416224EE3BE25"/>
          </w:pPr>
          <w:r w:rsidRPr="00063C4A">
            <w:rPr>
              <w:rStyle w:val="PlaceholderText"/>
              <w:i/>
            </w:rPr>
            <w:t>Click here to enter text.</w:t>
          </w:r>
        </w:p>
      </w:docPartBody>
    </w:docPart>
    <w:docPart>
      <w:docPartPr>
        <w:name w:val="2A192376616542FB9453415544A4DF15"/>
        <w:category>
          <w:name w:val="General"/>
          <w:gallery w:val="placeholder"/>
        </w:category>
        <w:types>
          <w:type w:val="bbPlcHdr"/>
        </w:types>
        <w:behaviors>
          <w:behavior w:val="content"/>
        </w:behaviors>
        <w:guid w:val="{8795C871-EB08-4538-B0F6-205FB4C377E1}"/>
      </w:docPartPr>
      <w:docPartBody>
        <w:p w:rsidR="00CC3F9F" w:rsidRDefault="00A51993" w:rsidP="00A51993">
          <w:pPr>
            <w:pStyle w:val="2A192376616542FB9453415544A4DF1525"/>
          </w:pPr>
          <w:r w:rsidRPr="00063C4A">
            <w:rPr>
              <w:rStyle w:val="PlaceholderText"/>
              <w:i/>
            </w:rPr>
            <w:t>Click here to enter text.</w:t>
          </w:r>
        </w:p>
      </w:docPartBody>
    </w:docPart>
    <w:docPart>
      <w:docPartPr>
        <w:name w:val="E48893406C8F422099460FFDDED2C31F"/>
        <w:category>
          <w:name w:val="General"/>
          <w:gallery w:val="placeholder"/>
        </w:category>
        <w:types>
          <w:type w:val="bbPlcHdr"/>
        </w:types>
        <w:behaviors>
          <w:behavior w:val="content"/>
        </w:behaviors>
        <w:guid w:val="{DA0A464C-494E-46A4-B528-B3D87B5F61DB}"/>
      </w:docPartPr>
      <w:docPartBody>
        <w:p w:rsidR="00CC3F9F" w:rsidRDefault="00A51993" w:rsidP="00A51993">
          <w:pPr>
            <w:pStyle w:val="E48893406C8F422099460FFDDED2C31F25"/>
          </w:pPr>
          <w:r w:rsidRPr="00063C4A">
            <w:rPr>
              <w:rStyle w:val="PlaceholderText"/>
              <w:i/>
            </w:rPr>
            <w:t>Click here to enter text.</w:t>
          </w:r>
        </w:p>
      </w:docPartBody>
    </w:docPart>
    <w:docPart>
      <w:docPartPr>
        <w:name w:val="D39125121F0C4F0EA536C07B04FE30C1"/>
        <w:category>
          <w:name w:val="General"/>
          <w:gallery w:val="placeholder"/>
        </w:category>
        <w:types>
          <w:type w:val="bbPlcHdr"/>
        </w:types>
        <w:behaviors>
          <w:behavior w:val="content"/>
        </w:behaviors>
        <w:guid w:val="{4247FD09-488F-4469-AB22-E7FA168A3F81}"/>
      </w:docPartPr>
      <w:docPartBody>
        <w:p w:rsidR="00CC3F9F" w:rsidRDefault="00A51993" w:rsidP="00A51993">
          <w:pPr>
            <w:pStyle w:val="D39125121F0C4F0EA536C07B04FE30C118"/>
          </w:pPr>
          <w:r w:rsidRPr="009A7446">
            <w:rPr>
              <w:rStyle w:val="PlaceholderText"/>
              <w:i/>
              <w:color w:val="808080" w:themeColor="background1" w:themeShade="80"/>
              <w:szCs w:val="22"/>
            </w:rPr>
            <w:t>Provide a description of the technology being trialled and level of automation. Indicate where applicable the vehicle(s) being used during the trial, importing of trial vehicles, etc. Include information on the specifications, speed, passenger levels, and accessibility. Include information on hours of operation and recharging specifications.</w:t>
          </w:r>
        </w:p>
      </w:docPartBody>
    </w:docPart>
    <w:docPart>
      <w:docPartPr>
        <w:name w:val="00E06E94353C457F8F57BE7C578B8ABC"/>
        <w:category>
          <w:name w:val="General"/>
          <w:gallery w:val="placeholder"/>
        </w:category>
        <w:types>
          <w:type w:val="bbPlcHdr"/>
        </w:types>
        <w:behaviors>
          <w:behavior w:val="content"/>
        </w:behaviors>
        <w:guid w:val="{645CDCEB-C503-43E8-865B-7E0C48A96792}"/>
      </w:docPartPr>
      <w:docPartBody>
        <w:p w:rsidR="00A51993" w:rsidRPr="000C65D2" w:rsidRDefault="00A51993" w:rsidP="00A24D6D">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Provide a traffic management plan that identifies trial’s anticipated traffic risks and mitigating actions. Give consideration to:</w:t>
          </w:r>
        </w:p>
        <w:p w:rsidR="00A51993" w:rsidRPr="000C65D2" w:rsidRDefault="00A51993" w:rsidP="00A24D6D">
          <w:pPr>
            <w:keepNext/>
            <w:keepLines/>
            <w:jc w:val="both"/>
            <w:rPr>
              <w:rStyle w:val="PlaceholderText"/>
              <w:i/>
              <w:color w:val="808080" w:themeColor="background1" w:themeShade="80"/>
            </w:rPr>
          </w:pPr>
        </w:p>
        <w:p w:rsidR="00A51993"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Traffic density/vehicles</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Pr>
              <w:rStyle w:val="PlaceholderText"/>
              <w:i/>
              <w:color w:val="808080" w:themeColor="background1" w:themeShade="80"/>
              <w:szCs w:val="22"/>
            </w:rPr>
            <w:t>Speed environment</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Pedestrians</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Signage</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Irregular events – construction, road detours, flooding</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Complex intersections and merges</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Regional variations in the road design</w:t>
          </w:r>
        </w:p>
        <w:p w:rsidR="00CC3F9F" w:rsidRDefault="00A51993" w:rsidP="00A51993">
          <w:pPr>
            <w:pStyle w:val="00E06E94353C457F8F57BE7C578B8ABC18"/>
          </w:pPr>
          <w:r w:rsidRPr="000C65D2">
            <w:rPr>
              <w:rStyle w:val="PlaceholderText"/>
              <w:i/>
              <w:color w:val="808080" w:themeColor="background1" w:themeShade="80"/>
              <w:szCs w:val="22"/>
            </w:rPr>
            <w:t>Rail-road or other interfaces.</w:t>
          </w:r>
        </w:p>
      </w:docPartBody>
    </w:docPart>
    <w:docPart>
      <w:docPartPr>
        <w:name w:val="350AC59498774C1DA9D5BFBBBA3CB3C6"/>
        <w:category>
          <w:name w:val="General"/>
          <w:gallery w:val="placeholder"/>
        </w:category>
        <w:types>
          <w:type w:val="bbPlcHdr"/>
        </w:types>
        <w:behaviors>
          <w:behavior w:val="content"/>
        </w:behaviors>
        <w:guid w:val="{AC782729-0909-4B0B-94FB-81D4E022C205}"/>
      </w:docPartPr>
      <w:docPartBody>
        <w:p w:rsidR="00CC3F9F" w:rsidRDefault="00A51993" w:rsidP="00A51993">
          <w:pPr>
            <w:pStyle w:val="350AC59498774C1DA9D5BFBBBA3CB3C618"/>
          </w:pPr>
          <w:r w:rsidRPr="000C65D2">
            <w:rPr>
              <w:rStyle w:val="PlaceholderText"/>
              <w:i/>
              <w:color w:val="808080" w:themeColor="background1" w:themeShade="80"/>
              <w:szCs w:val="22"/>
            </w:rPr>
            <w:t>Provide</w:t>
          </w:r>
          <w:r w:rsidRPr="000C65D2">
            <w:rPr>
              <w:i/>
            </w:rPr>
            <w:t xml:space="preserve"> </w:t>
          </w:r>
          <w:r w:rsidRPr="000C65D2">
            <w:rPr>
              <w:rStyle w:val="PlaceholderText"/>
              <w:i/>
              <w:color w:val="808080" w:themeColor="background1" w:themeShade="80"/>
              <w:szCs w:val="22"/>
            </w:rPr>
            <w:t>information about any infrastructure or network requirements for the trial.</w:t>
          </w:r>
        </w:p>
      </w:docPartBody>
    </w:docPart>
    <w:docPart>
      <w:docPartPr>
        <w:name w:val="35A038FC354042CC8269F85861978251"/>
        <w:category>
          <w:name w:val="General"/>
          <w:gallery w:val="placeholder"/>
        </w:category>
        <w:types>
          <w:type w:val="bbPlcHdr"/>
        </w:types>
        <w:behaviors>
          <w:behavior w:val="content"/>
        </w:behaviors>
        <w:guid w:val="{F54222E3-5585-4EA9-9F6F-9DCFE2DEFA3B}"/>
      </w:docPartPr>
      <w:docPartBody>
        <w:p w:rsidR="00CC3F9F" w:rsidRDefault="00A51993" w:rsidP="00A51993">
          <w:pPr>
            <w:pStyle w:val="35A038FC354042CC8269F8586197825118"/>
          </w:pPr>
          <w:r w:rsidRPr="000C65D2">
            <w:rPr>
              <w:rStyle w:val="PlaceholderText"/>
              <w:i/>
              <w:color w:val="808080" w:themeColor="background1" w:themeShade="80"/>
              <w:szCs w:val="22"/>
            </w:rPr>
            <w:t>Provide detail on intention to engage with the public and other key stakeholders.</w:t>
          </w:r>
        </w:p>
      </w:docPartBody>
    </w:docPart>
    <w:docPart>
      <w:docPartPr>
        <w:name w:val="8497EA9711B1495FB0CCA2C99E85A514"/>
        <w:category>
          <w:name w:val="General"/>
          <w:gallery w:val="placeholder"/>
        </w:category>
        <w:types>
          <w:type w:val="bbPlcHdr"/>
        </w:types>
        <w:behaviors>
          <w:behavior w:val="content"/>
        </w:behaviors>
        <w:guid w:val="{85CD0CD4-1B54-43A1-97B1-DBF9A6F8A8D0}"/>
      </w:docPartPr>
      <w:docPartBody>
        <w:p w:rsidR="00A51993" w:rsidRPr="000C65D2" w:rsidRDefault="00A51993" w:rsidP="007E3356">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Describe details of appropriate insurance to protect against trial risks</w:t>
          </w:r>
        </w:p>
        <w:p w:rsidR="00A51993" w:rsidRPr="000C65D2" w:rsidRDefault="00A51993" w:rsidP="00594FA9">
          <w:pPr>
            <w:pStyle w:val="NoSpacing"/>
            <w:keepLines/>
            <w:rPr>
              <w:rStyle w:val="PlaceholderText"/>
              <w:i/>
              <w:color w:val="808080" w:themeColor="background1" w:themeShade="80"/>
              <w:szCs w:val="22"/>
            </w:rPr>
          </w:pPr>
        </w:p>
        <w:p w:rsidR="0063647D" w:rsidRDefault="00A51993" w:rsidP="00A51993">
          <w:pPr>
            <w:pStyle w:val="8497EA9711B1495FB0CCA2C99E85A51416"/>
          </w:pPr>
          <w:r w:rsidRPr="002F711B">
            <w:rPr>
              <w:b/>
              <w:i/>
              <w:color w:val="808080" w:themeColor="background1" w:themeShade="80"/>
            </w:rPr>
            <w:t>Note:</w:t>
          </w:r>
          <w:r w:rsidRPr="002F711B">
            <w:rPr>
              <w:i/>
              <w:color w:val="808080" w:themeColor="background1" w:themeShade="80"/>
            </w:rPr>
            <w:t xml:space="preserve"> </w:t>
          </w:r>
          <w:r w:rsidRPr="003C3BDA">
            <w:rPr>
              <w:i/>
              <w:color w:val="808080" w:themeColor="background1" w:themeShade="80"/>
            </w:rPr>
            <w:t xml:space="preserve">Trial applicants should note that they will NOT be covered by the South Australian Compulsory Third Party Insurance Scheme, including the Nominal Defendant, or the Lifetime Support Scheme for the costs of </w:t>
          </w:r>
          <w:r w:rsidRPr="00A2116A">
            <w:rPr>
              <w:i/>
              <w:color w:val="808080" w:themeColor="background1" w:themeShade="80"/>
            </w:rPr>
            <w:t>the death of or bodily injury to third parties in the event of a trial vehicle collision</w:t>
          </w:r>
          <w:r w:rsidRPr="002F711B">
            <w:rPr>
              <w:i/>
              <w:color w:val="808080" w:themeColor="background1" w:themeShade="80"/>
            </w:rPr>
            <w:t xml:space="preserve"> with a third party’s vehicle or person</w:t>
          </w:r>
        </w:p>
      </w:docPartBody>
    </w:docPart>
    <w:docPart>
      <w:docPartPr>
        <w:name w:val="07E21F8FF8A040FC95F05B4E3C3A4EC4"/>
        <w:category>
          <w:name w:val="General"/>
          <w:gallery w:val="placeholder"/>
        </w:category>
        <w:types>
          <w:type w:val="bbPlcHdr"/>
        </w:types>
        <w:behaviors>
          <w:behavior w:val="content"/>
        </w:behaviors>
        <w:guid w:val="{52CCB68D-69FC-452F-B5BA-3CBDA168B27F}"/>
      </w:docPartPr>
      <w:docPartBody>
        <w:p w:rsidR="00A51993" w:rsidRDefault="00A51993" w:rsidP="002222B0">
          <w:pPr>
            <w:pStyle w:val="ListParagraph"/>
            <w:keepNext/>
            <w:keepLines/>
            <w:ind w:left="0"/>
            <w:jc w:val="both"/>
            <w:rPr>
              <w:color w:val="808080" w:themeColor="background1" w:themeShade="80"/>
            </w:rPr>
          </w:pPr>
          <w:r w:rsidRPr="00646991">
            <w:rPr>
              <w:i/>
              <w:color w:val="808080" w:themeColor="background1" w:themeShade="80"/>
            </w:rPr>
            <w:t>Describe risks associated with the trial and</w:t>
          </w:r>
          <w:r>
            <w:rPr>
              <w:i/>
              <w:color w:val="808080" w:themeColor="background1" w:themeShade="80"/>
            </w:rPr>
            <w:t xml:space="preserve"> provide mitigation plan for each risk</w:t>
          </w:r>
          <w:r w:rsidRPr="00646991">
            <w:rPr>
              <w:i/>
              <w:color w:val="808080" w:themeColor="background1" w:themeShade="80"/>
            </w:rPr>
            <w:t xml:space="preserve">. </w:t>
          </w:r>
        </w:p>
        <w:p w:rsidR="00A51993" w:rsidRDefault="00A51993" w:rsidP="002222B0">
          <w:pPr>
            <w:pStyle w:val="ListParagraph"/>
            <w:keepNext/>
            <w:keepLines/>
            <w:ind w:left="0"/>
            <w:jc w:val="both"/>
            <w:rPr>
              <w:color w:val="808080" w:themeColor="background1" w:themeShade="80"/>
            </w:rPr>
          </w:pPr>
        </w:p>
        <w:p w:rsidR="00A51993" w:rsidRPr="00AE55D2" w:rsidRDefault="00A51993" w:rsidP="002222B0">
          <w:pPr>
            <w:pStyle w:val="ListParagraph"/>
            <w:keepNext/>
            <w:keepLines/>
            <w:ind w:left="0"/>
            <w:jc w:val="both"/>
            <w:rPr>
              <w:rStyle w:val="PlaceholderText"/>
              <w:i/>
            </w:rPr>
          </w:pPr>
          <w:r w:rsidRPr="00AE55D2">
            <w:rPr>
              <w:rStyle w:val="PlaceholderText"/>
              <w:i/>
            </w:rPr>
            <w:t xml:space="preserve">Use provided risk register template or equivalent document as a reference. Attach completed document at the end of this application with information provided in Section 9. </w:t>
          </w:r>
        </w:p>
        <w:p w:rsidR="00A51993" w:rsidRPr="00AE55D2" w:rsidRDefault="00A51993" w:rsidP="002222B0">
          <w:pPr>
            <w:pStyle w:val="ListParagraph"/>
            <w:keepNext/>
            <w:keepLines/>
            <w:ind w:left="0"/>
            <w:jc w:val="both"/>
            <w:rPr>
              <w:rStyle w:val="PlaceholderText"/>
              <w:i/>
            </w:rPr>
          </w:pPr>
        </w:p>
        <w:p w:rsidR="00A51993" w:rsidRPr="00AE55D2" w:rsidRDefault="00A51993" w:rsidP="002222B0">
          <w:pPr>
            <w:pStyle w:val="ListParagraph"/>
            <w:keepNext/>
            <w:keepLines/>
            <w:ind w:left="0"/>
            <w:jc w:val="both"/>
            <w:rPr>
              <w:rStyle w:val="PlaceholderText"/>
              <w:i/>
            </w:rPr>
          </w:pPr>
          <w:r w:rsidRPr="00AE55D2">
            <w:rPr>
              <w:rStyle w:val="PlaceholderText"/>
              <w:i/>
            </w:rPr>
            <w:t>Give consideration to:</w:t>
          </w:r>
        </w:p>
        <w:p w:rsidR="00A51993" w:rsidRPr="00AE55D2" w:rsidRDefault="00A51993" w:rsidP="002222B0">
          <w:pPr>
            <w:pStyle w:val="ListParagraph"/>
            <w:keepNext/>
            <w:keepLines/>
            <w:ind w:left="0"/>
            <w:jc w:val="both"/>
            <w:rPr>
              <w:rStyle w:val="PlaceholderText"/>
              <w:i/>
            </w:rPr>
          </w:pP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Security risks (e.g. cyber and physical security)</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to other road users (e.g. pedestrians, cyclists, motorcycles and people with disabilities)</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to road infrastructure</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of system(s) failure</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Appropriate transition processes</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Whether there is a human driver and/or operator</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Pre-trial testing</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Training provided for the driver or operator</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“Fitness for duty”</w:t>
          </w:r>
        </w:p>
        <w:p w:rsidR="00A51993" w:rsidRPr="00AE55D2" w:rsidRDefault="00A51993" w:rsidP="00A51993">
          <w:pPr>
            <w:pStyle w:val="ListParagraph"/>
            <w:keepNext/>
            <w:keepLines/>
            <w:numPr>
              <w:ilvl w:val="0"/>
              <w:numId w:val="2"/>
            </w:numPr>
            <w:jc w:val="both"/>
            <w:rPr>
              <w:rStyle w:val="PlaceholderText"/>
              <w:color w:val="808080" w:themeColor="background1" w:themeShade="80"/>
              <w:szCs w:val="22"/>
            </w:rPr>
          </w:pPr>
          <w:r w:rsidRPr="00AE55D2">
            <w:rPr>
              <w:rStyle w:val="PlaceholderText"/>
              <w:i/>
              <w:color w:val="808080" w:themeColor="background1" w:themeShade="80"/>
              <w:szCs w:val="22"/>
            </w:rPr>
            <w:t>Vehicle identifiers</w:t>
          </w:r>
        </w:p>
        <w:p w:rsidR="0063647D" w:rsidRDefault="00A51993" w:rsidP="00A51993">
          <w:pPr>
            <w:pStyle w:val="07E21F8FF8A040FC95F05B4E3C3A4EC416"/>
          </w:pPr>
          <w:r w:rsidRPr="00AE55D2">
            <w:rPr>
              <w:rStyle w:val="PlaceholderText"/>
              <w:i/>
              <w:color w:val="808080" w:themeColor="background1" w:themeShade="80"/>
              <w:szCs w:val="22"/>
            </w:rPr>
            <w:t>Occupant safety</w:t>
          </w:r>
        </w:p>
      </w:docPartBody>
    </w:docPart>
    <w:docPart>
      <w:docPartPr>
        <w:name w:val="C667C41F47834A6B9B5C70EE482230A6"/>
        <w:category>
          <w:name w:val="General"/>
          <w:gallery w:val="placeholder"/>
        </w:category>
        <w:types>
          <w:type w:val="bbPlcHdr"/>
        </w:types>
        <w:behaviors>
          <w:behavior w:val="content"/>
        </w:behaviors>
        <w:guid w:val="{EFDE308D-5A44-49DB-A316-6AF3A404D081}"/>
      </w:docPartPr>
      <w:docPartBody>
        <w:p w:rsidR="00A51993" w:rsidRPr="000C65D2" w:rsidRDefault="00A51993" w:rsidP="007E3356">
          <w:pPr>
            <w:pStyle w:val="ListParagraph"/>
            <w:keepNext/>
            <w:keepLines/>
            <w:ind w:left="0"/>
            <w:jc w:val="both"/>
            <w:rPr>
              <w:rStyle w:val="PlaceholderText"/>
              <w:i/>
            </w:rPr>
          </w:pPr>
          <w:r w:rsidRPr="000C65D2">
            <w:rPr>
              <w:rStyle w:val="PlaceholderText"/>
              <w:i/>
            </w:rPr>
            <w:t>Describe the mechanism for capturing and reporting of other incidents and the data that will be collected. Provide detail on how this information will be provided to DPTI. Give consideration to Minimum requirements for data and information.</w:t>
          </w:r>
        </w:p>
        <w:p w:rsidR="00A51993" w:rsidRPr="000C65D2" w:rsidRDefault="00A51993" w:rsidP="007E3356">
          <w:pPr>
            <w:pStyle w:val="ListParagraph"/>
            <w:keepNext/>
            <w:keepLines/>
            <w:ind w:left="0"/>
            <w:jc w:val="both"/>
            <w:rPr>
              <w:rStyle w:val="PlaceholderText"/>
              <w:i/>
            </w:rPr>
          </w:pPr>
        </w:p>
        <w:p w:rsidR="00A51993" w:rsidRPr="000C65D2" w:rsidRDefault="00A51993" w:rsidP="0025645D">
          <w:pPr>
            <w:keepNext/>
            <w:keepLines/>
            <w:jc w:val="both"/>
            <w:rPr>
              <w:rStyle w:val="PlaceholderText"/>
              <w:i/>
            </w:rPr>
          </w:pPr>
          <w:r w:rsidRPr="000C65D2">
            <w:rPr>
              <w:rStyle w:val="PlaceholderText"/>
              <w:i/>
            </w:rPr>
            <w:t>Please describe how you will record data and sensor information throughout your trial.  Include details of what hardware (black box) will be used to record data, and what software will be required to read and interpret the data collected.</w:t>
          </w:r>
        </w:p>
        <w:p w:rsidR="00A51993" w:rsidRPr="000C65D2" w:rsidRDefault="00A51993" w:rsidP="0025645D">
          <w:pPr>
            <w:pStyle w:val="ListParagraph"/>
            <w:keepNext/>
            <w:keepLines/>
            <w:jc w:val="both"/>
            <w:rPr>
              <w:rStyle w:val="PlaceholderText"/>
              <w:i/>
            </w:rPr>
          </w:pPr>
        </w:p>
        <w:p w:rsidR="0063647D" w:rsidRDefault="00A51993" w:rsidP="00A51993">
          <w:pPr>
            <w:pStyle w:val="C667C41F47834A6B9B5C70EE482230A616"/>
          </w:pPr>
          <w:r w:rsidRPr="000C65D2">
            <w:rPr>
              <w:rStyle w:val="PlaceholderText"/>
              <w:i/>
            </w:rPr>
            <w:t>Include details of any current or proposed national or international information data standards (ISO, Standards Australia, IEEE, etc) that will be used to for the way the data is collected, recorded, formatted or transmitted.</w:t>
          </w:r>
        </w:p>
      </w:docPartBody>
    </w:docPart>
    <w:docPart>
      <w:docPartPr>
        <w:name w:val="9959EB8B3440442D99DDFA9618F1F332"/>
        <w:category>
          <w:name w:val="General"/>
          <w:gallery w:val="placeholder"/>
        </w:category>
        <w:types>
          <w:type w:val="bbPlcHdr"/>
        </w:types>
        <w:behaviors>
          <w:behavior w:val="content"/>
        </w:behaviors>
        <w:guid w:val="{E1C9F35A-86A9-4A73-A632-1CCF9C00E277}"/>
      </w:docPartPr>
      <w:docPartBody>
        <w:p w:rsidR="0063647D" w:rsidRDefault="00A51993" w:rsidP="00A51993">
          <w:pPr>
            <w:pStyle w:val="9959EB8B3440442D99DDFA9618F1F33216"/>
          </w:pPr>
          <w:r w:rsidRPr="000C65D2">
            <w:rPr>
              <w:rStyle w:val="PlaceholderText"/>
              <w:i/>
            </w:rPr>
            <w:t>Provide any addition information not addressed in the above criteria.</w:t>
          </w:r>
        </w:p>
      </w:docPartBody>
    </w:docPart>
    <w:docPart>
      <w:docPartPr>
        <w:name w:val="06136B7016D8454A887521E7451DE4DF"/>
        <w:category>
          <w:name w:val="General"/>
          <w:gallery w:val="placeholder"/>
        </w:category>
        <w:types>
          <w:type w:val="bbPlcHdr"/>
        </w:types>
        <w:behaviors>
          <w:behavior w:val="content"/>
        </w:behaviors>
        <w:guid w:val="{47804413-11FD-458E-9087-56A26AAF15F7}"/>
      </w:docPartPr>
      <w:docPartBody>
        <w:p w:rsidR="0063647D" w:rsidRDefault="00A51993" w:rsidP="00A51993">
          <w:pPr>
            <w:pStyle w:val="06136B7016D8454A887521E7451DE4DF16"/>
          </w:pPr>
          <w:r w:rsidRPr="00BE2DF5">
            <w:rPr>
              <w:rStyle w:val="PlaceholderText"/>
              <w:i/>
            </w:rPr>
            <w:t xml:space="preserve">Provide a list of attached documents (e.g. </w:t>
          </w:r>
          <w:r w:rsidRPr="00AE55D2">
            <w:rPr>
              <w:rStyle w:val="PlaceholderText"/>
              <w:i/>
            </w:rPr>
            <w:t>risk register)</w:t>
          </w:r>
        </w:p>
      </w:docPartBody>
    </w:docPart>
    <w:docPart>
      <w:docPartPr>
        <w:name w:val="A2DA39D1D72549D3877879CFBFE8B27B"/>
        <w:category>
          <w:name w:val="General"/>
          <w:gallery w:val="placeholder"/>
        </w:category>
        <w:types>
          <w:type w:val="bbPlcHdr"/>
        </w:types>
        <w:behaviors>
          <w:behavior w:val="content"/>
        </w:behaviors>
        <w:guid w:val="{072C4F1A-F0D6-47D0-B23C-9D6E1C5B4943}"/>
      </w:docPartPr>
      <w:docPartBody>
        <w:p w:rsidR="0063647D" w:rsidRDefault="00A51993" w:rsidP="00A51993">
          <w:pPr>
            <w:pStyle w:val="A2DA39D1D72549D3877879CFBFE8B27B17"/>
          </w:pPr>
          <w:r w:rsidRPr="000C65D2">
            <w:rPr>
              <w:rStyle w:val="PlaceholderText"/>
              <w:i/>
            </w:rPr>
            <w:t>Click here to enter text.</w:t>
          </w:r>
        </w:p>
      </w:docPartBody>
    </w:docPart>
    <w:docPart>
      <w:docPartPr>
        <w:name w:val="7C52ED615B794259B4B59D7BD7F2A6E7"/>
        <w:category>
          <w:name w:val="General"/>
          <w:gallery w:val="placeholder"/>
        </w:category>
        <w:types>
          <w:type w:val="bbPlcHdr"/>
        </w:types>
        <w:behaviors>
          <w:behavior w:val="content"/>
        </w:behaviors>
        <w:guid w:val="{630D4B8E-007B-46C3-A5BB-4A293D34D3B4}"/>
      </w:docPartPr>
      <w:docPartBody>
        <w:p w:rsidR="0063647D" w:rsidRDefault="00A51993" w:rsidP="00A51993">
          <w:pPr>
            <w:pStyle w:val="7C52ED615B794259B4B59D7BD7F2A6E717"/>
          </w:pPr>
          <w:r w:rsidRPr="000C65D2">
            <w:rPr>
              <w:rStyle w:val="PlaceholderText"/>
              <w:i/>
            </w:rPr>
            <w:t>Click here to enter text.</w:t>
          </w:r>
        </w:p>
      </w:docPartBody>
    </w:docPart>
    <w:docPart>
      <w:docPartPr>
        <w:name w:val="01DBD3364DA94374860F343DD1687F50"/>
        <w:category>
          <w:name w:val="General"/>
          <w:gallery w:val="placeholder"/>
        </w:category>
        <w:types>
          <w:type w:val="bbPlcHdr"/>
        </w:types>
        <w:behaviors>
          <w:behavior w:val="content"/>
        </w:behaviors>
        <w:guid w:val="{3CDD15BF-30CB-42D4-81C2-CD0ECFE4CB6B}"/>
      </w:docPartPr>
      <w:docPartBody>
        <w:p w:rsidR="0063647D" w:rsidRDefault="00A51993" w:rsidP="00A51993">
          <w:pPr>
            <w:pStyle w:val="01DBD3364DA94374860F343DD1687F5017"/>
          </w:pPr>
          <w:r w:rsidRPr="000C65D2">
            <w:rPr>
              <w:rStyle w:val="PlaceholderText"/>
              <w:i/>
            </w:rPr>
            <w:t>Click here to enter text.</w:t>
          </w:r>
        </w:p>
      </w:docPartBody>
    </w:docPart>
    <w:docPart>
      <w:docPartPr>
        <w:name w:val="E659D2CFDF8F458EB9DED8618BF2A29C"/>
        <w:category>
          <w:name w:val="General"/>
          <w:gallery w:val="placeholder"/>
        </w:category>
        <w:types>
          <w:type w:val="bbPlcHdr"/>
        </w:types>
        <w:behaviors>
          <w:behavior w:val="content"/>
        </w:behaviors>
        <w:guid w:val="{3AF5DA31-E41E-4E3E-8CA3-EB8131C604A2}"/>
      </w:docPartPr>
      <w:docPartBody>
        <w:p w:rsidR="0063647D" w:rsidRDefault="00A51993" w:rsidP="00A51993">
          <w:pPr>
            <w:pStyle w:val="E659D2CFDF8F458EB9DED8618BF2A29C17"/>
          </w:pPr>
          <w:r w:rsidRPr="000C65D2">
            <w:rPr>
              <w:rStyle w:val="PlaceholderText"/>
              <w:i/>
            </w:rPr>
            <w:t>Click here to enter text.</w:t>
          </w:r>
        </w:p>
      </w:docPartBody>
    </w:docPart>
    <w:docPart>
      <w:docPartPr>
        <w:name w:val="7DEA892EF58E45E9B2ACEBA00DB4C6AF"/>
        <w:category>
          <w:name w:val="General"/>
          <w:gallery w:val="placeholder"/>
        </w:category>
        <w:types>
          <w:type w:val="bbPlcHdr"/>
        </w:types>
        <w:behaviors>
          <w:behavior w:val="content"/>
        </w:behaviors>
        <w:guid w:val="{3175ADA7-34B0-40A2-A2E1-0BB4631585CB}"/>
      </w:docPartPr>
      <w:docPartBody>
        <w:p w:rsidR="006473E6" w:rsidRDefault="00A51993" w:rsidP="00A51993">
          <w:pPr>
            <w:pStyle w:val="7DEA892EF58E45E9B2ACEBA00DB4C6AF16"/>
          </w:pPr>
          <w:r w:rsidRPr="00063C4A">
            <w:rPr>
              <w:rStyle w:val="PlaceholderText"/>
              <w:i/>
            </w:rPr>
            <w:t>Click here to enter text.</w:t>
          </w:r>
        </w:p>
      </w:docPartBody>
    </w:docPart>
    <w:docPart>
      <w:docPartPr>
        <w:name w:val="C5D0C38C31B946E7ACA6C3600B7E07EE"/>
        <w:category>
          <w:name w:val="General"/>
          <w:gallery w:val="placeholder"/>
        </w:category>
        <w:types>
          <w:type w:val="bbPlcHdr"/>
        </w:types>
        <w:behaviors>
          <w:behavior w:val="content"/>
        </w:behaviors>
        <w:guid w:val="{FBED21F7-F70E-446F-B9F8-0C21DDD764C1}"/>
      </w:docPartPr>
      <w:docPartBody>
        <w:p w:rsidR="006473E6" w:rsidRDefault="00A51993" w:rsidP="00A51993">
          <w:pPr>
            <w:pStyle w:val="C5D0C38C31B946E7ACA6C3600B7E07EE16"/>
          </w:pPr>
          <w:r w:rsidRPr="00063C4A">
            <w:rPr>
              <w:rStyle w:val="PlaceholderText"/>
              <w:i/>
            </w:rPr>
            <w:t>Click here to enter text.</w:t>
          </w:r>
        </w:p>
      </w:docPartBody>
    </w:docPart>
    <w:docPart>
      <w:docPartPr>
        <w:name w:val="1E5AF45E78AA42108DD9DE91ED6EABF8"/>
        <w:category>
          <w:name w:val="General"/>
          <w:gallery w:val="placeholder"/>
        </w:category>
        <w:types>
          <w:type w:val="bbPlcHdr"/>
        </w:types>
        <w:behaviors>
          <w:behavior w:val="content"/>
        </w:behaviors>
        <w:guid w:val="{5EC04629-27DE-450C-807D-1164B98E9786}"/>
      </w:docPartPr>
      <w:docPartBody>
        <w:p w:rsidR="006473E6" w:rsidRDefault="00A51993" w:rsidP="00A51993">
          <w:pPr>
            <w:pStyle w:val="1E5AF45E78AA42108DD9DE91ED6EABF816"/>
          </w:pPr>
          <w:r w:rsidRPr="00063C4A">
            <w:rPr>
              <w:rStyle w:val="PlaceholderText"/>
              <w:i/>
            </w:rPr>
            <w:t>Click here to enter text.</w:t>
          </w:r>
        </w:p>
      </w:docPartBody>
    </w:docPart>
    <w:docPart>
      <w:docPartPr>
        <w:name w:val="6CE2E62EEA734169B61297A567703402"/>
        <w:category>
          <w:name w:val="General"/>
          <w:gallery w:val="placeholder"/>
        </w:category>
        <w:types>
          <w:type w:val="bbPlcHdr"/>
        </w:types>
        <w:behaviors>
          <w:behavior w:val="content"/>
        </w:behaviors>
        <w:guid w:val="{4A590D4D-C05C-4197-8761-3D46BD611763}"/>
      </w:docPartPr>
      <w:docPartBody>
        <w:p w:rsidR="006473E6" w:rsidRDefault="00A51993" w:rsidP="00A51993">
          <w:pPr>
            <w:pStyle w:val="6CE2E62EEA734169B61297A56770340216"/>
          </w:pPr>
          <w:r w:rsidRPr="00063C4A">
            <w:rPr>
              <w:rStyle w:val="PlaceholderText"/>
              <w:i/>
            </w:rPr>
            <w:t>Left / Centre / Right / NA</w:t>
          </w:r>
        </w:p>
      </w:docPartBody>
    </w:docPart>
    <w:docPart>
      <w:docPartPr>
        <w:name w:val="A5D92F4B20F04B72A5A4CAC5F5BA444F"/>
        <w:category>
          <w:name w:val="General"/>
          <w:gallery w:val="placeholder"/>
        </w:category>
        <w:types>
          <w:type w:val="bbPlcHdr"/>
        </w:types>
        <w:behaviors>
          <w:behavior w:val="content"/>
        </w:behaviors>
        <w:guid w:val="{579D206C-09DB-4DE9-BB40-3537C5C28CC8}"/>
      </w:docPartPr>
      <w:docPartBody>
        <w:p w:rsidR="006473E6" w:rsidRDefault="00A51993" w:rsidP="00A51993">
          <w:pPr>
            <w:pStyle w:val="A5D92F4B20F04B72A5A4CAC5F5BA444F16"/>
          </w:pPr>
          <w:r w:rsidRPr="00063C4A">
            <w:rPr>
              <w:rStyle w:val="PlaceholderText"/>
              <w:i/>
            </w:rPr>
            <w:t>Fitted / Not fitted</w:t>
          </w:r>
        </w:p>
      </w:docPartBody>
    </w:docPart>
    <w:docPart>
      <w:docPartPr>
        <w:name w:val="294C4D27C7FB49A7AC217C514C7B695D"/>
        <w:category>
          <w:name w:val="General"/>
          <w:gallery w:val="placeholder"/>
        </w:category>
        <w:types>
          <w:type w:val="bbPlcHdr"/>
        </w:types>
        <w:behaviors>
          <w:behavior w:val="content"/>
        </w:behaviors>
        <w:guid w:val="{9997A2DE-8625-4F45-9AB5-6E18E0362AFE}"/>
      </w:docPartPr>
      <w:docPartBody>
        <w:p w:rsidR="006473E6" w:rsidRDefault="00A51993" w:rsidP="00A51993">
          <w:pPr>
            <w:pStyle w:val="294C4D27C7FB49A7AC217C514C7B695D16"/>
          </w:pPr>
          <w:r w:rsidRPr="00063C4A">
            <w:rPr>
              <w:rStyle w:val="PlaceholderText"/>
              <w:i/>
            </w:rPr>
            <w:t>Write “NA” if it is not currently registered.</w:t>
          </w:r>
        </w:p>
      </w:docPartBody>
    </w:docPart>
    <w:docPart>
      <w:docPartPr>
        <w:name w:val="03D68DE3136042E085F1BE02C97A2EA0"/>
        <w:category>
          <w:name w:val="General"/>
          <w:gallery w:val="placeholder"/>
        </w:category>
        <w:types>
          <w:type w:val="bbPlcHdr"/>
        </w:types>
        <w:behaviors>
          <w:behavior w:val="content"/>
        </w:behaviors>
        <w:guid w:val="{2CF6D2D4-D46E-44A5-8459-0CD991BF2A5A}"/>
      </w:docPartPr>
      <w:docPartBody>
        <w:p w:rsidR="006473E6" w:rsidRDefault="00A51993" w:rsidP="00A51993">
          <w:pPr>
            <w:pStyle w:val="03D68DE3136042E085F1BE02C97A2EA016"/>
          </w:pPr>
          <w:r w:rsidRPr="00063C4A">
            <w:rPr>
              <w:rStyle w:val="PlaceholderText"/>
              <w:i/>
            </w:rPr>
            <w:t>Click here to enter text.</w:t>
          </w:r>
        </w:p>
      </w:docPartBody>
    </w:docPart>
    <w:docPart>
      <w:docPartPr>
        <w:name w:val="1BED9424C6324A8493A21A4511987A92"/>
        <w:category>
          <w:name w:val="General"/>
          <w:gallery w:val="placeholder"/>
        </w:category>
        <w:types>
          <w:type w:val="bbPlcHdr"/>
        </w:types>
        <w:behaviors>
          <w:behavior w:val="content"/>
        </w:behaviors>
        <w:guid w:val="{0462C235-3149-41EE-883C-9B5E75CC89E4}"/>
      </w:docPartPr>
      <w:docPartBody>
        <w:p w:rsidR="006473E6" w:rsidRDefault="00A51993" w:rsidP="00A51993">
          <w:pPr>
            <w:pStyle w:val="1BED9424C6324A8493A21A4511987A9214"/>
          </w:pPr>
          <w:r w:rsidRPr="00063C4A">
            <w:rPr>
              <w:rStyle w:val="PlaceholderText"/>
              <w:i/>
            </w:rPr>
            <w:t>In kg or tonne</w:t>
          </w:r>
        </w:p>
      </w:docPartBody>
    </w:docPart>
    <w:docPart>
      <w:docPartPr>
        <w:name w:val="DA10185FCD1C436ABFF112928E2C636D"/>
        <w:category>
          <w:name w:val="General"/>
          <w:gallery w:val="placeholder"/>
        </w:category>
        <w:types>
          <w:type w:val="bbPlcHdr"/>
        </w:types>
        <w:behaviors>
          <w:behavior w:val="content"/>
        </w:behaviors>
        <w:guid w:val="{E90AA83D-9092-4507-AB52-C8E134E4F57E}"/>
      </w:docPartPr>
      <w:docPartBody>
        <w:p w:rsidR="006473E6" w:rsidRDefault="00A51993" w:rsidP="00A51993">
          <w:pPr>
            <w:pStyle w:val="DA10185FCD1C436ABFF112928E2C636D14"/>
          </w:pPr>
          <w:r w:rsidRPr="00063C4A">
            <w:rPr>
              <w:rStyle w:val="PlaceholderText"/>
              <w:i/>
            </w:rPr>
            <w:t>Click here to enter text.</w:t>
          </w:r>
        </w:p>
      </w:docPartBody>
    </w:docPart>
    <w:docPart>
      <w:docPartPr>
        <w:name w:val="4B67533F10BF41C3AAC0DF2132285CC8"/>
        <w:category>
          <w:name w:val="General"/>
          <w:gallery w:val="placeholder"/>
        </w:category>
        <w:types>
          <w:type w:val="bbPlcHdr"/>
        </w:types>
        <w:behaviors>
          <w:behavior w:val="content"/>
        </w:behaviors>
        <w:guid w:val="{E52DD425-F8FD-4B5A-9E90-71EECDFE17FF}"/>
      </w:docPartPr>
      <w:docPartBody>
        <w:p w:rsidR="006473E6" w:rsidRDefault="00A51993" w:rsidP="00A51993">
          <w:pPr>
            <w:pStyle w:val="4B67533F10BF41C3AAC0DF2132285CC814"/>
          </w:pPr>
          <w:r w:rsidRPr="00063C4A">
            <w:rPr>
              <w:rStyle w:val="PlaceholderText"/>
              <w:i/>
            </w:rPr>
            <w:t>In kg or tonne</w:t>
          </w:r>
        </w:p>
      </w:docPartBody>
    </w:docPart>
    <w:docPart>
      <w:docPartPr>
        <w:name w:val="AEBF50BD6E1140138B71A65982936D6A"/>
        <w:category>
          <w:name w:val="General"/>
          <w:gallery w:val="placeholder"/>
        </w:category>
        <w:types>
          <w:type w:val="bbPlcHdr"/>
        </w:types>
        <w:behaviors>
          <w:behavior w:val="content"/>
        </w:behaviors>
        <w:guid w:val="{11C50E58-8C15-4115-9BC7-5E4C5927D15F}"/>
      </w:docPartPr>
      <w:docPartBody>
        <w:p w:rsidR="006473E6" w:rsidRDefault="00A51993" w:rsidP="00A51993">
          <w:pPr>
            <w:pStyle w:val="AEBF50BD6E1140138B71A65982936D6A14"/>
          </w:pPr>
          <w:r w:rsidRPr="00063C4A">
            <w:rPr>
              <w:rStyle w:val="PlaceholderText"/>
              <w:i/>
            </w:rPr>
            <w:t>e.g. Car / Van / Truck / bus</w:t>
          </w:r>
        </w:p>
      </w:docPartBody>
    </w:docPart>
    <w:docPart>
      <w:docPartPr>
        <w:name w:val="A6A997AFBCBE4FEDACDE98646B72237C"/>
        <w:category>
          <w:name w:val="General"/>
          <w:gallery w:val="placeholder"/>
        </w:category>
        <w:types>
          <w:type w:val="bbPlcHdr"/>
        </w:types>
        <w:behaviors>
          <w:behavior w:val="content"/>
        </w:behaviors>
        <w:guid w:val="{A43E8548-078E-4E8A-93D4-792ADE4624CE}"/>
      </w:docPartPr>
      <w:docPartBody>
        <w:p w:rsidR="006473E6" w:rsidRDefault="00A51993" w:rsidP="00A51993">
          <w:pPr>
            <w:pStyle w:val="A6A997AFBCBE4FEDACDE98646B72237C14"/>
          </w:pPr>
          <w:r w:rsidRPr="00063C4A">
            <w:rPr>
              <w:rStyle w:val="PlaceholderText"/>
              <w:i/>
            </w:rPr>
            <w:t>e.g. petrol / diesel / electric / hybrid</w:t>
          </w:r>
        </w:p>
      </w:docPartBody>
    </w:docPart>
    <w:docPart>
      <w:docPartPr>
        <w:name w:val="A905156840EC4576A50C3964B3B9D4C6"/>
        <w:category>
          <w:name w:val="General"/>
          <w:gallery w:val="placeholder"/>
        </w:category>
        <w:types>
          <w:type w:val="bbPlcHdr"/>
        </w:types>
        <w:behaviors>
          <w:behavior w:val="content"/>
        </w:behaviors>
        <w:guid w:val="{716E4B77-A730-4977-A8D6-6D6E8383D1C8}"/>
      </w:docPartPr>
      <w:docPartBody>
        <w:p w:rsidR="006473E6" w:rsidRDefault="00A51993" w:rsidP="00A51993">
          <w:pPr>
            <w:pStyle w:val="A905156840EC4576A50C3964B3B9D4C614"/>
          </w:pPr>
          <w:r w:rsidRPr="00063C4A">
            <w:rPr>
              <w:rStyle w:val="PlaceholderText"/>
              <w:i/>
            </w:rPr>
            <w:t>In kW</w:t>
          </w:r>
        </w:p>
      </w:docPartBody>
    </w:docPart>
    <w:docPart>
      <w:docPartPr>
        <w:name w:val="E90C2E27DAE94A16AE11D44BF312DC56"/>
        <w:category>
          <w:name w:val="General"/>
          <w:gallery w:val="placeholder"/>
        </w:category>
        <w:types>
          <w:type w:val="bbPlcHdr"/>
        </w:types>
        <w:behaviors>
          <w:behavior w:val="content"/>
        </w:behaviors>
        <w:guid w:val="{B7827680-ECFB-4955-A429-37527CB09D8E}"/>
      </w:docPartPr>
      <w:docPartBody>
        <w:p w:rsidR="006473E6" w:rsidRDefault="00A51993" w:rsidP="00A51993">
          <w:pPr>
            <w:pStyle w:val="E90C2E27DAE94A16AE11D44BF312DC5614"/>
          </w:pPr>
          <w:r w:rsidRPr="00063C4A">
            <w:rPr>
              <w:rStyle w:val="PlaceholderText"/>
              <w:i/>
            </w:rPr>
            <w:t>Yes / No</w:t>
          </w:r>
        </w:p>
      </w:docPartBody>
    </w:docPart>
    <w:docPart>
      <w:docPartPr>
        <w:name w:val="58AB2FCD02F94DF6ADD468F8BEBE102D"/>
        <w:category>
          <w:name w:val="General"/>
          <w:gallery w:val="placeholder"/>
        </w:category>
        <w:types>
          <w:type w:val="bbPlcHdr"/>
        </w:types>
        <w:behaviors>
          <w:behavior w:val="content"/>
        </w:behaviors>
        <w:guid w:val="{7BC6D0D3-C226-4A07-B278-E7A6E4446247}"/>
      </w:docPartPr>
      <w:docPartBody>
        <w:p w:rsidR="006473E6" w:rsidRDefault="00A51993" w:rsidP="00A51993">
          <w:pPr>
            <w:pStyle w:val="58AB2FCD02F94DF6ADD468F8BEBE102D11"/>
          </w:pPr>
          <w:r w:rsidRPr="000C65D2">
            <w:rPr>
              <w:rStyle w:val="PlaceholderText"/>
              <w:i/>
            </w:rPr>
            <w:t xml:space="preserve">Describe other research that will be undertaken during the trial and availability of this information to DPTI </w:t>
          </w:r>
          <w:r>
            <w:rPr>
              <w:rStyle w:val="PlaceholderText"/>
              <w:i/>
            </w:rPr>
            <w:t>(</w:t>
          </w:r>
          <w:r w:rsidRPr="000C65D2">
            <w:rPr>
              <w:rStyle w:val="PlaceholderText"/>
              <w:i/>
            </w:rPr>
            <w:t>i.e. passenger surveys, human/technology research</w:t>
          </w:r>
          <w:r>
            <w:rPr>
              <w:rStyle w:val="PlaceholderText"/>
              <w:i/>
            </w:rPr>
            <w:t>)</w:t>
          </w:r>
        </w:p>
      </w:docPartBody>
    </w:docPart>
    <w:docPart>
      <w:docPartPr>
        <w:name w:val="D9E7E3D99A0E45F193010D9BAD844678"/>
        <w:category>
          <w:name w:val="General"/>
          <w:gallery w:val="placeholder"/>
        </w:category>
        <w:types>
          <w:type w:val="bbPlcHdr"/>
        </w:types>
        <w:behaviors>
          <w:behavior w:val="content"/>
        </w:behaviors>
        <w:guid w:val="{4DC65703-A1CB-41F8-80EF-5453B27081F3}"/>
      </w:docPartPr>
      <w:docPartBody>
        <w:p w:rsidR="00A51993" w:rsidRPr="009A7446" w:rsidRDefault="00A51993" w:rsidP="008B398B">
          <w:pPr>
            <w:pStyle w:val="ListParagraph"/>
            <w:keepNext/>
            <w:keepLines/>
            <w:ind w:left="0"/>
            <w:jc w:val="both"/>
            <w:rPr>
              <w:b/>
              <w:i/>
              <w:color w:val="808080" w:themeColor="background1" w:themeShade="80"/>
            </w:rPr>
          </w:pPr>
          <w:r w:rsidRPr="009A7446">
            <w:rPr>
              <w:rStyle w:val="PlaceholderText"/>
              <w:i/>
              <w:color w:val="808080" w:themeColor="background1" w:themeShade="80"/>
              <w:szCs w:val="22"/>
            </w:rPr>
            <w:t>Describe about the trial location(s) and attach maps if applicable</w:t>
          </w:r>
          <w:r w:rsidRPr="009A7446">
            <w:rPr>
              <w:i/>
              <w:color w:val="808080" w:themeColor="background1" w:themeShade="80"/>
            </w:rPr>
            <w:t>. The proposed trial location must be clearly set out as well as other elements of the vehicle’s operational design domain should be described in detail. Indicate is cross-border trial if applicable.</w:t>
          </w:r>
        </w:p>
        <w:p w:rsidR="006473E6" w:rsidRDefault="006473E6"/>
      </w:docPartBody>
    </w:docPart>
    <w:docPart>
      <w:docPartPr>
        <w:name w:val="B57488A791D64D3C95FA1979C13D7867"/>
        <w:category>
          <w:name w:val="General"/>
          <w:gallery w:val="placeholder"/>
        </w:category>
        <w:types>
          <w:type w:val="bbPlcHdr"/>
        </w:types>
        <w:behaviors>
          <w:behavior w:val="content"/>
        </w:behaviors>
        <w:guid w:val="{EC5D8E44-914B-4FCF-B3AB-355220AF522F}"/>
      </w:docPartPr>
      <w:docPartBody>
        <w:p w:rsidR="00EB5986" w:rsidRDefault="00A51993" w:rsidP="00A51993">
          <w:pPr>
            <w:pStyle w:val="B57488A791D64D3C95FA1979C13D786710"/>
          </w:pPr>
          <w:r w:rsidRPr="00063C4A">
            <w:rPr>
              <w:rStyle w:val="PlaceholderText"/>
              <w:i/>
              <w:color w:val="808080" w:themeColor="background1" w:themeShade="80"/>
              <w:szCs w:val="22"/>
            </w:rPr>
            <w:t>Describe</w:t>
          </w:r>
          <w:r w:rsidRPr="00063C4A">
            <w:rPr>
              <w:i/>
              <w:color w:val="808080" w:themeColor="background1" w:themeShade="80"/>
              <w:szCs w:val="22"/>
            </w:rPr>
            <w:t xml:space="preserve"> its purpose and time limits of the trial and/or timeline for deployment. Include any information of collaboration with other stakeholders.</w:t>
          </w:r>
        </w:p>
      </w:docPartBody>
    </w:docPart>
    <w:docPart>
      <w:docPartPr>
        <w:name w:val="BB9309509AB84070BD1DE2897FD96036"/>
        <w:category>
          <w:name w:val="General"/>
          <w:gallery w:val="placeholder"/>
        </w:category>
        <w:types>
          <w:type w:val="bbPlcHdr"/>
        </w:types>
        <w:behaviors>
          <w:behavior w:val="content"/>
        </w:behaviors>
        <w:guid w:val="{F35591F7-BC6D-4A02-8FF9-BD3C125826F7}"/>
      </w:docPartPr>
      <w:docPartBody>
        <w:p w:rsidR="00EB5986" w:rsidRDefault="00A51993" w:rsidP="00A51993">
          <w:pPr>
            <w:pStyle w:val="BB9309509AB84070BD1DE2897FD9603610"/>
          </w:pPr>
          <w:r w:rsidRPr="00063C4A">
            <w:rPr>
              <w:rStyle w:val="PlaceholderText"/>
              <w:i/>
              <w:color w:val="808080" w:themeColor="background1" w:themeShade="80"/>
              <w:szCs w:val="22"/>
            </w:rPr>
            <w:t>Describe</w:t>
          </w:r>
          <w:r w:rsidRPr="00063C4A">
            <w:rPr>
              <w:i/>
              <w:color w:val="808080" w:themeColor="background1" w:themeShade="80"/>
              <w:szCs w:val="22"/>
            </w:rPr>
            <w:t xml:space="preserve"> the type of import approval issued to the trial vehicle.</w:t>
          </w:r>
        </w:p>
      </w:docPartBody>
    </w:docPart>
    <w:docPart>
      <w:docPartPr>
        <w:name w:val="81C06D17CB854DC8814D9DE89BA70379"/>
        <w:category>
          <w:name w:val="General"/>
          <w:gallery w:val="placeholder"/>
        </w:category>
        <w:types>
          <w:type w:val="bbPlcHdr"/>
        </w:types>
        <w:behaviors>
          <w:behavior w:val="content"/>
        </w:behaviors>
        <w:guid w:val="{9A3BB6CC-B514-492B-9782-EC6455D150CD}"/>
      </w:docPartPr>
      <w:docPartBody>
        <w:p w:rsidR="00EB5986" w:rsidRDefault="00A51993" w:rsidP="00A51993">
          <w:pPr>
            <w:pStyle w:val="81C06D17CB854DC8814D9DE89BA7037910"/>
          </w:pPr>
          <w:r w:rsidRPr="00063C4A">
            <w:rPr>
              <w:rStyle w:val="PlaceholderText"/>
              <w:i/>
              <w:color w:val="808080" w:themeColor="background1" w:themeShade="80"/>
              <w:szCs w:val="22"/>
            </w:rPr>
            <w:t>Describe</w:t>
          </w:r>
          <w:r w:rsidRPr="00063C4A">
            <w:rPr>
              <w:i/>
              <w:color w:val="808080" w:themeColor="background1" w:themeShade="80"/>
              <w:szCs w:val="22"/>
            </w:rPr>
            <w:t xml:space="preserve"> any non-compliance of the trial vehicle with applicable legislations, such as </w:t>
          </w:r>
          <w:r w:rsidRPr="00063C4A">
            <w:rPr>
              <w:i/>
              <w:color w:val="808080" w:themeColor="background1" w:themeShade="80"/>
            </w:rPr>
            <w:t>Australian Design Rules, Australian Standards, the Road Traffic Act and its regulations</w:t>
          </w:r>
          <w:r w:rsidRPr="00063C4A">
            <w:rPr>
              <w:i/>
              <w:color w:val="808080" w:themeColor="background1" w:themeShade="80"/>
              <w:szCs w:val="22"/>
            </w:rPr>
            <w:t>, and the Heavy Vehicle National Law and Regulation.</w:t>
          </w:r>
        </w:p>
      </w:docPartBody>
    </w:docPart>
    <w:docPart>
      <w:docPartPr>
        <w:name w:val="5EDC83944138413982F5B83F947571FE"/>
        <w:category>
          <w:name w:val="General"/>
          <w:gallery w:val="placeholder"/>
        </w:category>
        <w:types>
          <w:type w:val="bbPlcHdr"/>
        </w:types>
        <w:behaviors>
          <w:behavior w:val="content"/>
        </w:behaviors>
        <w:guid w:val="{6E52B544-2E3D-49E0-BDA7-B08A0DAD4266}"/>
      </w:docPartPr>
      <w:docPartBody>
        <w:p w:rsidR="00EB5986" w:rsidRDefault="00A51993" w:rsidP="00A51993">
          <w:pPr>
            <w:pStyle w:val="5EDC83944138413982F5B83F947571FE8"/>
          </w:pPr>
          <w:r w:rsidRPr="00F97270">
            <w:rPr>
              <w:rStyle w:val="PlaceholderText"/>
              <w:i/>
              <w:color w:val="808080" w:themeColor="background1" w:themeShade="80"/>
              <w:szCs w:val="22"/>
            </w:rPr>
            <w:t>Outline the stages or phases of the trial, and indicate the stages that this application is for</w:t>
          </w:r>
          <w:r w:rsidRPr="00063C4A">
            <w:rPr>
              <w:i/>
              <w:color w:val="808080" w:themeColor="background1" w:themeShade="80"/>
              <w:szCs w:val="22"/>
            </w:rPr>
            <w:t>.</w:t>
          </w:r>
        </w:p>
      </w:docPartBody>
    </w:docPart>
    <w:docPart>
      <w:docPartPr>
        <w:name w:val="2AE1690C33D04A479D5282EAE8A3BC1A"/>
        <w:category>
          <w:name w:val="General"/>
          <w:gallery w:val="placeholder"/>
        </w:category>
        <w:types>
          <w:type w:val="bbPlcHdr"/>
        </w:types>
        <w:behaviors>
          <w:behavior w:val="content"/>
        </w:behaviors>
        <w:guid w:val="{8588EAA9-321D-4254-9220-211D05FA0914}"/>
      </w:docPartPr>
      <w:docPartBody>
        <w:p w:rsidR="00A51993" w:rsidRPr="00A2116A" w:rsidRDefault="00A51993" w:rsidP="00F5241F">
          <w:pPr>
            <w:pStyle w:val="NoSpacing"/>
            <w:keepLines/>
            <w:rPr>
              <w:i/>
              <w:color w:val="808080" w:themeColor="background1" w:themeShade="80"/>
              <w:szCs w:val="22"/>
            </w:rPr>
          </w:pPr>
          <w:r w:rsidRPr="00A2116A">
            <w:rPr>
              <w:rStyle w:val="PlaceholderText"/>
              <w:i/>
              <w:color w:val="808080" w:themeColor="background1" w:themeShade="80"/>
              <w:szCs w:val="22"/>
            </w:rPr>
            <w:t>Describe</w:t>
          </w:r>
          <w:r w:rsidRPr="00A2116A">
            <w:rPr>
              <w:i/>
              <w:color w:val="808080" w:themeColor="background1" w:themeShade="80"/>
              <w:szCs w:val="22"/>
            </w:rPr>
            <w:t xml:space="preserve"> the trial vehicle and its autonomous system capabilities. </w:t>
          </w:r>
        </w:p>
        <w:p w:rsidR="00A51993" w:rsidRPr="00A2116A" w:rsidRDefault="00A51993" w:rsidP="00F5241F">
          <w:pPr>
            <w:pStyle w:val="NoSpacing"/>
            <w:keepLines/>
            <w:rPr>
              <w:i/>
              <w:color w:val="808080" w:themeColor="background1" w:themeShade="80"/>
              <w:szCs w:val="22"/>
            </w:rPr>
          </w:pPr>
        </w:p>
        <w:p w:rsidR="00D61C84" w:rsidRDefault="00A51993" w:rsidP="00A51993">
          <w:pPr>
            <w:pStyle w:val="2AE1690C33D04A479D5282EAE8A3BC1A6"/>
          </w:pPr>
          <w:r w:rsidRPr="00A2116A">
            <w:rPr>
              <w:i/>
              <w:color w:val="808080" w:themeColor="background1" w:themeShade="80"/>
              <w:szCs w:val="22"/>
            </w:rPr>
            <w:t>Include photos of the vehicle and key components (e.g. top view, side view and quarter view of the vehicle, sensors</w:t>
          </w:r>
          <w:r>
            <w:rPr>
              <w:i/>
              <w:color w:val="808080" w:themeColor="background1" w:themeShade="80"/>
              <w:szCs w:val="22"/>
            </w:rPr>
            <w:t>,</w:t>
          </w:r>
          <w:r w:rsidRPr="00A2116A">
            <w:rPr>
              <w:i/>
              <w:color w:val="808080" w:themeColor="background1" w:themeShade="80"/>
              <w:szCs w:val="22"/>
            </w:rPr>
            <w:t xml:space="preserve"> and safety features) if possible.</w:t>
          </w:r>
        </w:p>
      </w:docPartBody>
    </w:docPart>
    <w:docPart>
      <w:docPartPr>
        <w:name w:val="8AEE87AC900C4070BF15DC5DA3F4FFCA"/>
        <w:category>
          <w:name w:val="General"/>
          <w:gallery w:val="placeholder"/>
        </w:category>
        <w:types>
          <w:type w:val="bbPlcHdr"/>
        </w:types>
        <w:behaviors>
          <w:behavior w:val="content"/>
        </w:behaviors>
        <w:guid w:val="{C8ECBB38-4477-428B-ADCF-25251704D4AE}"/>
      </w:docPartPr>
      <w:docPartBody>
        <w:p w:rsidR="00C7762F" w:rsidRPr="000C65D2" w:rsidRDefault="00C7762F" w:rsidP="007E3356">
          <w:pPr>
            <w:pStyle w:val="ListParagraph"/>
            <w:keepNext/>
            <w:keepLines/>
            <w:ind w:left="0"/>
            <w:jc w:val="both"/>
            <w:rPr>
              <w:rStyle w:val="PlaceholderText"/>
              <w:i/>
            </w:rPr>
          </w:pPr>
          <w:r w:rsidRPr="000C65D2">
            <w:rPr>
              <w:rStyle w:val="PlaceholderText"/>
              <w:i/>
            </w:rPr>
            <w:t>Describe the mechanism for capturing and reporting of serious incidents and the data that will be collected. Provide detail on how this information will be provided to DPTI. Give consideration to Minimum requirements for data and information.</w:t>
          </w:r>
        </w:p>
        <w:p w:rsidR="00C7762F" w:rsidRPr="000C65D2" w:rsidRDefault="00C7762F" w:rsidP="007E3356">
          <w:pPr>
            <w:pStyle w:val="ListParagraph"/>
            <w:keepNext/>
            <w:keepLines/>
            <w:ind w:left="0"/>
            <w:jc w:val="both"/>
            <w:rPr>
              <w:rStyle w:val="PlaceholderText"/>
              <w:i/>
            </w:rPr>
          </w:pPr>
        </w:p>
        <w:p w:rsidR="00C7762F" w:rsidRPr="000C65D2" w:rsidRDefault="00C7762F" w:rsidP="0025645D">
          <w:pPr>
            <w:keepNext/>
            <w:keepLines/>
            <w:jc w:val="both"/>
            <w:rPr>
              <w:rStyle w:val="PlaceholderText"/>
              <w:i/>
            </w:rPr>
          </w:pPr>
          <w:r w:rsidRPr="000C65D2">
            <w:rPr>
              <w:rStyle w:val="PlaceholderText"/>
              <w:i/>
            </w:rPr>
            <w:t>Please describe how you will record data and sensor information throughout your trial.  Include details of what hardware (black box) will be used to record data, and what software will be required to read and interpret the data collected.</w:t>
          </w:r>
        </w:p>
        <w:p w:rsidR="00C7762F" w:rsidRPr="000C65D2" w:rsidRDefault="00C7762F" w:rsidP="0025645D">
          <w:pPr>
            <w:pStyle w:val="ListParagraph"/>
            <w:keepNext/>
            <w:keepLines/>
            <w:jc w:val="both"/>
            <w:rPr>
              <w:rStyle w:val="PlaceholderText"/>
              <w:i/>
            </w:rPr>
          </w:pPr>
        </w:p>
        <w:p w:rsidR="00597DE7" w:rsidRDefault="00C7762F" w:rsidP="00C7762F">
          <w:pPr>
            <w:pStyle w:val="8AEE87AC900C4070BF15DC5DA3F4FFCA"/>
          </w:pPr>
          <w:r w:rsidRPr="000C65D2">
            <w:rPr>
              <w:rStyle w:val="PlaceholderText"/>
              <w:i/>
            </w:rPr>
            <w:t>Include details of any current or proposed national or international information data standards (ISO, Standards Australia, IEEE, etc) that will be used to for the way the data is collected, recorded, formatted or transmitted.</w:t>
          </w:r>
        </w:p>
      </w:docPartBody>
    </w:docPart>
    <w:docPart>
      <w:docPartPr>
        <w:name w:val="B52402E69208429CB95ABB22758C0DB2"/>
        <w:category>
          <w:name w:val="General"/>
          <w:gallery w:val="placeholder"/>
        </w:category>
        <w:types>
          <w:type w:val="bbPlcHdr"/>
        </w:types>
        <w:behaviors>
          <w:behavior w:val="content"/>
        </w:behaviors>
        <w:guid w:val="{C7539E54-475D-443E-95F6-C78F2DE97F79}"/>
      </w:docPartPr>
      <w:docPartBody>
        <w:p w:rsidR="00C7762F" w:rsidRPr="000C65D2" w:rsidRDefault="00C7762F" w:rsidP="007E3356">
          <w:pPr>
            <w:pStyle w:val="ListParagraph"/>
            <w:keepNext/>
            <w:keepLines/>
            <w:ind w:left="0"/>
            <w:jc w:val="both"/>
            <w:rPr>
              <w:rStyle w:val="PlaceholderText"/>
              <w:i/>
            </w:rPr>
          </w:pPr>
          <w:r w:rsidRPr="000C65D2">
            <w:rPr>
              <w:rStyle w:val="PlaceholderText"/>
              <w:i/>
            </w:rPr>
            <w:t>Describe the mechanism for capturing and reporting of serious incidents and the data that will be collected. Provide detail on how this information will be provided to DPTI. Give consideration to Minimum requirements for data and information.</w:t>
          </w:r>
        </w:p>
        <w:p w:rsidR="00C7762F" w:rsidRPr="000C65D2" w:rsidRDefault="00C7762F" w:rsidP="007E3356">
          <w:pPr>
            <w:pStyle w:val="ListParagraph"/>
            <w:keepNext/>
            <w:keepLines/>
            <w:ind w:left="0"/>
            <w:jc w:val="both"/>
            <w:rPr>
              <w:rStyle w:val="PlaceholderText"/>
              <w:i/>
            </w:rPr>
          </w:pPr>
        </w:p>
        <w:p w:rsidR="00C7762F" w:rsidRPr="000C65D2" w:rsidRDefault="00C7762F" w:rsidP="0025645D">
          <w:pPr>
            <w:keepNext/>
            <w:keepLines/>
            <w:jc w:val="both"/>
            <w:rPr>
              <w:rStyle w:val="PlaceholderText"/>
              <w:i/>
            </w:rPr>
          </w:pPr>
          <w:r w:rsidRPr="000C65D2">
            <w:rPr>
              <w:rStyle w:val="PlaceholderText"/>
              <w:i/>
            </w:rPr>
            <w:t>Please describe how you will record data and sensor information throughout your trial.  Include details of what hardware (black box) will be used to record data, and what software will be required to read and interpret the data collected.</w:t>
          </w:r>
        </w:p>
        <w:p w:rsidR="00C7762F" w:rsidRPr="000C65D2" w:rsidRDefault="00C7762F" w:rsidP="0025645D">
          <w:pPr>
            <w:pStyle w:val="ListParagraph"/>
            <w:keepNext/>
            <w:keepLines/>
            <w:jc w:val="both"/>
            <w:rPr>
              <w:rStyle w:val="PlaceholderText"/>
              <w:i/>
            </w:rPr>
          </w:pPr>
        </w:p>
        <w:p w:rsidR="00597DE7" w:rsidRDefault="00C7762F" w:rsidP="00C7762F">
          <w:pPr>
            <w:pStyle w:val="B52402E69208429CB95ABB22758C0DB2"/>
          </w:pPr>
          <w:r w:rsidRPr="000C65D2">
            <w:rPr>
              <w:rStyle w:val="PlaceholderText"/>
              <w:i/>
            </w:rPr>
            <w:t>Include details of any current or proposed national or international information data standards (ISO, Standards Australia, IEEE, etc) that will be used to for the way the data is collected, recorded, formatted or transmitted.</w:t>
          </w:r>
        </w:p>
      </w:docPartBody>
    </w:docPart>
    <w:docPart>
      <w:docPartPr>
        <w:name w:val="F9F64EDC7C9E4614B27ACF497DD26954"/>
        <w:category>
          <w:name w:val="General"/>
          <w:gallery w:val="placeholder"/>
        </w:category>
        <w:types>
          <w:type w:val="bbPlcHdr"/>
        </w:types>
        <w:behaviors>
          <w:behavior w:val="content"/>
        </w:behaviors>
        <w:guid w:val="{B5A629E6-5BE2-4B73-966D-57CAC6624218}"/>
      </w:docPartPr>
      <w:docPartBody>
        <w:p w:rsidR="00C7762F" w:rsidRDefault="00C7762F" w:rsidP="002222B0">
          <w:pPr>
            <w:pStyle w:val="ListParagraph"/>
            <w:keepNext/>
            <w:keepLines/>
            <w:ind w:left="0"/>
            <w:jc w:val="both"/>
            <w:rPr>
              <w:color w:val="808080" w:themeColor="background1" w:themeShade="80"/>
            </w:rPr>
          </w:pPr>
          <w:r w:rsidRPr="00646991">
            <w:rPr>
              <w:i/>
              <w:color w:val="808080" w:themeColor="background1" w:themeShade="80"/>
            </w:rPr>
            <w:t>Describe risks associated with the trial and</w:t>
          </w:r>
          <w:r>
            <w:rPr>
              <w:i/>
              <w:color w:val="808080" w:themeColor="background1" w:themeShade="80"/>
            </w:rPr>
            <w:t xml:space="preserve"> provide mitigation plan for each risk</w:t>
          </w:r>
          <w:r w:rsidRPr="00646991">
            <w:rPr>
              <w:i/>
              <w:color w:val="808080" w:themeColor="background1" w:themeShade="80"/>
            </w:rPr>
            <w:t xml:space="preserve">. </w:t>
          </w:r>
        </w:p>
        <w:p w:rsidR="00C7762F" w:rsidRDefault="00C7762F" w:rsidP="002222B0">
          <w:pPr>
            <w:pStyle w:val="ListParagraph"/>
            <w:keepNext/>
            <w:keepLines/>
            <w:ind w:left="0"/>
            <w:jc w:val="both"/>
            <w:rPr>
              <w:color w:val="808080" w:themeColor="background1" w:themeShade="80"/>
            </w:rPr>
          </w:pPr>
        </w:p>
        <w:p w:rsidR="00C7762F" w:rsidRPr="00AE55D2" w:rsidRDefault="00C7762F" w:rsidP="002222B0">
          <w:pPr>
            <w:pStyle w:val="ListParagraph"/>
            <w:keepNext/>
            <w:keepLines/>
            <w:ind w:left="0"/>
            <w:jc w:val="both"/>
            <w:rPr>
              <w:rStyle w:val="PlaceholderText"/>
              <w:i/>
            </w:rPr>
          </w:pPr>
          <w:r w:rsidRPr="00AE55D2">
            <w:rPr>
              <w:rStyle w:val="PlaceholderText"/>
              <w:i/>
            </w:rPr>
            <w:t xml:space="preserve">Use provided risk register template or equivalent document as a reference. Attach completed document at the end of this application with information provided in Section 9. </w:t>
          </w:r>
        </w:p>
        <w:p w:rsidR="00C7762F" w:rsidRPr="00AE55D2" w:rsidRDefault="00C7762F" w:rsidP="002222B0">
          <w:pPr>
            <w:pStyle w:val="ListParagraph"/>
            <w:keepNext/>
            <w:keepLines/>
            <w:ind w:left="0"/>
            <w:jc w:val="both"/>
            <w:rPr>
              <w:rStyle w:val="PlaceholderText"/>
              <w:i/>
            </w:rPr>
          </w:pPr>
        </w:p>
        <w:p w:rsidR="00C7762F" w:rsidRPr="00AE55D2" w:rsidRDefault="00C7762F" w:rsidP="002222B0">
          <w:pPr>
            <w:pStyle w:val="ListParagraph"/>
            <w:keepNext/>
            <w:keepLines/>
            <w:ind w:left="0"/>
            <w:jc w:val="both"/>
            <w:rPr>
              <w:rStyle w:val="PlaceholderText"/>
              <w:i/>
            </w:rPr>
          </w:pPr>
          <w:r w:rsidRPr="00AE55D2">
            <w:rPr>
              <w:rStyle w:val="PlaceholderText"/>
              <w:i/>
            </w:rPr>
            <w:t>Give consideration to:</w:t>
          </w:r>
        </w:p>
        <w:p w:rsidR="00C7762F" w:rsidRPr="00AE55D2" w:rsidRDefault="00C7762F" w:rsidP="002222B0">
          <w:pPr>
            <w:pStyle w:val="ListParagraph"/>
            <w:keepNext/>
            <w:keepLines/>
            <w:ind w:left="0"/>
            <w:jc w:val="both"/>
            <w:rPr>
              <w:rStyle w:val="PlaceholderText"/>
              <w:i/>
            </w:rPr>
          </w:pP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Security risks (e.g. cyber and physical security)</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to other road users (e.g. pedestrians, cyclists, motorcycles and people with disabilities)</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to road infrastructure</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of system(s) failure</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Appropriate transition processes</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Whether there is a human driver and/or operator</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Pre-trial testing</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Training provided for the driver or operator</w:t>
          </w:r>
        </w:p>
        <w:p w:rsidR="00C7762F" w:rsidRPr="00AE55D2" w:rsidRDefault="00C7762F" w:rsidP="00C7762F">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“Fitness for duty”</w:t>
          </w:r>
        </w:p>
        <w:p w:rsidR="00C7762F" w:rsidRPr="00AE55D2" w:rsidRDefault="00C7762F" w:rsidP="00C7762F">
          <w:pPr>
            <w:pStyle w:val="ListParagraph"/>
            <w:keepNext/>
            <w:keepLines/>
            <w:numPr>
              <w:ilvl w:val="0"/>
              <w:numId w:val="2"/>
            </w:numPr>
            <w:jc w:val="both"/>
            <w:rPr>
              <w:rStyle w:val="PlaceholderText"/>
              <w:color w:val="808080" w:themeColor="background1" w:themeShade="80"/>
              <w:szCs w:val="22"/>
            </w:rPr>
          </w:pPr>
          <w:r w:rsidRPr="00AE55D2">
            <w:rPr>
              <w:rStyle w:val="PlaceholderText"/>
              <w:i/>
              <w:color w:val="808080" w:themeColor="background1" w:themeShade="80"/>
              <w:szCs w:val="22"/>
            </w:rPr>
            <w:t>Vehicle identifiers</w:t>
          </w:r>
        </w:p>
        <w:p w:rsidR="00597DE7" w:rsidRDefault="00C7762F" w:rsidP="00C7762F">
          <w:pPr>
            <w:pStyle w:val="F9F64EDC7C9E4614B27ACF497DD26954"/>
          </w:pPr>
          <w:r w:rsidRPr="00AE55D2">
            <w:rPr>
              <w:rStyle w:val="PlaceholderText"/>
              <w:i/>
              <w:color w:val="808080" w:themeColor="background1" w:themeShade="80"/>
            </w:rPr>
            <w:t>Occupant safety</w:t>
          </w:r>
        </w:p>
      </w:docPartBody>
    </w:docPart>
    <w:docPart>
      <w:docPartPr>
        <w:name w:val="F243D4C3C9564F73894E0EEEEB392AFA"/>
        <w:category>
          <w:name w:val="General"/>
          <w:gallery w:val="placeholder"/>
        </w:category>
        <w:types>
          <w:type w:val="bbPlcHdr"/>
        </w:types>
        <w:behaviors>
          <w:behavior w:val="content"/>
        </w:behaviors>
        <w:guid w:val="{95C6EB02-DA7D-4F2B-A00F-036235BD4371}"/>
      </w:docPartPr>
      <w:docPartBody>
        <w:p w:rsidR="00874440" w:rsidRDefault="002D6605" w:rsidP="002D6605">
          <w:pPr>
            <w:pStyle w:val="F243D4C3C9564F73894E0EEEEB392AFA"/>
          </w:pPr>
          <w:r w:rsidRPr="000C65D2">
            <w:rPr>
              <w:rStyle w:val="PlaceholderText"/>
              <w:i/>
            </w:rPr>
            <w:t xml:space="preserve">Describe other research that will be undertaken during the trial and availability of this information to DPTI </w:t>
          </w:r>
          <w:r>
            <w:rPr>
              <w:rStyle w:val="PlaceholderText"/>
              <w:i/>
            </w:rPr>
            <w:t>(</w:t>
          </w:r>
          <w:r w:rsidRPr="000C65D2">
            <w:rPr>
              <w:rStyle w:val="PlaceholderText"/>
              <w:i/>
            </w:rPr>
            <w:t>i.e. passenger surveys, human/technology research</w:t>
          </w:r>
          <w:r>
            <w:rPr>
              <w:rStyle w:val="PlaceholderText"/>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42F9"/>
    <w:multiLevelType w:val="hybridMultilevel"/>
    <w:tmpl w:val="F658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E60999"/>
    <w:multiLevelType w:val="hybridMultilevel"/>
    <w:tmpl w:val="D2EA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0B0F49"/>
    <w:multiLevelType w:val="hybridMultilevel"/>
    <w:tmpl w:val="3F60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FD5F50"/>
    <w:multiLevelType w:val="hybridMultilevel"/>
    <w:tmpl w:val="B21427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BD"/>
    <w:rsid w:val="00076A92"/>
    <w:rsid w:val="002D6605"/>
    <w:rsid w:val="00597DE7"/>
    <w:rsid w:val="0063647D"/>
    <w:rsid w:val="006473E6"/>
    <w:rsid w:val="007B24AC"/>
    <w:rsid w:val="00874440"/>
    <w:rsid w:val="00A51993"/>
    <w:rsid w:val="00BE55BD"/>
    <w:rsid w:val="00C7762F"/>
    <w:rsid w:val="00CC3F9F"/>
    <w:rsid w:val="00D61C84"/>
    <w:rsid w:val="00EB5986"/>
    <w:rsid w:val="00EC64EF"/>
    <w:rsid w:val="00ED28C8"/>
    <w:rsid w:val="00F81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605"/>
    <w:rPr>
      <w:color w:val="808080"/>
    </w:rPr>
  </w:style>
  <w:style w:type="paragraph" w:styleId="ListParagraph">
    <w:name w:val="List Paragraph"/>
    <w:basedOn w:val="Normal"/>
    <w:uiPriority w:val="34"/>
    <w:qFormat/>
    <w:rsid w:val="00C7762F"/>
    <w:pPr>
      <w:spacing w:after="0" w:line="240" w:lineRule="auto"/>
      <w:ind w:left="720"/>
      <w:contextualSpacing/>
    </w:pPr>
    <w:rPr>
      <w:rFonts w:ascii="Arial" w:eastAsia="Times New Roman" w:hAnsi="Arial" w:cs="Times New Roman"/>
      <w:szCs w:val="20"/>
      <w:lang w:eastAsia="en-US"/>
    </w:rPr>
  </w:style>
  <w:style w:type="paragraph" w:styleId="NoSpacing">
    <w:name w:val="No Spacing"/>
    <w:uiPriority w:val="1"/>
    <w:qFormat/>
    <w:rsid w:val="00C7762F"/>
    <w:pPr>
      <w:keepNext/>
      <w:spacing w:after="0" w:line="240" w:lineRule="auto"/>
    </w:pPr>
    <w:rPr>
      <w:rFonts w:ascii="Arial" w:eastAsia="Times New Roman" w:hAnsi="Arial" w:cs="Times New Roman"/>
      <w:szCs w:val="20"/>
      <w:lang w:eastAsia="en-US"/>
    </w:rPr>
  </w:style>
  <w:style w:type="paragraph" w:customStyle="1" w:styleId="B98684C2016B4039A49D5416224EE3BE25">
    <w:name w:val="B98684C2016B4039A49D5416224EE3BE25"/>
    <w:rsid w:val="00A51993"/>
    <w:pPr>
      <w:keepNext/>
      <w:spacing w:after="0" w:line="240" w:lineRule="auto"/>
    </w:pPr>
    <w:rPr>
      <w:rFonts w:ascii="Arial" w:eastAsia="Times New Roman" w:hAnsi="Arial" w:cs="Times New Roman"/>
      <w:szCs w:val="20"/>
      <w:lang w:eastAsia="en-US"/>
    </w:rPr>
  </w:style>
  <w:style w:type="paragraph" w:customStyle="1" w:styleId="2A192376616542FB9453415544A4DF1525">
    <w:name w:val="2A192376616542FB9453415544A4DF1525"/>
    <w:rsid w:val="00A51993"/>
    <w:pPr>
      <w:keepNext/>
      <w:spacing w:after="0" w:line="240" w:lineRule="auto"/>
    </w:pPr>
    <w:rPr>
      <w:rFonts w:ascii="Arial" w:eastAsia="Times New Roman" w:hAnsi="Arial" w:cs="Times New Roman"/>
      <w:szCs w:val="20"/>
      <w:lang w:eastAsia="en-US"/>
    </w:rPr>
  </w:style>
  <w:style w:type="paragraph" w:customStyle="1" w:styleId="E48893406C8F422099460FFDDED2C31F25">
    <w:name w:val="E48893406C8F422099460FFDDED2C31F25"/>
    <w:rsid w:val="00A51993"/>
    <w:pPr>
      <w:keepNext/>
      <w:spacing w:after="0" w:line="240" w:lineRule="auto"/>
    </w:pPr>
    <w:rPr>
      <w:rFonts w:ascii="Arial" w:eastAsia="Times New Roman" w:hAnsi="Arial" w:cs="Times New Roman"/>
      <w:szCs w:val="20"/>
      <w:lang w:eastAsia="en-US"/>
    </w:rPr>
  </w:style>
  <w:style w:type="paragraph" w:customStyle="1" w:styleId="EBF187110CE74D2D99F9C374086B350425">
    <w:name w:val="EBF187110CE74D2D99F9C374086B350425"/>
    <w:rsid w:val="00A51993"/>
    <w:pPr>
      <w:keepNext/>
      <w:spacing w:after="0" w:line="240" w:lineRule="auto"/>
    </w:pPr>
    <w:rPr>
      <w:rFonts w:ascii="Arial" w:eastAsia="Times New Roman" w:hAnsi="Arial" w:cs="Times New Roman"/>
      <w:szCs w:val="20"/>
      <w:lang w:eastAsia="en-US"/>
    </w:rPr>
  </w:style>
  <w:style w:type="paragraph" w:customStyle="1" w:styleId="0A20AD786BA244EAABC67E20CA91245425">
    <w:name w:val="0A20AD786BA244EAABC67E20CA91245425"/>
    <w:rsid w:val="00A51993"/>
    <w:pPr>
      <w:keepNext/>
      <w:spacing w:after="0" w:line="240" w:lineRule="auto"/>
    </w:pPr>
    <w:rPr>
      <w:rFonts w:ascii="Arial" w:eastAsia="Times New Roman" w:hAnsi="Arial" w:cs="Times New Roman"/>
      <w:szCs w:val="20"/>
      <w:lang w:eastAsia="en-US"/>
    </w:rPr>
  </w:style>
  <w:style w:type="paragraph" w:customStyle="1" w:styleId="8D59349A0B564C3488F9DE01C1E7923925">
    <w:name w:val="8D59349A0B564C3488F9DE01C1E7923925"/>
    <w:rsid w:val="00A51993"/>
    <w:pPr>
      <w:keepNext/>
      <w:spacing w:after="0" w:line="240" w:lineRule="auto"/>
    </w:pPr>
    <w:rPr>
      <w:rFonts w:ascii="Arial" w:eastAsia="Times New Roman" w:hAnsi="Arial" w:cs="Times New Roman"/>
      <w:szCs w:val="20"/>
      <w:lang w:eastAsia="en-US"/>
    </w:rPr>
  </w:style>
  <w:style w:type="paragraph" w:customStyle="1" w:styleId="43336B8CEDAA47359794DE6377DAF44625">
    <w:name w:val="43336B8CEDAA47359794DE6377DAF44625"/>
    <w:rsid w:val="00A51993"/>
    <w:pPr>
      <w:keepNext/>
      <w:spacing w:after="0" w:line="240" w:lineRule="auto"/>
    </w:pPr>
    <w:rPr>
      <w:rFonts w:ascii="Arial" w:eastAsia="Times New Roman" w:hAnsi="Arial" w:cs="Times New Roman"/>
      <w:szCs w:val="20"/>
      <w:lang w:eastAsia="en-US"/>
    </w:rPr>
  </w:style>
  <w:style w:type="paragraph" w:customStyle="1" w:styleId="4DA8B1FE955E4E8085332F9AC5CEAAF725">
    <w:name w:val="4DA8B1FE955E4E8085332F9AC5CEAAF725"/>
    <w:rsid w:val="00A51993"/>
    <w:pPr>
      <w:keepNext/>
      <w:spacing w:after="0" w:line="240" w:lineRule="auto"/>
    </w:pPr>
    <w:rPr>
      <w:rFonts w:ascii="Arial" w:eastAsia="Times New Roman" w:hAnsi="Arial" w:cs="Times New Roman"/>
      <w:szCs w:val="20"/>
      <w:lang w:eastAsia="en-US"/>
    </w:rPr>
  </w:style>
  <w:style w:type="paragraph" w:customStyle="1" w:styleId="6E8B56996831457EB94A0004419B66A325">
    <w:name w:val="6E8B56996831457EB94A0004419B66A325"/>
    <w:rsid w:val="00A51993"/>
    <w:pPr>
      <w:keepNext/>
      <w:spacing w:after="0" w:line="240" w:lineRule="auto"/>
    </w:pPr>
    <w:rPr>
      <w:rFonts w:ascii="Arial" w:eastAsia="Times New Roman" w:hAnsi="Arial" w:cs="Times New Roman"/>
      <w:szCs w:val="20"/>
      <w:lang w:eastAsia="en-US"/>
    </w:rPr>
  </w:style>
  <w:style w:type="paragraph" w:customStyle="1" w:styleId="F43D74008A4140699F105D543898675D25">
    <w:name w:val="F43D74008A4140699F105D543898675D25"/>
    <w:rsid w:val="00A51993"/>
    <w:pPr>
      <w:keepNext/>
      <w:spacing w:after="0" w:line="240" w:lineRule="auto"/>
    </w:pPr>
    <w:rPr>
      <w:rFonts w:ascii="Arial" w:eastAsia="Times New Roman" w:hAnsi="Arial" w:cs="Times New Roman"/>
      <w:szCs w:val="20"/>
      <w:lang w:eastAsia="en-US"/>
    </w:rPr>
  </w:style>
  <w:style w:type="paragraph" w:customStyle="1" w:styleId="46704F228A7842D2AF8B121F2E35D91F25">
    <w:name w:val="46704F228A7842D2AF8B121F2E35D91F25"/>
    <w:rsid w:val="00A51993"/>
    <w:pPr>
      <w:keepNext/>
      <w:spacing w:after="0" w:line="240" w:lineRule="auto"/>
    </w:pPr>
    <w:rPr>
      <w:rFonts w:ascii="Arial" w:eastAsia="Times New Roman" w:hAnsi="Arial" w:cs="Times New Roman"/>
      <w:szCs w:val="20"/>
      <w:lang w:eastAsia="en-US"/>
    </w:rPr>
  </w:style>
  <w:style w:type="paragraph" w:customStyle="1" w:styleId="069606F9B6CD44B7AA53C94EBF66B6D025">
    <w:name w:val="069606F9B6CD44B7AA53C94EBF66B6D025"/>
    <w:rsid w:val="00A51993"/>
    <w:pPr>
      <w:keepNext/>
      <w:spacing w:after="0" w:line="240" w:lineRule="auto"/>
    </w:pPr>
    <w:rPr>
      <w:rFonts w:ascii="Arial" w:eastAsia="Times New Roman" w:hAnsi="Arial" w:cs="Times New Roman"/>
      <w:szCs w:val="20"/>
      <w:lang w:eastAsia="en-US"/>
    </w:rPr>
  </w:style>
  <w:style w:type="paragraph" w:customStyle="1" w:styleId="3D43FFD79D1D4331BD6E3EA1B37419E525">
    <w:name w:val="3D43FFD79D1D4331BD6E3EA1B37419E525"/>
    <w:rsid w:val="00A51993"/>
    <w:pPr>
      <w:keepNext/>
      <w:spacing w:after="0" w:line="240" w:lineRule="auto"/>
    </w:pPr>
    <w:rPr>
      <w:rFonts w:ascii="Arial" w:eastAsia="Times New Roman" w:hAnsi="Arial" w:cs="Times New Roman"/>
      <w:szCs w:val="20"/>
      <w:lang w:eastAsia="en-US"/>
    </w:rPr>
  </w:style>
  <w:style w:type="paragraph" w:customStyle="1" w:styleId="7154133C4846461E88ED30C4A7F33A6925">
    <w:name w:val="7154133C4846461E88ED30C4A7F33A6925"/>
    <w:rsid w:val="00A51993"/>
    <w:pPr>
      <w:keepNext/>
      <w:spacing w:after="0" w:line="240" w:lineRule="auto"/>
    </w:pPr>
    <w:rPr>
      <w:rFonts w:ascii="Arial" w:eastAsia="Times New Roman" w:hAnsi="Arial" w:cs="Times New Roman"/>
      <w:szCs w:val="20"/>
      <w:lang w:eastAsia="en-US"/>
    </w:rPr>
  </w:style>
  <w:style w:type="paragraph" w:customStyle="1" w:styleId="F0B3DF29236A4859A24F852E8809E0A325">
    <w:name w:val="F0B3DF29236A4859A24F852E8809E0A325"/>
    <w:rsid w:val="00A51993"/>
    <w:pPr>
      <w:keepNext/>
      <w:spacing w:after="0" w:line="240" w:lineRule="auto"/>
    </w:pPr>
    <w:rPr>
      <w:rFonts w:ascii="Arial" w:eastAsia="Times New Roman" w:hAnsi="Arial" w:cs="Times New Roman"/>
      <w:szCs w:val="20"/>
      <w:lang w:eastAsia="en-US"/>
    </w:rPr>
  </w:style>
  <w:style w:type="paragraph" w:customStyle="1" w:styleId="B57488A791D64D3C95FA1979C13D786710">
    <w:name w:val="B57488A791D64D3C95FA1979C13D786710"/>
    <w:rsid w:val="00A51993"/>
    <w:pPr>
      <w:keepNext/>
      <w:spacing w:after="0" w:line="240" w:lineRule="auto"/>
    </w:pPr>
    <w:rPr>
      <w:rFonts w:ascii="Arial" w:eastAsia="Times New Roman" w:hAnsi="Arial" w:cs="Times New Roman"/>
      <w:szCs w:val="20"/>
      <w:lang w:eastAsia="en-US"/>
    </w:rPr>
  </w:style>
  <w:style w:type="paragraph" w:customStyle="1" w:styleId="5EDC83944138413982F5B83F947571FE8">
    <w:name w:val="5EDC83944138413982F5B83F947571FE8"/>
    <w:rsid w:val="00A51993"/>
    <w:pPr>
      <w:keepNext/>
      <w:spacing w:after="0" w:line="240" w:lineRule="auto"/>
    </w:pPr>
    <w:rPr>
      <w:rFonts w:ascii="Arial" w:eastAsia="Times New Roman" w:hAnsi="Arial" w:cs="Times New Roman"/>
      <w:szCs w:val="20"/>
      <w:lang w:eastAsia="en-US"/>
    </w:rPr>
  </w:style>
  <w:style w:type="paragraph" w:customStyle="1" w:styleId="7DEA892EF58E45E9B2ACEBA00DB4C6AF16">
    <w:name w:val="7DEA892EF58E45E9B2ACEBA00DB4C6AF16"/>
    <w:rsid w:val="00A51993"/>
    <w:pPr>
      <w:keepNext/>
      <w:spacing w:after="0" w:line="240" w:lineRule="auto"/>
    </w:pPr>
    <w:rPr>
      <w:rFonts w:ascii="Arial" w:eastAsia="Times New Roman" w:hAnsi="Arial" w:cs="Times New Roman"/>
      <w:szCs w:val="20"/>
      <w:lang w:eastAsia="en-US"/>
    </w:rPr>
  </w:style>
  <w:style w:type="paragraph" w:customStyle="1" w:styleId="C5D0C38C31B946E7ACA6C3600B7E07EE16">
    <w:name w:val="C5D0C38C31B946E7ACA6C3600B7E07EE16"/>
    <w:rsid w:val="00A51993"/>
    <w:pPr>
      <w:keepNext/>
      <w:spacing w:after="0" w:line="240" w:lineRule="auto"/>
    </w:pPr>
    <w:rPr>
      <w:rFonts w:ascii="Arial" w:eastAsia="Times New Roman" w:hAnsi="Arial" w:cs="Times New Roman"/>
      <w:szCs w:val="20"/>
      <w:lang w:eastAsia="en-US"/>
    </w:rPr>
  </w:style>
  <w:style w:type="paragraph" w:customStyle="1" w:styleId="1E5AF45E78AA42108DD9DE91ED6EABF816">
    <w:name w:val="1E5AF45E78AA42108DD9DE91ED6EABF816"/>
    <w:rsid w:val="00A51993"/>
    <w:pPr>
      <w:keepNext/>
      <w:spacing w:after="0" w:line="240" w:lineRule="auto"/>
    </w:pPr>
    <w:rPr>
      <w:rFonts w:ascii="Arial" w:eastAsia="Times New Roman" w:hAnsi="Arial" w:cs="Times New Roman"/>
      <w:szCs w:val="20"/>
      <w:lang w:eastAsia="en-US"/>
    </w:rPr>
  </w:style>
  <w:style w:type="paragraph" w:customStyle="1" w:styleId="A5D92F4B20F04B72A5A4CAC5F5BA444F16">
    <w:name w:val="A5D92F4B20F04B72A5A4CAC5F5BA444F16"/>
    <w:rsid w:val="00A51993"/>
    <w:pPr>
      <w:keepNext/>
      <w:spacing w:after="0" w:line="240" w:lineRule="auto"/>
    </w:pPr>
    <w:rPr>
      <w:rFonts w:ascii="Arial" w:eastAsia="Times New Roman" w:hAnsi="Arial" w:cs="Times New Roman"/>
      <w:szCs w:val="20"/>
      <w:lang w:eastAsia="en-US"/>
    </w:rPr>
  </w:style>
  <w:style w:type="paragraph" w:customStyle="1" w:styleId="6CE2E62EEA734169B61297A56770340216">
    <w:name w:val="6CE2E62EEA734169B61297A56770340216"/>
    <w:rsid w:val="00A51993"/>
    <w:pPr>
      <w:keepNext/>
      <w:spacing w:after="0" w:line="240" w:lineRule="auto"/>
    </w:pPr>
    <w:rPr>
      <w:rFonts w:ascii="Arial" w:eastAsia="Times New Roman" w:hAnsi="Arial" w:cs="Times New Roman"/>
      <w:szCs w:val="20"/>
      <w:lang w:eastAsia="en-US"/>
    </w:rPr>
  </w:style>
  <w:style w:type="paragraph" w:customStyle="1" w:styleId="294C4D27C7FB49A7AC217C514C7B695D16">
    <w:name w:val="294C4D27C7FB49A7AC217C514C7B695D16"/>
    <w:rsid w:val="00A51993"/>
    <w:pPr>
      <w:keepNext/>
      <w:spacing w:after="0" w:line="240" w:lineRule="auto"/>
    </w:pPr>
    <w:rPr>
      <w:rFonts w:ascii="Arial" w:eastAsia="Times New Roman" w:hAnsi="Arial" w:cs="Times New Roman"/>
      <w:szCs w:val="20"/>
      <w:lang w:eastAsia="en-US"/>
    </w:rPr>
  </w:style>
  <w:style w:type="paragraph" w:customStyle="1" w:styleId="03D68DE3136042E085F1BE02C97A2EA016">
    <w:name w:val="03D68DE3136042E085F1BE02C97A2EA016"/>
    <w:rsid w:val="00A51993"/>
    <w:pPr>
      <w:keepNext/>
      <w:spacing w:after="0" w:line="240" w:lineRule="auto"/>
    </w:pPr>
    <w:rPr>
      <w:rFonts w:ascii="Arial" w:eastAsia="Times New Roman" w:hAnsi="Arial" w:cs="Times New Roman"/>
      <w:szCs w:val="20"/>
      <w:lang w:eastAsia="en-US"/>
    </w:rPr>
  </w:style>
  <w:style w:type="paragraph" w:customStyle="1" w:styleId="4B67533F10BF41C3AAC0DF2132285CC814">
    <w:name w:val="4B67533F10BF41C3AAC0DF2132285CC814"/>
    <w:rsid w:val="00A51993"/>
    <w:pPr>
      <w:keepNext/>
      <w:spacing w:after="0" w:line="240" w:lineRule="auto"/>
    </w:pPr>
    <w:rPr>
      <w:rFonts w:ascii="Arial" w:eastAsia="Times New Roman" w:hAnsi="Arial" w:cs="Times New Roman"/>
      <w:szCs w:val="20"/>
      <w:lang w:eastAsia="en-US"/>
    </w:rPr>
  </w:style>
  <w:style w:type="paragraph" w:customStyle="1" w:styleId="AEBF50BD6E1140138B71A65982936D6A14">
    <w:name w:val="AEBF50BD6E1140138B71A65982936D6A14"/>
    <w:rsid w:val="00A51993"/>
    <w:pPr>
      <w:keepNext/>
      <w:spacing w:after="0" w:line="240" w:lineRule="auto"/>
    </w:pPr>
    <w:rPr>
      <w:rFonts w:ascii="Arial" w:eastAsia="Times New Roman" w:hAnsi="Arial" w:cs="Times New Roman"/>
      <w:szCs w:val="20"/>
      <w:lang w:eastAsia="en-US"/>
    </w:rPr>
  </w:style>
  <w:style w:type="paragraph" w:customStyle="1" w:styleId="1BED9424C6324A8493A21A4511987A9214">
    <w:name w:val="1BED9424C6324A8493A21A4511987A9214"/>
    <w:rsid w:val="00A51993"/>
    <w:pPr>
      <w:keepNext/>
      <w:spacing w:after="0" w:line="240" w:lineRule="auto"/>
    </w:pPr>
    <w:rPr>
      <w:rFonts w:ascii="Arial" w:eastAsia="Times New Roman" w:hAnsi="Arial" w:cs="Times New Roman"/>
      <w:szCs w:val="20"/>
      <w:lang w:eastAsia="en-US"/>
    </w:rPr>
  </w:style>
  <w:style w:type="paragraph" w:customStyle="1" w:styleId="A6A997AFBCBE4FEDACDE98646B72237C14">
    <w:name w:val="A6A997AFBCBE4FEDACDE98646B72237C14"/>
    <w:rsid w:val="00A51993"/>
    <w:pPr>
      <w:keepNext/>
      <w:spacing w:after="0" w:line="240" w:lineRule="auto"/>
    </w:pPr>
    <w:rPr>
      <w:rFonts w:ascii="Arial" w:eastAsia="Times New Roman" w:hAnsi="Arial" w:cs="Times New Roman"/>
      <w:szCs w:val="20"/>
      <w:lang w:eastAsia="en-US"/>
    </w:rPr>
  </w:style>
  <w:style w:type="paragraph" w:customStyle="1" w:styleId="A905156840EC4576A50C3964B3B9D4C614">
    <w:name w:val="A905156840EC4576A50C3964B3B9D4C614"/>
    <w:rsid w:val="00A51993"/>
    <w:pPr>
      <w:keepNext/>
      <w:spacing w:after="0" w:line="240" w:lineRule="auto"/>
    </w:pPr>
    <w:rPr>
      <w:rFonts w:ascii="Arial" w:eastAsia="Times New Roman" w:hAnsi="Arial" w:cs="Times New Roman"/>
      <w:szCs w:val="20"/>
      <w:lang w:eastAsia="en-US"/>
    </w:rPr>
  </w:style>
  <w:style w:type="paragraph" w:customStyle="1" w:styleId="DA10185FCD1C436ABFF112928E2C636D14">
    <w:name w:val="DA10185FCD1C436ABFF112928E2C636D14"/>
    <w:rsid w:val="00A51993"/>
    <w:pPr>
      <w:keepNext/>
      <w:spacing w:after="0" w:line="240" w:lineRule="auto"/>
    </w:pPr>
    <w:rPr>
      <w:rFonts w:ascii="Arial" w:eastAsia="Times New Roman" w:hAnsi="Arial" w:cs="Times New Roman"/>
      <w:szCs w:val="20"/>
      <w:lang w:eastAsia="en-US"/>
    </w:rPr>
  </w:style>
  <w:style w:type="paragraph" w:customStyle="1" w:styleId="E90C2E27DAE94A16AE11D44BF312DC5614">
    <w:name w:val="E90C2E27DAE94A16AE11D44BF312DC5614"/>
    <w:rsid w:val="00A51993"/>
    <w:pPr>
      <w:keepNext/>
      <w:spacing w:after="0" w:line="240" w:lineRule="auto"/>
    </w:pPr>
    <w:rPr>
      <w:rFonts w:ascii="Arial" w:eastAsia="Times New Roman" w:hAnsi="Arial" w:cs="Times New Roman"/>
      <w:szCs w:val="20"/>
      <w:lang w:eastAsia="en-US"/>
    </w:rPr>
  </w:style>
  <w:style w:type="paragraph" w:customStyle="1" w:styleId="2AE1690C33D04A479D5282EAE8A3BC1A6">
    <w:name w:val="2AE1690C33D04A479D5282EAE8A3BC1A6"/>
    <w:rsid w:val="00A51993"/>
    <w:pPr>
      <w:keepNext/>
      <w:spacing w:after="0" w:line="240" w:lineRule="auto"/>
    </w:pPr>
    <w:rPr>
      <w:rFonts w:ascii="Arial" w:eastAsia="Times New Roman" w:hAnsi="Arial" w:cs="Times New Roman"/>
      <w:szCs w:val="20"/>
      <w:lang w:eastAsia="en-US"/>
    </w:rPr>
  </w:style>
  <w:style w:type="paragraph" w:customStyle="1" w:styleId="BB9309509AB84070BD1DE2897FD9603610">
    <w:name w:val="BB9309509AB84070BD1DE2897FD9603610"/>
    <w:rsid w:val="00A51993"/>
    <w:pPr>
      <w:keepNext/>
      <w:spacing w:after="0" w:line="240" w:lineRule="auto"/>
    </w:pPr>
    <w:rPr>
      <w:rFonts w:ascii="Arial" w:eastAsia="Times New Roman" w:hAnsi="Arial" w:cs="Times New Roman"/>
      <w:szCs w:val="20"/>
      <w:lang w:eastAsia="en-US"/>
    </w:rPr>
  </w:style>
  <w:style w:type="paragraph" w:customStyle="1" w:styleId="81C06D17CB854DC8814D9DE89BA7037910">
    <w:name w:val="81C06D17CB854DC8814D9DE89BA7037910"/>
    <w:rsid w:val="00A51993"/>
    <w:pPr>
      <w:keepNext/>
      <w:spacing w:after="0" w:line="240" w:lineRule="auto"/>
    </w:pPr>
    <w:rPr>
      <w:rFonts w:ascii="Arial" w:eastAsia="Times New Roman" w:hAnsi="Arial" w:cs="Times New Roman"/>
      <w:szCs w:val="20"/>
      <w:lang w:eastAsia="en-US"/>
    </w:rPr>
  </w:style>
  <w:style w:type="paragraph" w:customStyle="1" w:styleId="D39125121F0C4F0EA536C07B04FE30C118">
    <w:name w:val="D39125121F0C4F0EA536C07B04FE30C118"/>
    <w:rsid w:val="00A51993"/>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8">
    <w:name w:val="00E06E94353C457F8F57BE7C578B8ABC18"/>
    <w:rsid w:val="00A51993"/>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8">
    <w:name w:val="350AC59498774C1DA9D5BFBBBA3CB3C618"/>
    <w:rsid w:val="00A51993"/>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8">
    <w:name w:val="35A038FC354042CC8269F8586197825118"/>
    <w:rsid w:val="00A51993"/>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6">
    <w:name w:val="8497EA9711B1495FB0CCA2C99E85A51416"/>
    <w:rsid w:val="00A51993"/>
    <w:pPr>
      <w:keepNext/>
      <w:spacing w:after="0" w:line="240" w:lineRule="auto"/>
    </w:pPr>
    <w:rPr>
      <w:rFonts w:ascii="Arial" w:eastAsia="Times New Roman" w:hAnsi="Arial" w:cs="Times New Roman"/>
      <w:szCs w:val="20"/>
      <w:lang w:eastAsia="en-US"/>
    </w:rPr>
  </w:style>
  <w:style w:type="paragraph" w:customStyle="1" w:styleId="07E21F8FF8A040FC95F05B4E3C3A4EC416">
    <w:name w:val="07E21F8FF8A040FC95F05B4E3C3A4EC416"/>
    <w:rsid w:val="00A51993"/>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6">
    <w:name w:val="C667C41F47834A6B9B5C70EE482230A616"/>
    <w:rsid w:val="00A51993"/>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11">
    <w:name w:val="58AB2FCD02F94DF6ADD468F8BEBE102D11"/>
    <w:rsid w:val="00A51993"/>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6">
    <w:name w:val="9959EB8B3440442D99DDFA9618F1F33216"/>
    <w:rsid w:val="00A51993"/>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6">
    <w:name w:val="06136B7016D8454A887521E7451DE4DF16"/>
    <w:rsid w:val="00A51993"/>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7">
    <w:name w:val="A2DA39D1D72549D3877879CFBFE8B27B17"/>
    <w:rsid w:val="00A51993"/>
    <w:pPr>
      <w:spacing w:after="0" w:line="240" w:lineRule="auto"/>
    </w:pPr>
    <w:rPr>
      <w:rFonts w:ascii="Arial" w:eastAsia="Times New Roman" w:hAnsi="Arial" w:cs="Times New Roman"/>
      <w:szCs w:val="20"/>
      <w:lang w:eastAsia="en-US"/>
    </w:rPr>
  </w:style>
  <w:style w:type="paragraph" w:customStyle="1" w:styleId="7C52ED615B794259B4B59D7BD7F2A6E717">
    <w:name w:val="7C52ED615B794259B4B59D7BD7F2A6E717"/>
    <w:rsid w:val="00A51993"/>
    <w:pPr>
      <w:spacing w:after="0" w:line="240" w:lineRule="auto"/>
    </w:pPr>
    <w:rPr>
      <w:rFonts w:ascii="Arial" w:eastAsia="Times New Roman" w:hAnsi="Arial" w:cs="Times New Roman"/>
      <w:szCs w:val="20"/>
      <w:lang w:eastAsia="en-US"/>
    </w:rPr>
  </w:style>
  <w:style w:type="paragraph" w:customStyle="1" w:styleId="01DBD3364DA94374860F343DD1687F5017">
    <w:name w:val="01DBD3364DA94374860F343DD1687F5017"/>
    <w:rsid w:val="00A51993"/>
    <w:pPr>
      <w:spacing w:after="0" w:line="240" w:lineRule="auto"/>
    </w:pPr>
    <w:rPr>
      <w:rFonts w:ascii="Arial" w:eastAsia="Times New Roman" w:hAnsi="Arial" w:cs="Times New Roman"/>
      <w:szCs w:val="20"/>
      <w:lang w:eastAsia="en-US"/>
    </w:rPr>
  </w:style>
  <w:style w:type="paragraph" w:customStyle="1" w:styleId="E659D2CFDF8F458EB9DED8618BF2A29C17">
    <w:name w:val="E659D2CFDF8F458EB9DED8618BF2A29C17"/>
    <w:rsid w:val="00A51993"/>
    <w:pPr>
      <w:spacing w:after="0" w:line="240" w:lineRule="auto"/>
    </w:pPr>
    <w:rPr>
      <w:rFonts w:ascii="Arial" w:eastAsia="Times New Roman" w:hAnsi="Arial" w:cs="Times New Roman"/>
      <w:szCs w:val="20"/>
      <w:lang w:eastAsia="en-US"/>
    </w:rPr>
  </w:style>
  <w:style w:type="paragraph" w:customStyle="1" w:styleId="8AEE87AC900C4070BF15DC5DA3F4FFCA">
    <w:name w:val="8AEE87AC900C4070BF15DC5DA3F4FFCA"/>
    <w:rsid w:val="00C7762F"/>
  </w:style>
  <w:style w:type="paragraph" w:customStyle="1" w:styleId="B52402E69208429CB95ABB22758C0DB2">
    <w:name w:val="B52402E69208429CB95ABB22758C0DB2"/>
    <w:rsid w:val="00C7762F"/>
  </w:style>
  <w:style w:type="paragraph" w:customStyle="1" w:styleId="F9F64EDC7C9E4614B27ACF497DD26954">
    <w:name w:val="F9F64EDC7C9E4614B27ACF497DD26954"/>
    <w:rsid w:val="00C7762F"/>
  </w:style>
  <w:style w:type="paragraph" w:customStyle="1" w:styleId="F243D4C3C9564F73894E0EEEEB392AFA">
    <w:name w:val="F243D4C3C9564F73894E0EEEEB392AFA"/>
    <w:rsid w:val="002D6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A374-92F6-4BFA-A41E-E289BAED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DiscussionPaper</Template>
  <TotalTime>5</TotalTime>
  <Pages>8</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DTEI</dc:creator>
  <cp:keywords>Template, Memo, Memorandum</cp:keywords>
  <cp:lastModifiedBy>Lacasandile, Justine (DIT)</cp:lastModifiedBy>
  <cp:revision>4</cp:revision>
  <cp:lastPrinted>2015-03-12T05:50:00Z</cp:lastPrinted>
  <dcterms:created xsi:type="dcterms:W3CDTF">2022-04-26T01:45:00Z</dcterms:created>
  <dcterms:modified xsi:type="dcterms:W3CDTF">2022-05-02T03:32:00Z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y fmtid="{D5CDD505-2E9C-101B-9397-08002B2CF9AE}" pid="3" name="MSIP_Label_77274858-3b1d-4431-8679-d878f40e28fd_Enabled">
    <vt:lpwstr>true</vt:lpwstr>
  </property>
  <property fmtid="{D5CDD505-2E9C-101B-9397-08002B2CF9AE}" pid="4" name="MSIP_Label_77274858-3b1d-4431-8679-d878f40e28fd_SetDate">
    <vt:lpwstr>2022-05-02T03:32:39Z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fa88ed89-ac49-4340-9d00-e61452c004f5</vt:lpwstr>
  </property>
  <property fmtid="{D5CDD505-2E9C-101B-9397-08002B2CF9AE}" pid="9" name="MSIP_Label_77274858-3b1d-4431-8679-d878f40e28fd_ContentBits">
    <vt:lpwstr>1</vt:lpwstr>
  </property>
</Properties>
</file>