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7D82D7" w14:textId="509B589C" w:rsidR="005F35F8" w:rsidRPr="005F35F8" w:rsidRDefault="000F66FC">
      <w:pPr>
        <w:rPr>
          <w:rFonts w:ascii="Open Sans" w:hAnsi="Open Sans" w:cs="Open Sans"/>
          <w:color w:val="833C0B" w:themeColor="accent2" w:themeShade="80"/>
          <w:sz w:val="20"/>
        </w:rPr>
      </w:pPr>
      <w:r w:rsidRPr="005F35F8">
        <w:rPr>
          <w:rFonts w:ascii="Open Sans" w:hAnsi="Open Sans" w:cs="Open Sans"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49B45" wp14:editId="5A2C2156">
                <wp:simplePos x="0" y="0"/>
                <wp:positionH relativeFrom="margin">
                  <wp:posOffset>4099224</wp:posOffset>
                </wp:positionH>
                <wp:positionV relativeFrom="paragraph">
                  <wp:posOffset>21964</wp:posOffset>
                </wp:positionV>
                <wp:extent cx="1955800" cy="17716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BA93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4"/>
                              </w:rPr>
                              <w:t>[Lead Agency Logo]</w:t>
                            </w:r>
                          </w:p>
                          <w:p w14:paraId="2322695A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4"/>
                              </w:rPr>
                              <w:t>[Lead Agency Name]</w:t>
                            </w: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br/>
                            </w: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br/>
                              <w:t>[Street Address 1]</w:t>
                            </w:r>
                          </w:p>
                          <w:p w14:paraId="7A307443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t>[Street Address 2]</w:t>
                            </w:r>
                          </w:p>
                          <w:p w14:paraId="2FE934FD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</w:p>
                          <w:p w14:paraId="20A29120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t>[Postal Address 1]</w:t>
                            </w: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br/>
                              <w:t>[Postal Address 2]</w:t>
                            </w:r>
                          </w:p>
                          <w:p w14:paraId="17A6297B" w14:textId="77777777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</w:p>
                          <w:p w14:paraId="3CDF7103" w14:textId="319DCC80" w:rsidR="005F35F8" w:rsidRPr="002F4BD4" w:rsidRDefault="005F35F8" w:rsidP="000F66FC">
                            <w:pPr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18"/>
                                <w:szCs w:val="14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9B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75pt;margin-top:1.75pt;width:154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" fillcolor="white [3212]" strokecolor="white [3212]">
                <v:textbox>
                  <w:txbxContent>
                    <w:p w14:paraId="1AA0BA93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4"/>
                        </w:rPr>
                      </w:pPr>
                      <w:r w:rsidRPr="002F4BD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4"/>
                        </w:rPr>
                        <w:t>[Lead Agency Logo]</w:t>
                      </w:r>
                    </w:p>
                    <w:p w14:paraId="2322695A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  <w:r w:rsidRPr="002F4BD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4"/>
                        </w:rPr>
                        <w:t>[Lead Agency Name]</w:t>
                      </w: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br/>
                      </w: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br/>
                        <w:t>[Street Address 1]</w:t>
                      </w:r>
                    </w:p>
                    <w:p w14:paraId="7A307443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t>[Street Address 2]</w:t>
                      </w:r>
                    </w:p>
                    <w:p w14:paraId="2FE934FD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</w:p>
                    <w:p w14:paraId="20A29120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t>[Postal Address 1]</w:t>
                      </w: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br/>
                        <w:t>[Postal Address 2]</w:t>
                      </w:r>
                    </w:p>
                    <w:p w14:paraId="17A6297B" w14:textId="77777777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</w:p>
                    <w:p w14:paraId="3CDF7103" w14:textId="319DCC80" w:rsidR="005F35F8" w:rsidRPr="002F4BD4" w:rsidRDefault="005F35F8" w:rsidP="000F66FC">
                      <w:pPr>
                        <w:jc w:val="right"/>
                        <w:rPr>
                          <w:rFonts w:ascii="Open Sans" w:hAnsi="Open Sans" w:cs="Open Sans"/>
                          <w:sz w:val="18"/>
                          <w:szCs w:val="14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18"/>
                          <w:szCs w:val="14"/>
                        </w:rPr>
                        <w:t>[Website]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D20EA" w14:textId="3941D055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78B6B388" w14:textId="4DDDCA01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1E0AFF76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72493C73" w14:textId="57B6E376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029C5B48" w14:textId="7A9D2274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512AE925" w14:textId="20B56B19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6C4094E7" w14:textId="1DDA8A4B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225D2CF2" w14:textId="11262021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5B581C4C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378BD327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7527ED08" w14:textId="77777777" w:rsidR="000F66FC" w:rsidRDefault="000F66FC" w:rsidP="005F35F8">
      <w:pPr>
        <w:rPr>
          <w:rFonts w:ascii="Open Sans" w:hAnsi="Open Sans" w:cs="Open Sans"/>
          <w:sz w:val="20"/>
        </w:rPr>
      </w:pPr>
    </w:p>
    <w:p w14:paraId="36830A76" w14:textId="77777777" w:rsidR="004A1A79" w:rsidRDefault="004A1A79" w:rsidP="005F35F8">
      <w:pPr>
        <w:rPr>
          <w:rFonts w:ascii="Open Sans" w:hAnsi="Open Sans" w:cs="Open Sans"/>
          <w:sz w:val="20"/>
        </w:rPr>
      </w:pPr>
    </w:p>
    <w:p w14:paraId="2DB125E1" w14:textId="6BCF7715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449D4F6" wp14:editId="5DA6A7F4">
                <wp:simplePos x="0" y="0"/>
                <wp:positionH relativeFrom="margin">
                  <wp:align>left</wp:align>
                </wp:positionH>
                <wp:positionV relativeFrom="page">
                  <wp:posOffset>2160270</wp:posOffset>
                </wp:positionV>
                <wp:extent cx="2924175" cy="13290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29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91BD" w14:textId="5C351C9E" w:rsidR="005F35F8" w:rsidRPr="002F4BD4" w:rsidRDefault="005F35F8" w:rsidP="000F66FC">
                            <w:pPr>
                              <w:ind w:left="-142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  <w:r w:rsidR="00EE6364">
                              <w:rPr>
                                <w:rFonts w:ascii="Open Sans" w:hAnsi="Open Sans" w:cs="Open Sans"/>
                                <w:sz w:val="20"/>
                              </w:rPr>
                              <w:t>Project Lead</w:t>
                            </w:r>
                            <w:r w:rsidRPr="002F4BD4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, Accreditation Unit </w:t>
                            </w:r>
                            <w:r w:rsidRPr="002F4BD4"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  <w:t>Across Government Services</w:t>
                            </w:r>
                          </w:p>
                          <w:p w14:paraId="13DF4CBC" w14:textId="77777777" w:rsidR="004A1A79" w:rsidRDefault="005F35F8" w:rsidP="004A1A79">
                            <w:pPr>
                              <w:ind w:left="-142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20"/>
                              </w:rPr>
                              <w:t>Department for Infrastructure and Transport</w:t>
                            </w:r>
                          </w:p>
                          <w:p w14:paraId="1C851191" w14:textId="788F8F8D" w:rsidR="004A1A79" w:rsidRPr="004A1A79" w:rsidRDefault="004A1A79" w:rsidP="004A1A79">
                            <w:pPr>
                              <w:ind w:left="-142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4A1A79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 xml:space="preserve">Email to: </w:t>
                            </w:r>
                            <w:hyperlink r:id="rId11" w:history="1">
                              <w:r w:rsidRPr="004A1A79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DIT:PSCAccreditationunit@sa.gov.au</w:t>
                              </w:r>
                            </w:hyperlink>
                          </w:p>
                          <w:p w14:paraId="1715F17B" w14:textId="6776903B" w:rsidR="005F35F8" w:rsidRPr="002F4BD4" w:rsidRDefault="005F35F8" w:rsidP="000F66FC">
                            <w:pPr>
                              <w:ind w:left="-142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2F4BD4"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</w:p>
                          <w:p w14:paraId="3FDDABDD" w14:textId="77777777" w:rsidR="005F35F8" w:rsidRPr="002F4BD4" w:rsidRDefault="005F35F8" w:rsidP="005F35F8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4F6" id="Text Box 2" o:spid="_x0000_s1027" type="#_x0000_t202" style="position:absolute;margin-left:0;margin-top:170.1pt;width:230.25pt;height:104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" fillcolor="white [3212]" strokecolor="white [3212]">
                <v:textbox>
                  <w:txbxContent>
                    <w:p w14:paraId="77DA91BD" w14:textId="5C351C9E" w:rsidR="005F35F8" w:rsidRPr="002F4BD4" w:rsidRDefault="005F35F8" w:rsidP="000F66FC">
                      <w:pPr>
                        <w:ind w:left="-142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  <w:r w:rsidR="00EE6364">
                        <w:rPr>
                          <w:rFonts w:ascii="Open Sans" w:hAnsi="Open Sans" w:cs="Open Sans"/>
                          <w:sz w:val="20"/>
                        </w:rPr>
                        <w:t>Project Lead</w:t>
                      </w:r>
                      <w:r w:rsidRPr="002F4BD4">
                        <w:rPr>
                          <w:rFonts w:ascii="Open Sans" w:hAnsi="Open Sans" w:cs="Open Sans"/>
                          <w:sz w:val="20"/>
                        </w:rPr>
                        <w:t xml:space="preserve">, Accreditation Unit </w:t>
                      </w:r>
                      <w:r w:rsidRPr="002F4BD4">
                        <w:rPr>
                          <w:rFonts w:ascii="Open Sans" w:hAnsi="Open Sans" w:cs="Open Sans"/>
                          <w:sz w:val="20"/>
                        </w:rPr>
                        <w:br/>
                        <w:t>Across Government Services</w:t>
                      </w:r>
                    </w:p>
                    <w:p w14:paraId="13DF4CBC" w14:textId="77777777" w:rsidR="004A1A79" w:rsidRDefault="005F35F8" w:rsidP="004A1A79">
                      <w:pPr>
                        <w:ind w:left="-142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20"/>
                        </w:rPr>
                        <w:t>Department for Infrastructure and Transport</w:t>
                      </w:r>
                    </w:p>
                    <w:p w14:paraId="1C851191" w14:textId="788F8F8D" w:rsidR="004A1A79" w:rsidRPr="004A1A79" w:rsidRDefault="004A1A79" w:rsidP="004A1A79">
                      <w:pPr>
                        <w:ind w:left="-142"/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 w:rsidRPr="004A1A79">
                        <w:rPr>
                          <w:rFonts w:ascii="Open Sans" w:hAnsi="Open Sans" w:cs="Open Sans"/>
                          <w:b/>
                          <w:sz w:val="18"/>
                        </w:rPr>
                        <w:t xml:space="preserve">Email to: </w:t>
                      </w:r>
                      <w:hyperlink r:id="rId13" w:history="1">
                        <w:r w:rsidRPr="004A1A79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DIT:PSCAccreditationunit@sa.gov.au</w:t>
                        </w:r>
                      </w:hyperlink>
                    </w:p>
                    <w:p w14:paraId="1715F17B" w14:textId="6776903B" w:rsidR="005F35F8" w:rsidRPr="002F4BD4" w:rsidRDefault="005F35F8" w:rsidP="000F66FC">
                      <w:pPr>
                        <w:ind w:left="-142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2F4BD4"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</w:p>
                    <w:p w14:paraId="3FDDABDD" w14:textId="77777777" w:rsidR="005F35F8" w:rsidRPr="002F4BD4" w:rsidRDefault="005F35F8" w:rsidP="005F35F8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4A1A79">
        <w:rPr>
          <w:rFonts w:ascii="Open Sans" w:hAnsi="Open Sans" w:cs="Open Sans"/>
          <w:sz w:val="20"/>
        </w:rPr>
        <w:t>To the Accreditation Unit</w:t>
      </w:r>
    </w:p>
    <w:p w14:paraId="0006E67C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23C4C9F0" w14:textId="77777777" w:rsidR="005F35F8" w:rsidRPr="005F35F8" w:rsidRDefault="005F35F8" w:rsidP="005F35F8">
      <w:pPr>
        <w:rPr>
          <w:rFonts w:ascii="Open Sans" w:hAnsi="Open Sans" w:cs="Open Sans"/>
          <w:b/>
          <w:bCs/>
          <w:caps/>
          <w:sz w:val="20"/>
        </w:rPr>
      </w:pPr>
      <w:r w:rsidRPr="005F35F8">
        <w:rPr>
          <w:rFonts w:ascii="Open Sans" w:hAnsi="Open Sans" w:cs="Open Sans"/>
          <w:b/>
          <w:bCs/>
          <w:caps/>
          <w:sz w:val="20"/>
        </w:rPr>
        <w:t>Accreditation TO SELF-MANAGE PLANNED SMALL CONSTRUCTION PROJECTS</w:t>
      </w:r>
    </w:p>
    <w:p w14:paraId="4F83BA14" w14:textId="1B184DCB" w:rsidR="005F35F8" w:rsidRPr="005F35F8" w:rsidRDefault="005F35F8" w:rsidP="005F35F8">
      <w:pPr>
        <w:rPr>
          <w:rFonts w:ascii="Open Sans" w:hAnsi="Open Sans" w:cs="Open Sans"/>
          <w:b/>
          <w:bCs/>
          <w:caps/>
          <w:color w:val="C45911" w:themeColor="accent2" w:themeShade="BF"/>
          <w:sz w:val="20"/>
        </w:rPr>
      </w:pPr>
      <w:r w:rsidRPr="005F35F8">
        <w:rPr>
          <w:rFonts w:ascii="Open Sans" w:hAnsi="Open Sans" w:cs="Open Sans"/>
          <w:b/>
          <w:bCs/>
          <w:caps/>
          <w:sz w:val="20"/>
        </w:rPr>
        <w:t>Pre-Application Meeting</w:t>
      </w:r>
      <w:r w:rsidR="00B113E6">
        <w:rPr>
          <w:rFonts w:ascii="Open Sans" w:hAnsi="Open Sans" w:cs="Open Sans"/>
          <w:b/>
          <w:bCs/>
          <w:caps/>
          <w:sz w:val="20"/>
        </w:rPr>
        <w:t xml:space="preserve"> REQUEST</w:t>
      </w:r>
    </w:p>
    <w:p w14:paraId="0B867A18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4106A29E" w14:textId="22C3167B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In accordance with the Accreditation Framework for Planned Small Construction Projects (the Framework), [</w:t>
      </w:r>
      <w:r w:rsidRPr="00A558EF">
        <w:rPr>
          <w:rFonts w:ascii="Open Sans" w:hAnsi="Open Sans" w:cs="Open Sans"/>
          <w:sz w:val="20"/>
          <w:highlight w:val="lightGray"/>
        </w:rPr>
        <w:t>insert Lead Agency name</w:t>
      </w:r>
      <w:r w:rsidRPr="005F35F8">
        <w:rPr>
          <w:rFonts w:ascii="Open Sans" w:hAnsi="Open Sans" w:cs="Open Sans"/>
          <w:sz w:val="20"/>
        </w:rPr>
        <w:t xml:space="preserve">] has completed the required Accreditation Self-Assessment and </w:t>
      </w:r>
      <w:r w:rsidR="004A1A79">
        <w:rPr>
          <w:rFonts w:ascii="Open Sans" w:hAnsi="Open Sans" w:cs="Open Sans"/>
          <w:sz w:val="20"/>
        </w:rPr>
        <w:t>collected</w:t>
      </w:r>
      <w:r w:rsidRPr="005F35F8">
        <w:rPr>
          <w:rFonts w:ascii="Open Sans" w:hAnsi="Open Sans" w:cs="Open Sans"/>
          <w:sz w:val="20"/>
        </w:rPr>
        <w:t xml:space="preserve"> our </w:t>
      </w:r>
      <w:r w:rsidR="00A96C1A">
        <w:rPr>
          <w:rFonts w:ascii="Open Sans" w:hAnsi="Open Sans" w:cs="Open Sans"/>
          <w:sz w:val="20"/>
        </w:rPr>
        <w:t xml:space="preserve">preliminary </w:t>
      </w:r>
      <w:r w:rsidR="004A1A79">
        <w:rPr>
          <w:rFonts w:ascii="Open Sans" w:hAnsi="Open Sans" w:cs="Open Sans"/>
          <w:sz w:val="20"/>
        </w:rPr>
        <w:t xml:space="preserve">supporting evidence </w:t>
      </w:r>
      <w:r w:rsidRPr="005F35F8">
        <w:rPr>
          <w:rFonts w:ascii="Open Sans" w:hAnsi="Open Sans" w:cs="Open Sans"/>
          <w:sz w:val="20"/>
        </w:rPr>
        <w:t>to demonstrating our capability to deliver Planned Small Construction Projects</w:t>
      </w:r>
      <w:r w:rsidR="004A1A79">
        <w:rPr>
          <w:rFonts w:ascii="Open Sans" w:hAnsi="Open Sans" w:cs="Open Sans"/>
          <w:sz w:val="20"/>
        </w:rPr>
        <w:t xml:space="preserve"> (evidence attached)</w:t>
      </w:r>
      <w:r w:rsidRPr="005F35F8">
        <w:rPr>
          <w:rFonts w:ascii="Open Sans" w:hAnsi="Open Sans" w:cs="Open Sans"/>
          <w:sz w:val="20"/>
        </w:rPr>
        <w:t xml:space="preserve">. </w:t>
      </w:r>
    </w:p>
    <w:p w14:paraId="36994E35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325A13AF" w14:textId="15D9B76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Accordingly, on behalf of [</w:t>
      </w:r>
      <w:r w:rsidRPr="00A558EF">
        <w:rPr>
          <w:rFonts w:ascii="Open Sans" w:hAnsi="Open Sans" w:cs="Open Sans"/>
          <w:sz w:val="20"/>
          <w:highlight w:val="lightGray"/>
        </w:rPr>
        <w:t>insert Lead Agency name</w:t>
      </w:r>
      <w:r w:rsidRPr="005F35F8">
        <w:rPr>
          <w:rFonts w:ascii="Open Sans" w:hAnsi="Open Sans" w:cs="Open Sans"/>
          <w:sz w:val="20"/>
        </w:rPr>
        <w:t xml:space="preserve">], we hereby request a pre-application meeting be arranged to review the enclosed </w:t>
      </w:r>
      <w:r w:rsidR="00BE640B">
        <w:rPr>
          <w:rFonts w:ascii="Open Sans" w:hAnsi="Open Sans" w:cs="Open Sans"/>
          <w:sz w:val="20"/>
        </w:rPr>
        <w:t xml:space="preserve">Accreditation </w:t>
      </w:r>
      <w:r w:rsidRPr="005F35F8">
        <w:rPr>
          <w:rFonts w:ascii="Open Sans" w:hAnsi="Open Sans" w:cs="Open Sans"/>
          <w:sz w:val="20"/>
        </w:rPr>
        <w:t xml:space="preserve">Self-Assessment and associated supporting evidence in preparation for </w:t>
      </w:r>
      <w:r w:rsidR="00BE640B">
        <w:rPr>
          <w:rFonts w:ascii="Open Sans" w:hAnsi="Open Sans" w:cs="Open Sans"/>
          <w:sz w:val="20"/>
        </w:rPr>
        <w:t>the</w:t>
      </w:r>
      <w:r w:rsidRPr="005F35F8">
        <w:rPr>
          <w:rFonts w:ascii="Open Sans" w:hAnsi="Open Sans" w:cs="Open Sans"/>
          <w:sz w:val="20"/>
        </w:rPr>
        <w:t xml:space="preserve"> formal submission of our accreditation application.</w:t>
      </w:r>
    </w:p>
    <w:p w14:paraId="44B1DE8A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76B33649" w14:textId="22C725B9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When arranging a suitable meeting time, please contact [</w:t>
      </w:r>
      <w:r w:rsidRPr="00A558EF">
        <w:rPr>
          <w:rFonts w:ascii="Open Sans" w:hAnsi="Open Sans" w:cs="Open Sans"/>
          <w:sz w:val="20"/>
          <w:highlight w:val="lightGray"/>
        </w:rPr>
        <w:t xml:space="preserve">Full </w:t>
      </w:r>
      <w:r w:rsidR="00A558EF">
        <w:rPr>
          <w:rFonts w:ascii="Open Sans" w:hAnsi="Open Sans" w:cs="Open Sans"/>
          <w:sz w:val="20"/>
          <w:highlight w:val="lightGray"/>
        </w:rPr>
        <w:t>n</w:t>
      </w:r>
      <w:r w:rsidRPr="00A558EF">
        <w:rPr>
          <w:rFonts w:ascii="Open Sans" w:hAnsi="Open Sans" w:cs="Open Sans"/>
          <w:sz w:val="20"/>
          <w:highlight w:val="lightGray"/>
        </w:rPr>
        <w:t>ame</w:t>
      </w:r>
      <w:r w:rsidRPr="005F35F8">
        <w:rPr>
          <w:rFonts w:ascii="Open Sans" w:hAnsi="Open Sans" w:cs="Open Sans"/>
          <w:sz w:val="20"/>
        </w:rPr>
        <w:t>], [</w:t>
      </w:r>
      <w:r w:rsidRPr="00A558EF">
        <w:rPr>
          <w:rFonts w:ascii="Open Sans" w:hAnsi="Open Sans" w:cs="Open Sans"/>
          <w:sz w:val="20"/>
          <w:highlight w:val="lightGray"/>
        </w:rPr>
        <w:t>Position</w:t>
      </w:r>
      <w:r w:rsidRPr="005F35F8">
        <w:rPr>
          <w:rFonts w:ascii="Open Sans" w:hAnsi="Open Sans" w:cs="Open Sans"/>
          <w:sz w:val="20"/>
        </w:rPr>
        <w:t>], [</w:t>
      </w:r>
      <w:r w:rsidRPr="00A558EF">
        <w:rPr>
          <w:rFonts w:ascii="Open Sans" w:hAnsi="Open Sans" w:cs="Open Sans"/>
          <w:sz w:val="20"/>
          <w:highlight w:val="lightGray"/>
        </w:rPr>
        <w:t>Division</w:t>
      </w:r>
      <w:r w:rsidRPr="005F35F8">
        <w:rPr>
          <w:rFonts w:ascii="Open Sans" w:hAnsi="Open Sans" w:cs="Open Sans"/>
          <w:sz w:val="20"/>
        </w:rPr>
        <w:t>] in the first instance.</w:t>
      </w:r>
    </w:p>
    <w:p w14:paraId="54368CC6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4BC36451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Yours sincerely,</w:t>
      </w:r>
    </w:p>
    <w:p w14:paraId="21EC4FD8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01BFD1D6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36E1B358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[</w:t>
      </w:r>
      <w:r w:rsidRPr="00A558EF">
        <w:rPr>
          <w:rFonts w:ascii="Open Sans" w:hAnsi="Open Sans" w:cs="Open Sans"/>
          <w:sz w:val="20"/>
          <w:highlight w:val="lightGray"/>
        </w:rPr>
        <w:t>Signature</w:t>
      </w:r>
      <w:r w:rsidRPr="005F35F8">
        <w:rPr>
          <w:rFonts w:ascii="Open Sans" w:hAnsi="Open Sans" w:cs="Open Sans"/>
          <w:sz w:val="20"/>
        </w:rPr>
        <w:t>]</w:t>
      </w:r>
    </w:p>
    <w:p w14:paraId="0BA9FE15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13851E35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[</w:t>
      </w:r>
      <w:r w:rsidRPr="00A558EF">
        <w:rPr>
          <w:rFonts w:ascii="Open Sans" w:hAnsi="Open Sans" w:cs="Open Sans"/>
          <w:sz w:val="20"/>
          <w:highlight w:val="lightGray"/>
        </w:rPr>
        <w:t>Full Name</w:t>
      </w:r>
      <w:r w:rsidRPr="005F35F8">
        <w:rPr>
          <w:rFonts w:ascii="Open Sans" w:hAnsi="Open Sans" w:cs="Open Sans"/>
          <w:sz w:val="20"/>
        </w:rPr>
        <w:t>]</w:t>
      </w:r>
    </w:p>
    <w:p w14:paraId="74E4A208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[</w:t>
      </w:r>
      <w:r w:rsidRPr="00A558EF">
        <w:rPr>
          <w:rFonts w:ascii="Open Sans" w:hAnsi="Open Sans" w:cs="Open Sans"/>
          <w:sz w:val="20"/>
          <w:highlight w:val="lightGray"/>
        </w:rPr>
        <w:t>Position Title</w:t>
      </w:r>
      <w:r w:rsidRPr="005F35F8">
        <w:rPr>
          <w:rFonts w:ascii="Open Sans" w:hAnsi="Open Sans" w:cs="Open Sans"/>
          <w:sz w:val="20"/>
        </w:rPr>
        <w:t>]</w:t>
      </w:r>
    </w:p>
    <w:p w14:paraId="0228F164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77C12CC4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[</w:t>
      </w:r>
      <w:r w:rsidRPr="00A558EF">
        <w:rPr>
          <w:rFonts w:ascii="Open Sans" w:hAnsi="Open Sans" w:cs="Open Sans"/>
          <w:sz w:val="20"/>
          <w:highlight w:val="lightGray"/>
        </w:rPr>
        <w:t>Date</w:t>
      </w:r>
      <w:r w:rsidRPr="005F35F8">
        <w:rPr>
          <w:rFonts w:ascii="Open Sans" w:hAnsi="Open Sans" w:cs="Open Sans"/>
          <w:sz w:val="20"/>
        </w:rPr>
        <w:t>]</w:t>
      </w:r>
    </w:p>
    <w:p w14:paraId="48DF5830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3B46F318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2BE8A867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Encl.</w:t>
      </w:r>
    </w:p>
    <w:p w14:paraId="1791323D" w14:textId="77777777" w:rsidR="005F35F8" w:rsidRPr="005F35F8" w:rsidRDefault="005F35F8" w:rsidP="005F35F8">
      <w:pPr>
        <w:rPr>
          <w:rFonts w:ascii="Open Sans" w:hAnsi="Open Sans" w:cs="Open Sans"/>
          <w:sz w:val="20"/>
        </w:rPr>
      </w:pPr>
    </w:p>
    <w:p w14:paraId="38411831" w14:textId="5C5DB366" w:rsidR="005F35F8" w:rsidRPr="005F35F8" w:rsidRDefault="005F35F8" w:rsidP="005F35F8">
      <w:pPr>
        <w:rPr>
          <w:rFonts w:ascii="Open Sans" w:hAnsi="Open Sans" w:cs="Open Sans"/>
          <w:sz w:val="20"/>
        </w:rPr>
      </w:pPr>
      <w:r w:rsidRPr="005F35F8">
        <w:rPr>
          <w:rFonts w:ascii="Open Sans" w:hAnsi="Open Sans" w:cs="Open Sans"/>
          <w:sz w:val="20"/>
        </w:rPr>
        <w:t>[</w:t>
      </w:r>
      <w:r w:rsidRPr="00A558EF">
        <w:rPr>
          <w:rFonts w:ascii="Open Sans" w:hAnsi="Open Sans" w:cs="Open Sans"/>
          <w:sz w:val="20"/>
          <w:highlight w:val="lightGray"/>
        </w:rPr>
        <w:t>insert Agency name</w:t>
      </w:r>
      <w:r w:rsidRPr="005F35F8">
        <w:rPr>
          <w:rFonts w:ascii="Open Sans" w:hAnsi="Open Sans" w:cs="Open Sans"/>
          <w:sz w:val="20"/>
        </w:rPr>
        <w:t xml:space="preserve">] </w:t>
      </w:r>
      <w:r w:rsidR="00BE640B">
        <w:rPr>
          <w:rFonts w:ascii="Open Sans" w:hAnsi="Open Sans" w:cs="Open Sans"/>
          <w:sz w:val="20"/>
        </w:rPr>
        <w:t xml:space="preserve">Accreditation </w:t>
      </w:r>
      <w:r w:rsidRPr="005F35F8">
        <w:rPr>
          <w:rFonts w:ascii="Open Sans" w:hAnsi="Open Sans" w:cs="Open Sans"/>
          <w:sz w:val="20"/>
        </w:rPr>
        <w:t>Self-Assessment including link to supporting evidence.</w:t>
      </w:r>
    </w:p>
    <w:p w14:paraId="4B57D12B" w14:textId="0D18F91B" w:rsidR="000222BE" w:rsidRPr="005F35F8" w:rsidRDefault="000222BE">
      <w:pPr>
        <w:rPr>
          <w:rFonts w:ascii="Open Sans" w:hAnsi="Open Sans" w:cs="Open Sans"/>
          <w:color w:val="833C0B" w:themeColor="accent2" w:themeShade="80"/>
          <w:sz w:val="20"/>
        </w:rPr>
      </w:pPr>
    </w:p>
    <w:sectPr w:rsidR="000222BE" w:rsidRPr="005F35F8" w:rsidSect="00750D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426" w:footer="2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7ED3" w14:textId="77777777" w:rsidR="00F7641B" w:rsidRDefault="00F7641B">
      <w:r>
        <w:separator/>
      </w:r>
    </w:p>
  </w:endnote>
  <w:endnote w:type="continuationSeparator" w:id="0">
    <w:p w14:paraId="1B565CBD" w14:textId="77777777" w:rsidR="00F7641B" w:rsidRDefault="00F7641B">
      <w:r>
        <w:continuationSeparator/>
      </w:r>
    </w:p>
  </w:endnote>
  <w:endnote w:type="continuationNotice" w:id="1">
    <w:p w14:paraId="6D667113" w14:textId="77777777" w:rsidR="00F7641B" w:rsidRDefault="00F7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9A95" w14:textId="77777777" w:rsidR="00F7641B" w:rsidRDefault="00F7641B">
    <w:pPr>
      <w:pStyle w:val="Footer"/>
    </w:pPr>
  </w:p>
  <w:p w14:paraId="2E129A96" w14:textId="77777777" w:rsidR="00F7641B" w:rsidRDefault="00F76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305E" w14:textId="1E6BC501" w:rsidR="00F7641B" w:rsidRDefault="00F7641B" w:rsidP="00934027">
    <w:pPr>
      <w:tabs>
        <w:tab w:val="right" w:pos="9923"/>
      </w:tabs>
      <w:ind w:left="-284" w:right="-1276"/>
      <w:rPr>
        <w:iCs/>
        <w:sz w:val="14"/>
        <w:szCs w:val="16"/>
      </w:rPr>
    </w:pPr>
    <w:r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D39523" wp14:editId="04C605BF">
              <wp:simplePos x="0" y="0"/>
              <wp:positionH relativeFrom="page">
                <wp:posOffset>-11735</wp:posOffset>
              </wp:positionH>
              <wp:positionV relativeFrom="paragraph">
                <wp:posOffset>-248285</wp:posOffset>
              </wp:positionV>
              <wp:extent cx="7562850" cy="804672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369999" w14:textId="77777777" w:rsidR="00F7641B" w:rsidRPr="00BD22BB" w:rsidRDefault="00F7641B" w:rsidP="00934027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39523" id="Rectangle 19" o:spid="_x0000_s1029" style="position:absolute;left:0;text-align:left;margin-left:-.9pt;margin-top:-19.55pt;width:595.5pt;height:6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" fillcolor="#f2f2f2" stroked="f" strokeweight="1pt">
              <v:textbox>
                <w:txbxContent>
                  <w:p w14:paraId="22369999" w14:textId="77777777" w:rsidR="00F7641B" w:rsidRPr="00BD22BB" w:rsidRDefault="00F7641B" w:rsidP="00934027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iCs/>
        <w:sz w:val="14"/>
        <w:szCs w:val="16"/>
      </w:rPr>
      <w:tab/>
    </w:r>
    <w:r w:rsidRPr="006F4F59">
      <w:rPr>
        <w:b/>
        <w:bCs/>
        <w:iCs/>
        <w:sz w:val="14"/>
        <w:szCs w:val="16"/>
      </w:rPr>
      <w:t>PC028</w:t>
    </w:r>
  </w:p>
  <w:p w14:paraId="0D00379B" w14:textId="51A5A1EA" w:rsidR="00F7641B" w:rsidRDefault="005376AE" w:rsidP="00934027">
    <w:pPr>
      <w:tabs>
        <w:tab w:val="right" w:pos="9923"/>
      </w:tabs>
      <w:ind w:left="-284" w:right="-1276"/>
      <w:rPr>
        <w:i/>
        <w:sz w:val="14"/>
        <w:szCs w:val="16"/>
      </w:rPr>
    </w:pPr>
    <w:r w:rsidRPr="005376AE">
      <w:rPr>
        <w:b/>
        <w:bCs/>
        <w:iCs/>
        <w:sz w:val="14"/>
        <w:szCs w:val="16"/>
      </w:rPr>
      <w:t>DRAFT</w:t>
    </w:r>
    <w:r w:rsidR="00F7641B">
      <w:rPr>
        <w:b/>
        <w:bCs/>
        <w:iCs/>
        <w:color w:val="833C0B" w:themeColor="accent2" w:themeShade="80"/>
        <w:sz w:val="14"/>
        <w:szCs w:val="16"/>
      </w:rPr>
      <w:tab/>
    </w:r>
    <w:r w:rsidR="00F7641B" w:rsidRPr="00295F33">
      <w:rPr>
        <w:i/>
        <w:sz w:val="14"/>
        <w:szCs w:val="16"/>
      </w:rPr>
      <w:t xml:space="preserve">K-NET </w:t>
    </w:r>
    <w:r w:rsidR="00F7641B">
      <w:rPr>
        <w:i/>
        <w:sz w:val="14"/>
        <w:szCs w:val="16"/>
      </w:rPr>
      <w:t>Reference</w:t>
    </w:r>
    <w:r w:rsidR="00F7641B" w:rsidRPr="00295F33">
      <w:rPr>
        <w:i/>
        <w:sz w:val="14"/>
        <w:szCs w:val="16"/>
      </w:rPr>
      <w:t>:</w:t>
    </w:r>
    <w:r w:rsidR="00F7641B">
      <w:rPr>
        <w:i/>
        <w:sz w:val="14"/>
        <w:szCs w:val="16"/>
      </w:rPr>
      <w:t xml:space="preserve"> #12345678</w:t>
    </w:r>
  </w:p>
  <w:p w14:paraId="5C61E44A" w14:textId="21FB486E" w:rsidR="00F7641B" w:rsidRPr="00613260" w:rsidRDefault="000222BE" w:rsidP="00934027">
    <w:pPr>
      <w:tabs>
        <w:tab w:val="right" w:pos="9923"/>
      </w:tabs>
      <w:ind w:left="-284" w:right="-1276"/>
      <w:rPr>
        <w:b/>
        <w:color w:val="833C0B" w:themeColor="accent2" w:themeShade="80"/>
        <w:sz w:val="14"/>
        <w:szCs w:val="16"/>
      </w:rPr>
    </w:pPr>
    <w:r w:rsidRPr="000222BE">
      <w:rPr>
        <w:rFonts w:ascii="Open Sans" w:hAnsi="Open Sans" w:cs="Open Sans"/>
        <w:i/>
        <w:sz w:val="14"/>
        <w:szCs w:val="16"/>
      </w:rPr>
      <w:t>Version 0.2</w:t>
    </w:r>
    <w:r w:rsidR="00F7641B">
      <w:rPr>
        <w:b/>
        <w:bCs/>
        <w:iCs/>
        <w:color w:val="833C0B" w:themeColor="accent2" w:themeShade="80"/>
        <w:sz w:val="14"/>
        <w:szCs w:val="16"/>
      </w:rPr>
      <w:tab/>
    </w:r>
    <w:r w:rsidR="00F7641B" w:rsidRPr="006F4F59">
      <w:rPr>
        <w:i/>
        <w:sz w:val="14"/>
        <w:szCs w:val="16"/>
      </w:rPr>
      <w:t>File Number: 2020/04540/01</w:t>
    </w:r>
    <w:r w:rsidR="00F7641B" w:rsidRPr="00613260">
      <w:rPr>
        <w:b/>
        <w:bCs/>
        <w:iCs/>
        <w:color w:val="833C0B" w:themeColor="accent2" w:themeShade="80"/>
        <w:sz w:val="14"/>
        <w:szCs w:val="16"/>
      </w:rPr>
      <w:t xml:space="preserve"> </w:t>
    </w:r>
  </w:p>
  <w:p w14:paraId="2E129A99" w14:textId="4EDCA8CA" w:rsidR="00F7641B" w:rsidRPr="00FA6B9E" w:rsidRDefault="00F7641B" w:rsidP="00FA6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0361" w14:textId="77777777" w:rsidR="00F7641B" w:rsidRDefault="00F7641B" w:rsidP="008A718B">
    <w:pPr>
      <w:tabs>
        <w:tab w:val="right" w:pos="10065"/>
      </w:tabs>
      <w:ind w:left="-392" w:right="-1276"/>
      <w:rPr>
        <w:rFonts w:ascii="Open Sans" w:hAnsi="Open Sans" w:cs="Open Sans"/>
        <w:iCs/>
        <w:sz w:val="14"/>
        <w:szCs w:val="16"/>
      </w:rPr>
    </w:pPr>
    <w:r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33AE061" wp14:editId="149CA93E">
              <wp:simplePos x="0" y="0"/>
              <wp:positionH relativeFrom="page">
                <wp:posOffset>0</wp:posOffset>
              </wp:positionH>
              <wp:positionV relativeFrom="paragraph">
                <wp:posOffset>-84125</wp:posOffset>
              </wp:positionV>
              <wp:extent cx="7562850" cy="80467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1DA18" w14:textId="2B30D2A3" w:rsidR="00F7641B" w:rsidRPr="00BD22BB" w:rsidRDefault="00F7641B" w:rsidP="00BD22BB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AE061" id="Rectangle 13" o:spid="_x0000_s1035" style="position:absolute;left:0;text-align:left;margin-left:0;margin-top:-6.6pt;width:595.5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" fillcolor="#f2f2f2 [3052]" stroked="f" strokeweight="1pt">
              <v:textbox>
                <w:txbxContent>
                  <w:p w14:paraId="6921DA18" w14:textId="2B30D2A3" w:rsidR="00F7641B" w:rsidRPr="00BD22BB" w:rsidRDefault="00F7641B" w:rsidP="00BD22BB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17228">
      <w:rPr>
        <w:rFonts w:ascii="Open Sans" w:hAnsi="Open Sans" w:cs="Open Sans"/>
        <w:iCs/>
        <w:sz w:val="14"/>
        <w:szCs w:val="16"/>
      </w:rPr>
      <w:tab/>
    </w:r>
  </w:p>
  <w:p w14:paraId="41836A8F" w14:textId="54CB9E64" w:rsidR="00F7641B" w:rsidRPr="00917228" w:rsidRDefault="000F66FC" w:rsidP="000F66FC">
    <w:pPr>
      <w:tabs>
        <w:tab w:val="right" w:pos="10065"/>
      </w:tabs>
      <w:ind w:right="-1276"/>
      <w:rPr>
        <w:rFonts w:ascii="Open Sans" w:hAnsi="Open Sans" w:cs="Open Sans"/>
        <w:iCs/>
        <w:sz w:val="14"/>
        <w:szCs w:val="16"/>
      </w:rPr>
    </w:pPr>
    <w:r w:rsidRPr="000F66FC">
      <w:rPr>
        <w:rFonts w:cs="Arial"/>
        <w:b/>
        <w:bCs/>
        <w:iCs/>
        <w:sz w:val="14"/>
        <w:szCs w:val="16"/>
      </w:rPr>
      <w:t>AP-02</w:t>
    </w:r>
    <w:r w:rsidR="00F7641B" w:rsidRPr="000F66FC">
      <w:rPr>
        <w:rFonts w:cs="Arial"/>
        <w:iCs/>
        <w:sz w:val="14"/>
        <w:szCs w:val="16"/>
      </w:rPr>
      <w:tab/>
    </w:r>
    <w:r w:rsidR="00F7641B" w:rsidRPr="00917228">
      <w:rPr>
        <w:rFonts w:ascii="Open Sans" w:hAnsi="Open Sans" w:cs="Open Sans"/>
        <w:b/>
        <w:bCs/>
        <w:iCs/>
        <w:sz w:val="14"/>
        <w:szCs w:val="16"/>
      </w:rPr>
      <w:t>PC028</w:t>
    </w:r>
  </w:p>
  <w:p w14:paraId="1797D798" w14:textId="0EDA7A4C" w:rsidR="00F7641B" w:rsidRPr="00917228" w:rsidRDefault="004A1A79" w:rsidP="004A1A79">
    <w:pPr>
      <w:tabs>
        <w:tab w:val="right" w:pos="10065"/>
      </w:tabs>
      <w:ind w:right="-1276"/>
      <w:rPr>
        <w:rFonts w:ascii="Open Sans" w:hAnsi="Open Sans" w:cs="Open Sans"/>
        <w:b/>
        <w:color w:val="833C0B" w:themeColor="accent2" w:themeShade="80"/>
        <w:sz w:val="14"/>
        <w:szCs w:val="16"/>
      </w:rPr>
    </w:pPr>
    <w:r w:rsidRPr="004A1A79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 xml:space="preserve">Page | </w:t>
    </w:r>
    <w:r w:rsidRPr="004A1A79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fldChar w:fldCharType="begin"/>
    </w:r>
    <w:r w:rsidRPr="004A1A79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instrText xml:space="preserve"> PAGE   \* MERGEFORMAT </w:instrText>
    </w:r>
    <w:r w:rsidRPr="004A1A79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fldChar w:fldCharType="separate"/>
    </w:r>
    <w:r w:rsidR="00DF3AC9">
      <w:rPr>
        <w:rFonts w:ascii="Open Sans" w:hAnsi="Open Sans" w:cs="Open Sans"/>
        <w:b/>
        <w:bCs/>
        <w:iCs/>
        <w:noProof/>
        <w:color w:val="833C0B" w:themeColor="accent2" w:themeShade="80"/>
        <w:sz w:val="14"/>
        <w:szCs w:val="16"/>
      </w:rPr>
      <w:t>1</w:t>
    </w:r>
    <w:r w:rsidRPr="004A1A79">
      <w:rPr>
        <w:rFonts w:ascii="Open Sans" w:hAnsi="Open Sans" w:cs="Open Sans"/>
        <w:b/>
        <w:bCs/>
        <w:iCs/>
        <w:noProof/>
        <w:color w:val="833C0B" w:themeColor="accent2" w:themeShade="80"/>
        <w:sz w:val="14"/>
        <w:szCs w:val="16"/>
      </w:rPr>
      <w:fldChar w:fldCharType="end"/>
    </w:r>
    <w:r w:rsidR="00F7641B"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ab/>
    </w:r>
    <w:r w:rsidR="00F7641B" w:rsidRPr="00917228">
      <w:rPr>
        <w:rFonts w:ascii="Open Sans" w:hAnsi="Open Sans" w:cs="Open Sans"/>
        <w:i/>
        <w:sz w:val="14"/>
        <w:szCs w:val="16"/>
      </w:rPr>
      <w:t>K-NET Reference: #1</w:t>
    </w:r>
    <w:r>
      <w:rPr>
        <w:rFonts w:ascii="Open Sans" w:hAnsi="Open Sans" w:cs="Open Sans"/>
        <w:i/>
        <w:sz w:val="14"/>
        <w:szCs w:val="16"/>
      </w:rPr>
      <w:t>8240217</w:t>
    </w:r>
    <w:r w:rsidR="00F7641B"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 xml:space="preserve"> </w:t>
    </w:r>
  </w:p>
  <w:p w14:paraId="2E129AA1" w14:textId="77777777" w:rsidR="00F7641B" w:rsidRPr="006A5BCC" w:rsidRDefault="00F7641B" w:rsidP="006A5BCC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F7EA" w14:textId="77777777" w:rsidR="00F7641B" w:rsidRDefault="00F7641B">
      <w:r>
        <w:separator/>
      </w:r>
    </w:p>
  </w:footnote>
  <w:footnote w:type="continuationSeparator" w:id="0">
    <w:p w14:paraId="16F5792B" w14:textId="77777777" w:rsidR="00F7641B" w:rsidRDefault="00F7641B">
      <w:r>
        <w:continuationSeparator/>
      </w:r>
    </w:p>
  </w:footnote>
  <w:footnote w:type="continuationNotice" w:id="1">
    <w:p w14:paraId="51F2B2FA" w14:textId="77777777" w:rsidR="00F7641B" w:rsidRDefault="00F76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58A9" w14:textId="3EB9BAAF" w:rsidR="00F7641B" w:rsidRDefault="00DF3AC9">
    <w:pPr>
      <w:pStyle w:val="Header"/>
    </w:pPr>
    <w:r>
      <w:rPr>
        <w:noProof/>
      </w:rPr>
      <w:pict w14:anchorId="2A1D3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06391" o:spid="_x0000_s19458" type="#_x0000_t136" style="position:absolute;margin-left:0;margin-top:0;width:506.8pt;height:202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9A90" w14:textId="795D31DC" w:rsidR="00F7641B" w:rsidRPr="00F14809" w:rsidRDefault="002712BD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b/>
        <w:bCs/>
        <w:sz w:val="14"/>
        <w:szCs w:val="14"/>
      </w:rPr>
    </w:pPr>
    <w:r>
      <w:rPr>
        <w:rFonts w:ascii="Open Sans" w:hAnsi="Open Sans" w:cs="Open Sans"/>
        <w:iCs/>
        <w:noProof/>
        <w:lang w:eastAsia="en-AU"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074EBF6F" wp14:editId="2A4BBE0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45dd4ef9a3f582efd2fb2f32" descr="{&quot;HashCode&quot;:10120488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6AFDA" w14:textId="66C8276A" w:rsidR="002712BD" w:rsidRPr="002712BD" w:rsidRDefault="002712BD" w:rsidP="002712BD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2712BD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EBF6F" id="_x0000_t202" coordsize="21600,21600" o:spt="202" path="m,l,21600r21600,l21600,xe">
              <v:stroke joinstyle="miter"/>
              <v:path gradientshapeok="t" o:connecttype="rect"/>
            </v:shapetype>
            <v:shape id="MSIPCM45dd4ef9a3f582efd2fb2f32" o:spid="_x0000_s1028" type="#_x0000_t202" alt="{&quot;HashCode&quot;:101204881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" o:allowincell="f" filled="f" stroked="f" strokeweight=".5pt">
              <v:textbox inset=",0,,0">
                <w:txbxContent>
                  <w:p w14:paraId="71B6AFDA" w14:textId="66C8276A" w:rsidR="002712BD" w:rsidRPr="002712BD" w:rsidRDefault="002712BD" w:rsidP="002712BD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2712BD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 w:rsidRPr="00917228">
      <w:rPr>
        <w:rFonts w:ascii="Open Sans" w:hAnsi="Open Sans" w:cs="Open Sans"/>
        <w:iCs/>
        <w:noProof/>
        <w:lang w:eastAsia="en-AU"/>
      </w:rPr>
      <w:drawing>
        <wp:anchor distT="0" distB="0" distL="114300" distR="114300" simplePos="0" relativeHeight="251656704" behindDoc="1" locked="0" layoutInCell="1" allowOverlap="1" wp14:anchorId="69A4FE7E" wp14:editId="74F1353A">
          <wp:simplePos x="0" y="0"/>
          <wp:positionH relativeFrom="page">
            <wp:align>right</wp:align>
          </wp:positionH>
          <wp:positionV relativeFrom="paragraph">
            <wp:posOffset>-327050</wp:posOffset>
          </wp:positionV>
          <wp:extent cx="7563060" cy="7900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60" cy="79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1B" w:rsidRPr="0A1EA8D1">
      <w:rPr>
        <w:rFonts w:ascii="Open Sans" w:hAnsi="Open Sans" w:cs="Open Sans"/>
        <w:sz w:val="14"/>
        <w:szCs w:val="14"/>
      </w:rPr>
      <w:t>Construction Procurement Policy</w:t>
    </w:r>
    <w:r w:rsidR="00F7641B" w:rsidRPr="00F14809">
      <w:rPr>
        <w:rFonts w:ascii="Open Sans" w:hAnsi="Open Sans" w:cs="Open Sans"/>
        <w:b/>
        <w:bCs/>
        <w:sz w:val="14"/>
        <w:szCs w:val="14"/>
      </w:rPr>
      <w:t xml:space="preserve"> </w:t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 w:rsidRPr="00F14809">
      <w:rPr>
        <w:rFonts w:ascii="Open Sans" w:hAnsi="Open Sans" w:cs="Open Sans"/>
        <w:b/>
        <w:bCs/>
        <w:sz w:val="14"/>
        <w:szCs w:val="14"/>
      </w:rPr>
      <w:t>Accreditation Framework</w:t>
    </w:r>
  </w:p>
  <w:p w14:paraId="33CD8B12" w14:textId="76DC1BD7" w:rsidR="00F7641B" w:rsidRPr="00F14809" w:rsidRDefault="00F7641B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sz w:val="14"/>
        <w:szCs w:val="14"/>
      </w:rPr>
    </w:pPr>
    <w:r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>Project Implementation Process</w:t>
    </w:r>
    <w:r w:rsidRPr="00F14809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ab/>
    </w:r>
    <w:r>
      <w:rPr>
        <w:rFonts w:ascii="Open Sans" w:hAnsi="Open Sans" w:cs="Open Sans"/>
        <w:sz w:val="14"/>
        <w:szCs w:val="14"/>
      </w:rPr>
      <w:tab/>
    </w:r>
    <w:r w:rsidRPr="00F14809">
      <w:rPr>
        <w:rFonts w:ascii="Open Sans" w:hAnsi="Open Sans" w:cs="Open Sans"/>
        <w:sz w:val="14"/>
        <w:szCs w:val="14"/>
      </w:rPr>
      <w:t>Planned Small Construction Projects</w:t>
    </w:r>
  </w:p>
  <w:p w14:paraId="2E129A91" w14:textId="389A129C" w:rsidR="00F7641B" w:rsidRPr="00F14809" w:rsidRDefault="00F7641B">
    <w:pPr>
      <w:pStyle w:val="Header"/>
      <w:rPr>
        <w:rFonts w:ascii="Open Sans" w:hAnsi="Open Sans" w:cs="Open Sans"/>
      </w:rPr>
    </w:pPr>
  </w:p>
  <w:p w14:paraId="2E129A92" w14:textId="77777777" w:rsidR="00F7641B" w:rsidRDefault="00F7641B">
    <w:pPr>
      <w:pStyle w:val="Header"/>
    </w:pPr>
  </w:p>
  <w:p w14:paraId="2E129A93" w14:textId="77777777" w:rsidR="00F7641B" w:rsidRDefault="00F76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B1A0" w14:textId="6035B25A" w:rsidR="00F7641B" w:rsidRDefault="002712BD" w:rsidP="001C674C">
    <w:pPr>
      <w:pStyle w:val="Header"/>
    </w:pPr>
    <w:r>
      <w:rPr>
        <w:noProof/>
        <w:color w:val="1F497D"/>
        <w:sz w:val="52"/>
        <w:szCs w:val="52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70813A5" wp14:editId="378CED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82c640ad93898e2ffe8af354" descr="{&quot;HashCode&quot;:101204881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F29FB" w14:textId="5D86146E" w:rsidR="002712BD" w:rsidRPr="002712BD" w:rsidRDefault="002712BD" w:rsidP="002712BD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2712BD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813A5" id="_x0000_t202" coordsize="21600,21600" o:spt="202" path="m,l,21600r21600,l21600,xe">
              <v:stroke joinstyle="miter"/>
              <v:path gradientshapeok="t" o:connecttype="rect"/>
            </v:shapetype>
            <v:shape id="MSIPCM82c640ad93898e2ffe8af354" o:spid="_x0000_s1030" type="#_x0000_t202" alt="{&quot;HashCode&quot;:101204881,&quot;Height&quot;:842.0,&quot;Width&quot;:595.0,&quot;Placement&quot;:&quot;Header&quot;,&quot;Index&quot;:&quot;FirstPage&quot;,&quot;Section&quot;:1,&quot;Top&quot;:0.0,&quot;Left&quot;:0.0}" style="position:absolute;margin-left:0;margin-top:15pt;width:595.35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" o:allowincell="f" filled="f" stroked="f" strokeweight=".5pt">
              <v:textbox inset=",0,,0">
                <w:txbxContent>
                  <w:p w14:paraId="5FAF29FB" w14:textId="5D86146E" w:rsidR="002712BD" w:rsidRPr="002712BD" w:rsidRDefault="002712BD" w:rsidP="002712BD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2712BD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>
      <w:rPr>
        <w:noProof/>
        <w:color w:val="1F497D"/>
        <w:sz w:val="52"/>
        <w:szCs w:val="52"/>
        <w:lang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BFCDD6C" wp14:editId="26873533">
              <wp:simplePos x="0" y="0"/>
              <wp:positionH relativeFrom="page">
                <wp:posOffset>468173</wp:posOffset>
              </wp:positionH>
              <wp:positionV relativeFrom="paragraph">
                <wp:posOffset>20315</wp:posOffset>
              </wp:positionV>
              <wp:extent cx="6619164" cy="1298833"/>
              <wp:effectExtent l="0" t="0" r="10795" b="0"/>
              <wp:wrapNone/>
              <wp:docPr id="1254" name="Group 1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164" cy="1298833"/>
                        <a:chOff x="0" y="83240"/>
                        <a:chExt cx="6619164" cy="1298833"/>
                      </a:xfrm>
                    </wpg:grpSpPr>
                    <wps:wsp>
                      <wps:cNvPr id="1255" name="Rectangle: Top Corners Rounded 1255"/>
                      <wps:cNvSpPr/>
                      <wps:spPr>
                        <a:xfrm>
                          <a:off x="0" y="83240"/>
                          <a:ext cx="6619164" cy="1203682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6" name="Picture 1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6149" y="150125"/>
                          <a:ext cx="1337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404" y="121598"/>
                          <a:ext cx="6155055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9E22" w14:textId="77777777" w:rsidR="00F7641B" w:rsidRPr="004A529C" w:rsidRDefault="00F7641B" w:rsidP="001C674C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ind w:right="2551"/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Accreditation Framework</w:t>
                            </w: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br/>
                              <w:t xml:space="preserve">Planned Small Construction Projects </w:t>
                            </w:r>
                          </w:p>
                          <w:p w14:paraId="31D687C5" w14:textId="0FE57652" w:rsidR="00F7641B" w:rsidRPr="00C76645" w:rsidRDefault="000F66FC" w:rsidP="00C76645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spacing w:before="120"/>
                              <w:ind w:right="1458"/>
                              <w:rPr>
                                <w:rFonts w:cs="Arial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Pre-Application Meeting Request</w:t>
                            </w:r>
                          </w:p>
                          <w:p w14:paraId="0E236F81" w14:textId="77777777" w:rsidR="00F7641B" w:rsidRDefault="00F7641B" w:rsidP="001C6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CDD6C" id="Group 1254" o:spid="_x0000_s1031" style="position:absolute;margin-left:36.85pt;margin-top:1.6pt;width:521.2pt;height:102.25pt;z-index:251655680;mso-position-horizontal-relative:page;mso-width-relative:margin;mso-height-relative:margin" coordorigin=",832" coordsize="66191,1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">
              <v:shape id="Rectangle: Top Corners Rounded 1255" o:spid="_x0000_s1032" style="position:absolute;top:832;width:66191;height:12037;visibility:visible;mso-wrap-style:square;v-text-anchor:middle" coordsize="6619164,120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hXcEA&#10;AADdAAAADwAAAGRycy9kb3ducmV2LnhtbERPyWrDMBC9F/IPYgK91XIFNsWJEkpKiq9NQ86DNV4S&#10;a2QkNXb/vioUepvHW2e7X+wo7uTD4FjDc5aDIG6cGbjTcP48Pr2ACBHZ4OiYNHxTgP1u9bDFyriZ&#10;P+h+ip1IIRwq1NDHOFVShqYniyFzE3HiWuctxgR9J43HOYXbUao8L6XFgVNDjxMdempupy+rQflL&#10;dy6UKt9aV9ft+7E8zNdS68f18roBEWmJ/+I/d23SfFUU8PtNOkH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4V3BAAAA3QAAAA8AAAAAAAAAAAAAAAAAmAIAAGRycy9kb3du&#10;cmV2LnhtbFBLBQYAAAAABAAEAPUAAACGAwAAAAA=&#10;" path="m200618,l6418546,v110798,,200618,89820,200618,200618l6619164,1203682r,l,1203682r,l,200618c,89820,89820,,200618,xe" fillcolor="#f2f2f2 [3052]" strokecolor="#f2f2f2 [3052]" strokeweight="1pt">
                <v:stroke joinstyle="miter"/>
                <v:path arrowok="t" o:connecttype="custom" o:connectlocs="200618,0;6418546,0;6619164,200618;6619164,1203682;6619164,1203682;0,1203682;0,1203682;0,200618;200618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6" o:spid="_x0000_s1033" type="#_x0000_t75" style="position:absolute;left:51861;top:1501;width:13373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o4bDAAAA3QAAAA8AAABkcnMvZG93bnJldi54bWxET02LwjAQvQv+hzCCN00VlKUaRRYE0YO1&#10;iri3oZltyzaT2kRt//1mYcHbPN7nLNetqcSTGldaVjAZRyCIM6tLzhVcztvRBwjnkTVWlklBRw7W&#10;q35vibG2Lz7RM/W5CCHsYlRQeF/HUrqsIINubGviwH3bxqAPsMmlbvAVwk0lp1E0lwZLDg0F1vRZ&#10;UPaTPoyCe35Fs08O3e2YlJvj/is9J6dOqeGg3SxAeGr9W/zv3ukwfzqbw9834QS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GjhsMAAADdAAAADwAAAAAAAAAAAAAAAACf&#10;AgAAZHJzL2Rvd25yZXYueG1sUEsFBgAAAAAEAAQA9wAAAI8DAAAAAA==&#10;">
                <v:imagedata r:id="rId2" o:title="" grayscale="t" bilevel="t"/>
                <v:path arrowok="t"/>
              </v:shape>
              <v:shape id="_x0000_s1034" type="#_x0000_t202" style="position:absolute;left:1784;top:1215;width:61550;height:1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+o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c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76jwgAAAN0AAAAPAAAAAAAAAAAAAAAAAJgCAABkcnMvZG93&#10;bnJldi54bWxQSwUGAAAAAAQABAD1AAAAhwMAAAAA&#10;" filled="f" stroked="f">
                <v:textbox>
                  <w:txbxContent>
                    <w:p w14:paraId="7C039E22" w14:textId="77777777" w:rsidR="00F7641B" w:rsidRPr="004A529C" w:rsidRDefault="00F7641B" w:rsidP="001C674C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ind w:right="2551"/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t>Accreditation Framework</w:t>
                      </w: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br/>
                        <w:t xml:space="preserve">Planned Small Construction Projects </w:t>
                      </w:r>
                    </w:p>
                    <w:p w14:paraId="31D687C5" w14:textId="0FE57652" w:rsidR="00F7641B" w:rsidRPr="00C76645" w:rsidRDefault="000F66FC" w:rsidP="00C76645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spacing w:before="120"/>
                        <w:ind w:right="1458"/>
                        <w:rPr>
                          <w:rFonts w:cs="Arial"/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>Pre-Application Meeting Request</w:t>
                      </w:r>
                    </w:p>
                    <w:p w14:paraId="0E236F81" w14:textId="77777777" w:rsidR="00F7641B" w:rsidRDefault="00F7641B" w:rsidP="001C674C"/>
                  </w:txbxContent>
                </v:textbox>
              </v:shape>
              <w10:wrap anchorx="page"/>
            </v:group>
          </w:pict>
        </mc:Fallback>
      </mc:AlternateContent>
    </w:r>
    <w:r w:rsidR="00F7641B" w:rsidRPr="001C674C">
      <w:t xml:space="preserve"> </w:t>
    </w:r>
  </w:p>
  <w:p w14:paraId="22DCF42A" w14:textId="118FAB81" w:rsidR="00F7641B" w:rsidRDefault="00F7641B" w:rsidP="001C674C">
    <w:pPr>
      <w:pStyle w:val="Header"/>
    </w:pPr>
  </w:p>
  <w:p w14:paraId="4FB328D6" w14:textId="273283B1" w:rsidR="00F7641B" w:rsidRDefault="00F7641B" w:rsidP="001C674C">
    <w:pPr>
      <w:pStyle w:val="Header"/>
    </w:pPr>
  </w:p>
  <w:p w14:paraId="57F2F0FF" w14:textId="1E143C5B" w:rsidR="00F7641B" w:rsidRDefault="00F7641B" w:rsidP="001C674C">
    <w:pPr>
      <w:pStyle w:val="Header"/>
    </w:pPr>
  </w:p>
  <w:p w14:paraId="095C411C" w14:textId="333A7EAD" w:rsidR="00F7641B" w:rsidRDefault="00F7641B" w:rsidP="001C674C">
    <w:pPr>
      <w:pStyle w:val="Header"/>
    </w:pPr>
  </w:p>
  <w:p w14:paraId="661A92D4" w14:textId="247FC302" w:rsidR="00F7641B" w:rsidRDefault="00F7641B" w:rsidP="001C674C">
    <w:pPr>
      <w:pStyle w:val="Header"/>
    </w:pPr>
  </w:p>
  <w:p w14:paraId="5468DE18" w14:textId="561D2BAA" w:rsidR="00F7641B" w:rsidRDefault="00F7641B" w:rsidP="001C674C">
    <w:pPr>
      <w:pStyle w:val="Header"/>
    </w:pPr>
  </w:p>
  <w:p w14:paraId="3820F6A5" w14:textId="3766C729" w:rsidR="00F7641B" w:rsidRDefault="00F7641B" w:rsidP="001C674C">
    <w:pPr>
      <w:pStyle w:val="Header"/>
    </w:pPr>
  </w:p>
  <w:p w14:paraId="7CF34D2D" w14:textId="77777777" w:rsidR="00F7641B" w:rsidRPr="001C674C" w:rsidRDefault="00F7641B" w:rsidP="001C6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D93"/>
    <w:multiLevelType w:val="hybridMultilevel"/>
    <w:tmpl w:val="E8EEAD9C"/>
    <w:lvl w:ilvl="0" w:tplc="A39869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5731E"/>
    <w:multiLevelType w:val="hybridMultilevel"/>
    <w:tmpl w:val="219A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40B"/>
    <w:multiLevelType w:val="hybridMultilevel"/>
    <w:tmpl w:val="27B6F4E8"/>
    <w:lvl w:ilvl="0" w:tplc="6E76021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0C45C0"/>
    <w:multiLevelType w:val="hybridMultilevel"/>
    <w:tmpl w:val="12000D32"/>
    <w:lvl w:ilvl="0" w:tplc="47529A8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0F29"/>
    <w:multiLevelType w:val="hybridMultilevel"/>
    <w:tmpl w:val="750240F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604A75"/>
    <w:multiLevelType w:val="multilevel"/>
    <w:tmpl w:val="53681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D55F5F"/>
    <w:multiLevelType w:val="hybridMultilevel"/>
    <w:tmpl w:val="2688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1CE3"/>
    <w:multiLevelType w:val="hybridMultilevel"/>
    <w:tmpl w:val="03B8F0F0"/>
    <w:lvl w:ilvl="0" w:tplc="0F72C5F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29392B"/>
    <w:multiLevelType w:val="hybridMultilevel"/>
    <w:tmpl w:val="E5989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36EA"/>
    <w:multiLevelType w:val="hybridMultilevel"/>
    <w:tmpl w:val="EC7C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B20"/>
    <w:multiLevelType w:val="hybridMultilevel"/>
    <w:tmpl w:val="1D86EBFA"/>
    <w:lvl w:ilvl="0" w:tplc="988CC27A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AAB"/>
    <w:multiLevelType w:val="hybridMultilevel"/>
    <w:tmpl w:val="69963E4E"/>
    <w:lvl w:ilvl="0" w:tplc="B94E6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32A6"/>
    <w:multiLevelType w:val="multilevel"/>
    <w:tmpl w:val="6E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6B4C96"/>
    <w:multiLevelType w:val="hybridMultilevel"/>
    <w:tmpl w:val="C0F6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6FCE"/>
    <w:multiLevelType w:val="hybridMultilevel"/>
    <w:tmpl w:val="EA06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6A5B"/>
    <w:multiLevelType w:val="hybridMultilevel"/>
    <w:tmpl w:val="603AF5EA"/>
    <w:lvl w:ilvl="0" w:tplc="C65EB842">
      <w:numFmt w:val="bullet"/>
      <w:pStyle w:val="Bullet1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22D1"/>
    <w:multiLevelType w:val="hybridMultilevel"/>
    <w:tmpl w:val="AC04820C"/>
    <w:lvl w:ilvl="0" w:tplc="9ACC2766">
      <w:numFmt w:val="bullet"/>
      <w:lvlText w:val=""/>
      <w:lvlJc w:val="left"/>
      <w:pPr>
        <w:ind w:left="720" w:hanging="360"/>
      </w:pPr>
      <w:rPr>
        <w:rFonts w:ascii="Symbol" w:eastAsia="SymbolMT" w:hAnsi="Symbol" w:cs="Arial" w:hint="default"/>
        <w:i w:val="0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05AEF"/>
    <w:multiLevelType w:val="hybridMultilevel"/>
    <w:tmpl w:val="AFF4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C2E"/>
    <w:multiLevelType w:val="hybridMultilevel"/>
    <w:tmpl w:val="96747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0510"/>
    <w:multiLevelType w:val="hybridMultilevel"/>
    <w:tmpl w:val="BE3EE77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77BE2"/>
    <w:multiLevelType w:val="hybridMultilevel"/>
    <w:tmpl w:val="E336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2443"/>
    <w:multiLevelType w:val="hybridMultilevel"/>
    <w:tmpl w:val="B6C6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B4BA8"/>
    <w:multiLevelType w:val="hybridMultilevel"/>
    <w:tmpl w:val="938C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1605"/>
    <w:multiLevelType w:val="hybridMultilevel"/>
    <w:tmpl w:val="E92A7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2172"/>
    <w:multiLevelType w:val="hybridMultilevel"/>
    <w:tmpl w:val="FAF2A17A"/>
    <w:lvl w:ilvl="0" w:tplc="7DBAD61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4154AA"/>
    <w:multiLevelType w:val="hybridMultilevel"/>
    <w:tmpl w:val="9092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294E"/>
    <w:multiLevelType w:val="hybridMultilevel"/>
    <w:tmpl w:val="E8E2B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23"/>
  </w:num>
  <w:num w:numId="9">
    <w:abstractNumId w:val="22"/>
  </w:num>
  <w:num w:numId="10">
    <w:abstractNumId w:val="17"/>
  </w:num>
  <w:num w:numId="11">
    <w:abstractNumId w:val="14"/>
  </w:num>
  <w:num w:numId="12">
    <w:abstractNumId w:val="19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0"/>
  </w:num>
  <w:num w:numId="19">
    <w:abstractNumId w:val="4"/>
  </w:num>
  <w:num w:numId="20">
    <w:abstractNumId w:val="18"/>
  </w:num>
  <w:num w:numId="21">
    <w:abstractNumId w:val="24"/>
  </w:num>
  <w:num w:numId="22">
    <w:abstractNumId w:val="9"/>
  </w:num>
  <w:num w:numId="23">
    <w:abstractNumId w:val="1"/>
  </w:num>
  <w:num w:numId="24">
    <w:abstractNumId w:val="26"/>
  </w:num>
  <w:num w:numId="25">
    <w:abstractNumId w:val="3"/>
  </w:num>
  <w:num w:numId="26">
    <w:abstractNumId w:val="21"/>
  </w:num>
  <w:num w:numId="27">
    <w:abstractNumId w:val="12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E"/>
    <w:rsid w:val="00007971"/>
    <w:rsid w:val="000139CB"/>
    <w:rsid w:val="0001566B"/>
    <w:rsid w:val="000222BE"/>
    <w:rsid w:val="000247FD"/>
    <w:rsid w:val="000248F5"/>
    <w:rsid w:val="00046071"/>
    <w:rsid w:val="000514D0"/>
    <w:rsid w:val="00061186"/>
    <w:rsid w:val="00065170"/>
    <w:rsid w:val="00066353"/>
    <w:rsid w:val="00070DAC"/>
    <w:rsid w:val="0007248B"/>
    <w:rsid w:val="00074250"/>
    <w:rsid w:val="00075552"/>
    <w:rsid w:val="00075AD5"/>
    <w:rsid w:val="00076A35"/>
    <w:rsid w:val="00076D83"/>
    <w:rsid w:val="00080ED4"/>
    <w:rsid w:val="00082547"/>
    <w:rsid w:val="00093DF3"/>
    <w:rsid w:val="00093F19"/>
    <w:rsid w:val="000A4429"/>
    <w:rsid w:val="000A4E40"/>
    <w:rsid w:val="000B5632"/>
    <w:rsid w:val="000B7663"/>
    <w:rsid w:val="000C1FD6"/>
    <w:rsid w:val="000C3A54"/>
    <w:rsid w:val="000C3D74"/>
    <w:rsid w:val="000C43AB"/>
    <w:rsid w:val="000C4A44"/>
    <w:rsid w:val="000C6247"/>
    <w:rsid w:val="000C7BB0"/>
    <w:rsid w:val="000D1F75"/>
    <w:rsid w:val="000D3F23"/>
    <w:rsid w:val="000E0E58"/>
    <w:rsid w:val="000E4D94"/>
    <w:rsid w:val="000E7018"/>
    <w:rsid w:val="000F0A83"/>
    <w:rsid w:val="000F452B"/>
    <w:rsid w:val="000F5FE1"/>
    <w:rsid w:val="000F66FC"/>
    <w:rsid w:val="00100ADC"/>
    <w:rsid w:val="00100B0B"/>
    <w:rsid w:val="00104EA2"/>
    <w:rsid w:val="00107319"/>
    <w:rsid w:val="00107AEB"/>
    <w:rsid w:val="001124A3"/>
    <w:rsid w:val="0011252B"/>
    <w:rsid w:val="001133FA"/>
    <w:rsid w:val="001172FC"/>
    <w:rsid w:val="001208E1"/>
    <w:rsid w:val="001255BF"/>
    <w:rsid w:val="00132F0A"/>
    <w:rsid w:val="00135F83"/>
    <w:rsid w:val="00136474"/>
    <w:rsid w:val="00137FF6"/>
    <w:rsid w:val="00141362"/>
    <w:rsid w:val="00141842"/>
    <w:rsid w:val="00143C6D"/>
    <w:rsid w:val="001520B5"/>
    <w:rsid w:val="00152B97"/>
    <w:rsid w:val="00153F38"/>
    <w:rsid w:val="00156062"/>
    <w:rsid w:val="0016353F"/>
    <w:rsid w:val="00163702"/>
    <w:rsid w:val="00171DBF"/>
    <w:rsid w:val="00171E65"/>
    <w:rsid w:val="00176EA7"/>
    <w:rsid w:val="001775F9"/>
    <w:rsid w:val="00180733"/>
    <w:rsid w:val="00187B89"/>
    <w:rsid w:val="0019213E"/>
    <w:rsid w:val="001A0CDC"/>
    <w:rsid w:val="001A10C1"/>
    <w:rsid w:val="001A5B36"/>
    <w:rsid w:val="001A6C54"/>
    <w:rsid w:val="001A7D2B"/>
    <w:rsid w:val="001B2260"/>
    <w:rsid w:val="001C14CD"/>
    <w:rsid w:val="001C3F6E"/>
    <w:rsid w:val="001C5C42"/>
    <w:rsid w:val="001C674C"/>
    <w:rsid w:val="001C6F5C"/>
    <w:rsid w:val="001D2C62"/>
    <w:rsid w:val="001D567B"/>
    <w:rsid w:val="001E401B"/>
    <w:rsid w:val="001F398F"/>
    <w:rsid w:val="001F714D"/>
    <w:rsid w:val="00203B49"/>
    <w:rsid w:val="002071C5"/>
    <w:rsid w:val="002138FF"/>
    <w:rsid w:val="00213A40"/>
    <w:rsid w:val="002157AB"/>
    <w:rsid w:val="002335F0"/>
    <w:rsid w:val="00236AFB"/>
    <w:rsid w:val="00236F27"/>
    <w:rsid w:val="00241759"/>
    <w:rsid w:val="00243560"/>
    <w:rsid w:val="00244FEA"/>
    <w:rsid w:val="00247CE1"/>
    <w:rsid w:val="002526C0"/>
    <w:rsid w:val="00253EDB"/>
    <w:rsid w:val="00255F70"/>
    <w:rsid w:val="00256C96"/>
    <w:rsid w:val="00256FCD"/>
    <w:rsid w:val="00262657"/>
    <w:rsid w:val="00265399"/>
    <w:rsid w:val="00267CCA"/>
    <w:rsid w:val="002712BD"/>
    <w:rsid w:val="0027241F"/>
    <w:rsid w:val="002735F8"/>
    <w:rsid w:val="0027637F"/>
    <w:rsid w:val="0028305E"/>
    <w:rsid w:val="0028503B"/>
    <w:rsid w:val="0028520A"/>
    <w:rsid w:val="00285737"/>
    <w:rsid w:val="002928CF"/>
    <w:rsid w:val="00295F33"/>
    <w:rsid w:val="002979A2"/>
    <w:rsid w:val="002A01EA"/>
    <w:rsid w:val="002A1F3F"/>
    <w:rsid w:val="002A3A43"/>
    <w:rsid w:val="002A4AE6"/>
    <w:rsid w:val="002A4C61"/>
    <w:rsid w:val="002A4DD0"/>
    <w:rsid w:val="002A57A4"/>
    <w:rsid w:val="002A7508"/>
    <w:rsid w:val="002A7F64"/>
    <w:rsid w:val="002B04C0"/>
    <w:rsid w:val="002B18A6"/>
    <w:rsid w:val="002B303D"/>
    <w:rsid w:val="002B7413"/>
    <w:rsid w:val="002C3575"/>
    <w:rsid w:val="002C6839"/>
    <w:rsid w:val="002D1DFA"/>
    <w:rsid w:val="002D4ED3"/>
    <w:rsid w:val="002D5192"/>
    <w:rsid w:val="002D61BA"/>
    <w:rsid w:val="002E0C13"/>
    <w:rsid w:val="002E134C"/>
    <w:rsid w:val="002E4C54"/>
    <w:rsid w:val="002E5795"/>
    <w:rsid w:val="002F4BD4"/>
    <w:rsid w:val="002F50D7"/>
    <w:rsid w:val="002F5345"/>
    <w:rsid w:val="002F5F8D"/>
    <w:rsid w:val="0030363C"/>
    <w:rsid w:val="003040BC"/>
    <w:rsid w:val="00306A3C"/>
    <w:rsid w:val="00311C93"/>
    <w:rsid w:val="00311D30"/>
    <w:rsid w:val="003134C3"/>
    <w:rsid w:val="00315FE7"/>
    <w:rsid w:val="003172A0"/>
    <w:rsid w:val="00317721"/>
    <w:rsid w:val="00321003"/>
    <w:rsid w:val="00321F4C"/>
    <w:rsid w:val="003232D8"/>
    <w:rsid w:val="0033071A"/>
    <w:rsid w:val="0033215C"/>
    <w:rsid w:val="00332543"/>
    <w:rsid w:val="00335367"/>
    <w:rsid w:val="00343282"/>
    <w:rsid w:val="00344CEE"/>
    <w:rsid w:val="00350ADA"/>
    <w:rsid w:val="00354844"/>
    <w:rsid w:val="003548FD"/>
    <w:rsid w:val="0035569B"/>
    <w:rsid w:val="00357893"/>
    <w:rsid w:val="00361F95"/>
    <w:rsid w:val="003638D4"/>
    <w:rsid w:val="00373A57"/>
    <w:rsid w:val="00373F9F"/>
    <w:rsid w:val="003803D5"/>
    <w:rsid w:val="00382A18"/>
    <w:rsid w:val="00383FF5"/>
    <w:rsid w:val="00387E0E"/>
    <w:rsid w:val="0039011B"/>
    <w:rsid w:val="003A0E0B"/>
    <w:rsid w:val="003A12F0"/>
    <w:rsid w:val="003A225A"/>
    <w:rsid w:val="003A25A8"/>
    <w:rsid w:val="003A2FF6"/>
    <w:rsid w:val="003A4364"/>
    <w:rsid w:val="003B081B"/>
    <w:rsid w:val="003B086C"/>
    <w:rsid w:val="003B0A5B"/>
    <w:rsid w:val="003B442C"/>
    <w:rsid w:val="003B6DC6"/>
    <w:rsid w:val="003C5170"/>
    <w:rsid w:val="003C5C3C"/>
    <w:rsid w:val="003D454A"/>
    <w:rsid w:val="003D4E20"/>
    <w:rsid w:val="003D79E7"/>
    <w:rsid w:val="003E577D"/>
    <w:rsid w:val="003E67B7"/>
    <w:rsid w:val="003E70B0"/>
    <w:rsid w:val="003E7E4F"/>
    <w:rsid w:val="003F37CA"/>
    <w:rsid w:val="0040586B"/>
    <w:rsid w:val="00406D1D"/>
    <w:rsid w:val="00407E9A"/>
    <w:rsid w:val="0041330D"/>
    <w:rsid w:val="004153BA"/>
    <w:rsid w:val="00415B6F"/>
    <w:rsid w:val="004217C6"/>
    <w:rsid w:val="004218A7"/>
    <w:rsid w:val="0042435C"/>
    <w:rsid w:val="00424A79"/>
    <w:rsid w:val="00424FFF"/>
    <w:rsid w:val="004278D6"/>
    <w:rsid w:val="0043209B"/>
    <w:rsid w:val="00435817"/>
    <w:rsid w:val="004452FA"/>
    <w:rsid w:val="0044737A"/>
    <w:rsid w:val="00447E30"/>
    <w:rsid w:val="004509D8"/>
    <w:rsid w:val="00451AF0"/>
    <w:rsid w:val="00455943"/>
    <w:rsid w:val="00460ECF"/>
    <w:rsid w:val="00462A34"/>
    <w:rsid w:val="00463B39"/>
    <w:rsid w:val="00471C3C"/>
    <w:rsid w:val="00477091"/>
    <w:rsid w:val="004803E1"/>
    <w:rsid w:val="004823CC"/>
    <w:rsid w:val="00487288"/>
    <w:rsid w:val="00487FCF"/>
    <w:rsid w:val="0049320F"/>
    <w:rsid w:val="0049671E"/>
    <w:rsid w:val="004A1A79"/>
    <w:rsid w:val="004A1B28"/>
    <w:rsid w:val="004A3563"/>
    <w:rsid w:val="004A4023"/>
    <w:rsid w:val="004A529C"/>
    <w:rsid w:val="004A652D"/>
    <w:rsid w:val="004B571F"/>
    <w:rsid w:val="004B63AA"/>
    <w:rsid w:val="004C7548"/>
    <w:rsid w:val="004D3205"/>
    <w:rsid w:val="004D49D5"/>
    <w:rsid w:val="004D60CC"/>
    <w:rsid w:val="004D6983"/>
    <w:rsid w:val="004D7B4B"/>
    <w:rsid w:val="004D7E98"/>
    <w:rsid w:val="004E70F5"/>
    <w:rsid w:val="004E74E3"/>
    <w:rsid w:val="004E7C2F"/>
    <w:rsid w:val="004E7F74"/>
    <w:rsid w:val="004F39C2"/>
    <w:rsid w:val="004F4374"/>
    <w:rsid w:val="004F5777"/>
    <w:rsid w:val="005023F0"/>
    <w:rsid w:val="00504BE4"/>
    <w:rsid w:val="0050525C"/>
    <w:rsid w:val="00505CF6"/>
    <w:rsid w:val="0051717D"/>
    <w:rsid w:val="0052143C"/>
    <w:rsid w:val="00530A16"/>
    <w:rsid w:val="005376AE"/>
    <w:rsid w:val="00541430"/>
    <w:rsid w:val="0054758D"/>
    <w:rsid w:val="005550BC"/>
    <w:rsid w:val="0055528B"/>
    <w:rsid w:val="005621B9"/>
    <w:rsid w:val="00564A38"/>
    <w:rsid w:val="00564EBC"/>
    <w:rsid w:val="0057028A"/>
    <w:rsid w:val="00571E8D"/>
    <w:rsid w:val="0058080F"/>
    <w:rsid w:val="005814C8"/>
    <w:rsid w:val="005829D4"/>
    <w:rsid w:val="005835C6"/>
    <w:rsid w:val="00585B51"/>
    <w:rsid w:val="00586465"/>
    <w:rsid w:val="005919C4"/>
    <w:rsid w:val="00594723"/>
    <w:rsid w:val="005A118C"/>
    <w:rsid w:val="005A2818"/>
    <w:rsid w:val="005A3763"/>
    <w:rsid w:val="005A4A67"/>
    <w:rsid w:val="005A5B46"/>
    <w:rsid w:val="005A693D"/>
    <w:rsid w:val="005B1E69"/>
    <w:rsid w:val="005B44B2"/>
    <w:rsid w:val="005B464D"/>
    <w:rsid w:val="005B6097"/>
    <w:rsid w:val="005C186F"/>
    <w:rsid w:val="005C1946"/>
    <w:rsid w:val="005C5C9E"/>
    <w:rsid w:val="005D0D10"/>
    <w:rsid w:val="005F07F1"/>
    <w:rsid w:val="005F1AC9"/>
    <w:rsid w:val="005F35F8"/>
    <w:rsid w:val="005F38AE"/>
    <w:rsid w:val="005F4069"/>
    <w:rsid w:val="005F454F"/>
    <w:rsid w:val="006011AC"/>
    <w:rsid w:val="00615FB5"/>
    <w:rsid w:val="0061686E"/>
    <w:rsid w:val="00622512"/>
    <w:rsid w:val="00626AFD"/>
    <w:rsid w:val="00630807"/>
    <w:rsid w:val="00632760"/>
    <w:rsid w:val="0063298F"/>
    <w:rsid w:val="0063363C"/>
    <w:rsid w:val="00633963"/>
    <w:rsid w:val="00634A15"/>
    <w:rsid w:val="00635AB4"/>
    <w:rsid w:val="006420CC"/>
    <w:rsid w:val="006475FB"/>
    <w:rsid w:val="006506B5"/>
    <w:rsid w:val="006562D4"/>
    <w:rsid w:val="00661B50"/>
    <w:rsid w:val="00666BB9"/>
    <w:rsid w:val="00667FE6"/>
    <w:rsid w:val="00672456"/>
    <w:rsid w:val="00675A51"/>
    <w:rsid w:val="006776AB"/>
    <w:rsid w:val="00680230"/>
    <w:rsid w:val="00681966"/>
    <w:rsid w:val="0068417D"/>
    <w:rsid w:val="00687CDC"/>
    <w:rsid w:val="00691519"/>
    <w:rsid w:val="00692E28"/>
    <w:rsid w:val="00694519"/>
    <w:rsid w:val="00695F4E"/>
    <w:rsid w:val="006961D7"/>
    <w:rsid w:val="00696C0A"/>
    <w:rsid w:val="006A5BCC"/>
    <w:rsid w:val="006A697F"/>
    <w:rsid w:val="006B6EC9"/>
    <w:rsid w:val="006B7F78"/>
    <w:rsid w:val="006C15AB"/>
    <w:rsid w:val="006C626E"/>
    <w:rsid w:val="006E024E"/>
    <w:rsid w:val="006E1AD4"/>
    <w:rsid w:val="006E4E67"/>
    <w:rsid w:val="006F47B8"/>
    <w:rsid w:val="006F5FB8"/>
    <w:rsid w:val="0070384E"/>
    <w:rsid w:val="007131DD"/>
    <w:rsid w:val="00714C95"/>
    <w:rsid w:val="007178DE"/>
    <w:rsid w:val="00720849"/>
    <w:rsid w:val="0072317E"/>
    <w:rsid w:val="00724EAD"/>
    <w:rsid w:val="007305E8"/>
    <w:rsid w:val="00730695"/>
    <w:rsid w:val="007324E1"/>
    <w:rsid w:val="00732D9F"/>
    <w:rsid w:val="00741E97"/>
    <w:rsid w:val="00747719"/>
    <w:rsid w:val="00750D1D"/>
    <w:rsid w:val="00750EB6"/>
    <w:rsid w:val="00755B90"/>
    <w:rsid w:val="007576D3"/>
    <w:rsid w:val="00760B3B"/>
    <w:rsid w:val="00760D3A"/>
    <w:rsid w:val="0076122F"/>
    <w:rsid w:val="00761887"/>
    <w:rsid w:val="00761BF7"/>
    <w:rsid w:val="00761FB0"/>
    <w:rsid w:val="00765CD1"/>
    <w:rsid w:val="00774DD7"/>
    <w:rsid w:val="0077528E"/>
    <w:rsid w:val="00777AD4"/>
    <w:rsid w:val="00780A13"/>
    <w:rsid w:val="00780ACC"/>
    <w:rsid w:val="00781EE8"/>
    <w:rsid w:val="00783833"/>
    <w:rsid w:val="00794D33"/>
    <w:rsid w:val="007A2BA3"/>
    <w:rsid w:val="007A437E"/>
    <w:rsid w:val="007A438B"/>
    <w:rsid w:val="007A5905"/>
    <w:rsid w:val="007A6787"/>
    <w:rsid w:val="007A7AFE"/>
    <w:rsid w:val="007A7F8D"/>
    <w:rsid w:val="007B1F87"/>
    <w:rsid w:val="007B34E9"/>
    <w:rsid w:val="007B4807"/>
    <w:rsid w:val="007C0630"/>
    <w:rsid w:val="007C071A"/>
    <w:rsid w:val="007C13DF"/>
    <w:rsid w:val="007C6353"/>
    <w:rsid w:val="007D027B"/>
    <w:rsid w:val="007E23ED"/>
    <w:rsid w:val="007E3F83"/>
    <w:rsid w:val="007E7ADD"/>
    <w:rsid w:val="007F369F"/>
    <w:rsid w:val="00803470"/>
    <w:rsid w:val="00805EE6"/>
    <w:rsid w:val="00807A3E"/>
    <w:rsid w:val="00814CC8"/>
    <w:rsid w:val="00815249"/>
    <w:rsid w:val="00815D82"/>
    <w:rsid w:val="00816508"/>
    <w:rsid w:val="008207FF"/>
    <w:rsid w:val="00820A16"/>
    <w:rsid w:val="00820C07"/>
    <w:rsid w:val="00820C1A"/>
    <w:rsid w:val="00821D13"/>
    <w:rsid w:val="00821DA6"/>
    <w:rsid w:val="00823143"/>
    <w:rsid w:val="00824CCC"/>
    <w:rsid w:val="008250D7"/>
    <w:rsid w:val="00826BCA"/>
    <w:rsid w:val="00827E1B"/>
    <w:rsid w:val="00830DAA"/>
    <w:rsid w:val="008326BB"/>
    <w:rsid w:val="0083691D"/>
    <w:rsid w:val="008420D1"/>
    <w:rsid w:val="008464D6"/>
    <w:rsid w:val="008466BF"/>
    <w:rsid w:val="00852B6F"/>
    <w:rsid w:val="00857D4E"/>
    <w:rsid w:val="00861831"/>
    <w:rsid w:val="0086303C"/>
    <w:rsid w:val="0086742B"/>
    <w:rsid w:val="00880706"/>
    <w:rsid w:val="00885546"/>
    <w:rsid w:val="0088794D"/>
    <w:rsid w:val="00887CF5"/>
    <w:rsid w:val="00891F4C"/>
    <w:rsid w:val="008921FF"/>
    <w:rsid w:val="008940CF"/>
    <w:rsid w:val="0089546F"/>
    <w:rsid w:val="008A6DFE"/>
    <w:rsid w:val="008A718B"/>
    <w:rsid w:val="008B4ED6"/>
    <w:rsid w:val="008C0C73"/>
    <w:rsid w:val="008D2207"/>
    <w:rsid w:val="008D3DA2"/>
    <w:rsid w:val="008E099F"/>
    <w:rsid w:val="008E5F2F"/>
    <w:rsid w:val="008F0BE7"/>
    <w:rsid w:val="008F3827"/>
    <w:rsid w:val="009029D4"/>
    <w:rsid w:val="00903E9E"/>
    <w:rsid w:val="00912759"/>
    <w:rsid w:val="00913979"/>
    <w:rsid w:val="00913FD8"/>
    <w:rsid w:val="0091450C"/>
    <w:rsid w:val="00914E46"/>
    <w:rsid w:val="00917228"/>
    <w:rsid w:val="00920871"/>
    <w:rsid w:val="00922FA1"/>
    <w:rsid w:val="009320DD"/>
    <w:rsid w:val="00934027"/>
    <w:rsid w:val="009352AC"/>
    <w:rsid w:val="009355C0"/>
    <w:rsid w:val="00936997"/>
    <w:rsid w:val="00940AC8"/>
    <w:rsid w:val="0094225F"/>
    <w:rsid w:val="009438A7"/>
    <w:rsid w:val="00952CCB"/>
    <w:rsid w:val="009537FA"/>
    <w:rsid w:val="00953CE0"/>
    <w:rsid w:val="00956CB0"/>
    <w:rsid w:val="009609F0"/>
    <w:rsid w:val="009639EA"/>
    <w:rsid w:val="009651E0"/>
    <w:rsid w:val="00967166"/>
    <w:rsid w:val="00967EB6"/>
    <w:rsid w:val="00970E39"/>
    <w:rsid w:val="0097448F"/>
    <w:rsid w:val="00974F60"/>
    <w:rsid w:val="009757C9"/>
    <w:rsid w:val="0098144E"/>
    <w:rsid w:val="00983876"/>
    <w:rsid w:val="0098498D"/>
    <w:rsid w:val="00985168"/>
    <w:rsid w:val="0099068D"/>
    <w:rsid w:val="00992C3B"/>
    <w:rsid w:val="00994BF1"/>
    <w:rsid w:val="00995A44"/>
    <w:rsid w:val="009A0778"/>
    <w:rsid w:val="009B0158"/>
    <w:rsid w:val="009B02C7"/>
    <w:rsid w:val="009B09A9"/>
    <w:rsid w:val="009B6AC3"/>
    <w:rsid w:val="009C0E12"/>
    <w:rsid w:val="009C1892"/>
    <w:rsid w:val="009C3607"/>
    <w:rsid w:val="009C3A5A"/>
    <w:rsid w:val="009C7F16"/>
    <w:rsid w:val="009D2EA7"/>
    <w:rsid w:val="009D54E2"/>
    <w:rsid w:val="009D64D1"/>
    <w:rsid w:val="009D75FF"/>
    <w:rsid w:val="009E35DF"/>
    <w:rsid w:val="009F6B48"/>
    <w:rsid w:val="00A00412"/>
    <w:rsid w:val="00A02555"/>
    <w:rsid w:val="00A03C3A"/>
    <w:rsid w:val="00A11795"/>
    <w:rsid w:val="00A1536F"/>
    <w:rsid w:val="00A175AC"/>
    <w:rsid w:val="00A20848"/>
    <w:rsid w:val="00A23425"/>
    <w:rsid w:val="00A237A0"/>
    <w:rsid w:val="00A26EBF"/>
    <w:rsid w:val="00A275D0"/>
    <w:rsid w:val="00A34AAF"/>
    <w:rsid w:val="00A3722F"/>
    <w:rsid w:val="00A409C4"/>
    <w:rsid w:val="00A43636"/>
    <w:rsid w:val="00A4458A"/>
    <w:rsid w:val="00A47EE2"/>
    <w:rsid w:val="00A53B74"/>
    <w:rsid w:val="00A557F4"/>
    <w:rsid w:val="00A558EF"/>
    <w:rsid w:val="00A55BA1"/>
    <w:rsid w:val="00A60ECC"/>
    <w:rsid w:val="00A7213A"/>
    <w:rsid w:val="00A72B8B"/>
    <w:rsid w:val="00A73C15"/>
    <w:rsid w:val="00A830BA"/>
    <w:rsid w:val="00A931E1"/>
    <w:rsid w:val="00A9469C"/>
    <w:rsid w:val="00A959D1"/>
    <w:rsid w:val="00A96C1A"/>
    <w:rsid w:val="00A96ED0"/>
    <w:rsid w:val="00A974D1"/>
    <w:rsid w:val="00A97A24"/>
    <w:rsid w:val="00AA00C2"/>
    <w:rsid w:val="00AA1261"/>
    <w:rsid w:val="00AA1651"/>
    <w:rsid w:val="00AA4913"/>
    <w:rsid w:val="00AA74B2"/>
    <w:rsid w:val="00AB044F"/>
    <w:rsid w:val="00AB44A6"/>
    <w:rsid w:val="00AB4935"/>
    <w:rsid w:val="00AC0E2A"/>
    <w:rsid w:val="00AC1E6D"/>
    <w:rsid w:val="00AC1E90"/>
    <w:rsid w:val="00AC5150"/>
    <w:rsid w:val="00AC5B6F"/>
    <w:rsid w:val="00AD037C"/>
    <w:rsid w:val="00AD28AE"/>
    <w:rsid w:val="00AE36CE"/>
    <w:rsid w:val="00AE38B2"/>
    <w:rsid w:val="00AE3EAB"/>
    <w:rsid w:val="00AE49A6"/>
    <w:rsid w:val="00AE6EB7"/>
    <w:rsid w:val="00AE795C"/>
    <w:rsid w:val="00AF57F0"/>
    <w:rsid w:val="00B002A7"/>
    <w:rsid w:val="00B04280"/>
    <w:rsid w:val="00B05E52"/>
    <w:rsid w:val="00B068E3"/>
    <w:rsid w:val="00B0698C"/>
    <w:rsid w:val="00B07042"/>
    <w:rsid w:val="00B108B4"/>
    <w:rsid w:val="00B113E6"/>
    <w:rsid w:val="00B1239D"/>
    <w:rsid w:val="00B1456F"/>
    <w:rsid w:val="00B157D2"/>
    <w:rsid w:val="00B15842"/>
    <w:rsid w:val="00B2021F"/>
    <w:rsid w:val="00B21BF2"/>
    <w:rsid w:val="00B3757D"/>
    <w:rsid w:val="00B43EB2"/>
    <w:rsid w:val="00B46E5F"/>
    <w:rsid w:val="00B50104"/>
    <w:rsid w:val="00B5284A"/>
    <w:rsid w:val="00B52B16"/>
    <w:rsid w:val="00B55DBE"/>
    <w:rsid w:val="00B56670"/>
    <w:rsid w:val="00B56D86"/>
    <w:rsid w:val="00B57715"/>
    <w:rsid w:val="00B61563"/>
    <w:rsid w:val="00B6457A"/>
    <w:rsid w:val="00B64D50"/>
    <w:rsid w:val="00B660B9"/>
    <w:rsid w:val="00B71B1F"/>
    <w:rsid w:val="00B7512F"/>
    <w:rsid w:val="00B76894"/>
    <w:rsid w:val="00B77014"/>
    <w:rsid w:val="00B77A2D"/>
    <w:rsid w:val="00B859F5"/>
    <w:rsid w:val="00B87893"/>
    <w:rsid w:val="00B93C44"/>
    <w:rsid w:val="00BA26AD"/>
    <w:rsid w:val="00BA3D20"/>
    <w:rsid w:val="00BA4AD7"/>
    <w:rsid w:val="00BA76ED"/>
    <w:rsid w:val="00BB5C0C"/>
    <w:rsid w:val="00BC003F"/>
    <w:rsid w:val="00BC54B6"/>
    <w:rsid w:val="00BD22BB"/>
    <w:rsid w:val="00BD2A23"/>
    <w:rsid w:val="00BD7566"/>
    <w:rsid w:val="00BE013B"/>
    <w:rsid w:val="00BE27D4"/>
    <w:rsid w:val="00BE640B"/>
    <w:rsid w:val="00BE6E37"/>
    <w:rsid w:val="00BF04C1"/>
    <w:rsid w:val="00BF1312"/>
    <w:rsid w:val="00BF28C3"/>
    <w:rsid w:val="00BF5B3F"/>
    <w:rsid w:val="00C00AE7"/>
    <w:rsid w:val="00C02F25"/>
    <w:rsid w:val="00C04ACB"/>
    <w:rsid w:val="00C12AFE"/>
    <w:rsid w:val="00C13012"/>
    <w:rsid w:val="00C14B9F"/>
    <w:rsid w:val="00C2077A"/>
    <w:rsid w:val="00C21D15"/>
    <w:rsid w:val="00C241AE"/>
    <w:rsid w:val="00C26ED9"/>
    <w:rsid w:val="00C32CE7"/>
    <w:rsid w:val="00C343B6"/>
    <w:rsid w:val="00C3589E"/>
    <w:rsid w:val="00C36664"/>
    <w:rsid w:val="00C43381"/>
    <w:rsid w:val="00C45A38"/>
    <w:rsid w:val="00C52240"/>
    <w:rsid w:val="00C542E4"/>
    <w:rsid w:val="00C56397"/>
    <w:rsid w:val="00C6398E"/>
    <w:rsid w:val="00C645EA"/>
    <w:rsid w:val="00C65A18"/>
    <w:rsid w:val="00C70916"/>
    <w:rsid w:val="00C73709"/>
    <w:rsid w:val="00C75251"/>
    <w:rsid w:val="00C76645"/>
    <w:rsid w:val="00C80F67"/>
    <w:rsid w:val="00C81243"/>
    <w:rsid w:val="00C82519"/>
    <w:rsid w:val="00C852B3"/>
    <w:rsid w:val="00C87C86"/>
    <w:rsid w:val="00C87E52"/>
    <w:rsid w:val="00C94AE0"/>
    <w:rsid w:val="00C97722"/>
    <w:rsid w:val="00CA0623"/>
    <w:rsid w:val="00CA3B84"/>
    <w:rsid w:val="00CA46E6"/>
    <w:rsid w:val="00CA5B6E"/>
    <w:rsid w:val="00CB0D46"/>
    <w:rsid w:val="00CB498E"/>
    <w:rsid w:val="00CC05C4"/>
    <w:rsid w:val="00CC16AC"/>
    <w:rsid w:val="00CC21BA"/>
    <w:rsid w:val="00CC6750"/>
    <w:rsid w:val="00CD0413"/>
    <w:rsid w:val="00CD2836"/>
    <w:rsid w:val="00CE1079"/>
    <w:rsid w:val="00CE5125"/>
    <w:rsid w:val="00CE5600"/>
    <w:rsid w:val="00CE7981"/>
    <w:rsid w:val="00CF160C"/>
    <w:rsid w:val="00CF32AC"/>
    <w:rsid w:val="00D028E5"/>
    <w:rsid w:val="00D056D7"/>
    <w:rsid w:val="00D06088"/>
    <w:rsid w:val="00D06FA2"/>
    <w:rsid w:val="00D102C0"/>
    <w:rsid w:val="00D10335"/>
    <w:rsid w:val="00D10E80"/>
    <w:rsid w:val="00D11668"/>
    <w:rsid w:val="00D17B78"/>
    <w:rsid w:val="00D2093C"/>
    <w:rsid w:val="00D20E2E"/>
    <w:rsid w:val="00D227E1"/>
    <w:rsid w:val="00D30C26"/>
    <w:rsid w:val="00D36BF8"/>
    <w:rsid w:val="00D37677"/>
    <w:rsid w:val="00D423FE"/>
    <w:rsid w:val="00D43BA3"/>
    <w:rsid w:val="00D460AF"/>
    <w:rsid w:val="00D47BAE"/>
    <w:rsid w:val="00D53438"/>
    <w:rsid w:val="00D555C4"/>
    <w:rsid w:val="00D558BC"/>
    <w:rsid w:val="00D708FC"/>
    <w:rsid w:val="00D7450E"/>
    <w:rsid w:val="00D802FA"/>
    <w:rsid w:val="00D91F1A"/>
    <w:rsid w:val="00DA460D"/>
    <w:rsid w:val="00DA5EE0"/>
    <w:rsid w:val="00DA63F9"/>
    <w:rsid w:val="00DA7022"/>
    <w:rsid w:val="00DA71DB"/>
    <w:rsid w:val="00DB01BB"/>
    <w:rsid w:val="00DB4B72"/>
    <w:rsid w:val="00DB7E54"/>
    <w:rsid w:val="00DC00C5"/>
    <w:rsid w:val="00DC0225"/>
    <w:rsid w:val="00DD0EB5"/>
    <w:rsid w:val="00DD2240"/>
    <w:rsid w:val="00DD3EA9"/>
    <w:rsid w:val="00DD53D6"/>
    <w:rsid w:val="00DD7BA1"/>
    <w:rsid w:val="00DD7FA8"/>
    <w:rsid w:val="00DE04C7"/>
    <w:rsid w:val="00DE2A31"/>
    <w:rsid w:val="00DE7308"/>
    <w:rsid w:val="00DE7765"/>
    <w:rsid w:val="00DF3AC9"/>
    <w:rsid w:val="00DF4F04"/>
    <w:rsid w:val="00E05CA6"/>
    <w:rsid w:val="00E12FE7"/>
    <w:rsid w:val="00E13F98"/>
    <w:rsid w:val="00E2160B"/>
    <w:rsid w:val="00E2251F"/>
    <w:rsid w:val="00E25F52"/>
    <w:rsid w:val="00E31132"/>
    <w:rsid w:val="00E33E98"/>
    <w:rsid w:val="00E352A3"/>
    <w:rsid w:val="00E4114D"/>
    <w:rsid w:val="00E4385E"/>
    <w:rsid w:val="00E4450C"/>
    <w:rsid w:val="00E45EF7"/>
    <w:rsid w:val="00E476B5"/>
    <w:rsid w:val="00E47815"/>
    <w:rsid w:val="00E47B0E"/>
    <w:rsid w:val="00E47CEB"/>
    <w:rsid w:val="00E5267B"/>
    <w:rsid w:val="00E5576A"/>
    <w:rsid w:val="00E64F3F"/>
    <w:rsid w:val="00E679F2"/>
    <w:rsid w:val="00E732F1"/>
    <w:rsid w:val="00E73FDA"/>
    <w:rsid w:val="00E74812"/>
    <w:rsid w:val="00E761B1"/>
    <w:rsid w:val="00E77E61"/>
    <w:rsid w:val="00E81983"/>
    <w:rsid w:val="00E91CD4"/>
    <w:rsid w:val="00E9218F"/>
    <w:rsid w:val="00E93D81"/>
    <w:rsid w:val="00E97613"/>
    <w:rsid w:val="00EA01D4"/>
    <w:rsid w:val="00EA4102"/>
    <w:rsid w:val="00EA67F5"/>
    <w:rsid w:val="00EB134B"/>
    <w:rsid w:val="00EB52CB"/>
    <w:rsid w:val="00EB5B73"/>
    <w:rsid w:val="00EC065D"/>
    <w:rsid w:val="00EC178E"/>
    <w:rsid w:val="00ED0F21"/>
    <w:rsid w:val="00ED1DA6"/>
    <w:rsid w:val="00ED31E9"/>
    <w:rsid w:val="00ED4D55"/>
    <w:rsid w:val="00EE2498"/>
    <w:rsid w:val="00EE5DB2"/>
    <w:rsid w:val="00EE6364"/>
    <w:rsid w:val="00EF2179"/>
    <w:rsid w:val="00EF2604"/>
    <w:rsid w:val="00EF4D47"/>
    <w:rsid w:val="00EF7502"/>
    <w:rsid w:val="00EF7C04"/>
    <w:rsid w:val="00F06608"/>
    <w:rsid w:val="00F1108A"/>
    <w:rsid w:val="00F11BCE"/>
    <w:rsid w:val="00F12794"/>
    <w:rsid w:val="00F14809"/>
    <w:rsid w:val="00F15CB1"/>
    <w:rsid w:val="00F167D1"/>
    <w:rsid w:val="00F16EE4"/>
    <w:rsid w:val="00F2546D"/>
    <w:rsid w:val="00F26173"/>
    <w:rsid w:val="00F264A8"/>
    <w:rsid w:val="00F33B38"/>
    <w:rsid w:val="00F358CF"/>
    <w:rsid w:val="00F40DE8"/>
    <w:rsid w:val="00F4117C"/>
    <w:rsid w:val="00F4160D"/>
    <w:rsid w:val="00F43AF1"/>
    <w:rsid w:val="00F46FEE"/>
    <w:rsid w:val="00F474D2"/>
    <w:rsid w:val="00F5366D"/>
    <w:rsid w:val="00F54BEB"/>
    <w:rsid w:val="00F55473"/>
    <w:rsid w:val="00F61803"/>
    <w:rsid w:val="00F656C2"/>
    <w:rsid w:val="00F72C8D"/>
    <w:rsid w:val="00F738A1"/>
    <w:rsid w:val="00F743E9"/>
    <w:rsid w:val="00F7488C"/>
    <w:rsid w:val="00F7641B"/>
    <w:rsid w:val="00F7655D"/>
    <w:rsid w:val="00F80DF5"/>
    <w:rsid w:val="00F82F69"/>
    <w:rsid w:val="00F83FFA"/>
    <w:rsid w:val="00F84DC2"/>
    <w:rsid w:val="00F857F6"/>
    <w:rsid w:val="00F94EC0"/>
    <w:rsid w:val="00F94FE9"/>
    <w:rsid w:val="00FA0197"/>
    <w:rsid w:val="00FA3454"/>
    <w:rsid w:val="00FA6B9E"/>
    <w:rsid w:val="00FB3FD2"/>
    <w:rsid w:val="00FC25D6"/>
    <w:rsid w:val="00FD41C3"/>
    <w:rsid w:val="00FD6358"/>
    <w:rsid w:val="00FD728E"/>
    <w:rsid w:val="00FD7EDC"/>
    <w:rsid w:val="00FE7C87"/>
    <w:rsid w:val="00FF12EF"/>
    <w:rsid w:val="00FF72D3"/>
    <w:rsid w:val="0A1EA8D1"/>
    <w:rsid w:val="0C0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,"/>
  <w14:docId w14:val="2E129A20"/>
  <w15:chartTrackingRefBased/>
  <w15:docId w15:val="{001C5EB4-8CD7-4CE0-9C72-2156E81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pPr>
      <w:spacing w:before="240"/>
      <w:jc w:val="both"/>
    </w:pPr>
  </w:style>
  <w:style w:type="paragraph" w:styleId="Footer">
    <w:name w:val="footer"/>
    <w:basedOn w:val="Normal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373A57"/>
    <w:pPr>
      <w:spacing w:before="100" w:beforeAutospacing="1" w:after="100" w:afterAutospacing="1"/>
    </w:pPr>
    <w:rPr>
      <w:rFonts w:eastAsia="Arial Unicode MS" w:cs="Arial"/>
      <w:szCs w:val="24"/>
    </w:rPr>
  </w:style>
  <w:style w:type="character" w:styleId="Hyperlink">
    <w:name w:val="Hyperlink"/>
    <w:uiPriority w:val="99"/>
    <w:rsid w:val="004D49D5"/>
    <w:rPr>
      <w:color w:val="0000FF"/>
      <w:u w:val="single"/>
    </w:rPr>
  </w:style>
  <w:style w:type="paragraph" w:customStyle="1" w:styleId="Bullet1">
    <w:name w:val="Bullet 1"/>
    <w:basedOn w:val="Normal"/>
    <w:qFormat/>
    <w:rsid w:val="00D36BF8"/>
    <w:pPr>
      <w:numPr>
        <w:numId w:val="1"/>
      </w:numPr>
      <w:tabs>
        <w:tab w:val="left" w:pos="357"/>
      </w:tabs>
      <w:spacing w:after="200" w:line="264" w:lineRule="auto"/>
      <w:ind w:left="357" w:hanging="357"/>
    </w:pPr>
    <w:rPr>
      <w:rFonts w:eastAsia="Calibri"/>
      <w:sz w:val="22"/>
      <w:szCs w:val="22"/>
    </w:rPr>
  </w:style>
  <w:style w:type="paragraph" w:customStyle="1" w:styleId="Numbering1">
    <w:name w:val="Numbering 1"/>
    <w:basedOn w:val="Normal"/>
    <w:qFormat/>
    <w:rsid w:val="00D36BF8"/>
    <w:pPr>
      <w:numPr>
        <w:numId w:val="2"/>
      </w:numPr>
      <w:tabs>
        <w:tab w:val="left" w:pos="357"/>
      </w:tabs>
      <w:spacing w:after="200" w:line="264" w:lineRule="auto"/>
      <w:ind w:left="36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BF8"/>
    <w:pPr>
      <w:tabs>
        <w:tab w:val="left" w:pos="357"/>
      </w:tabs>
      <w:spacing w:after="200" w:line="264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1F39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8F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0C3A54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unhideWhenUsed/>
    <w:rsid w:val="000C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A54"/>
    <w:pPr>
      <w:tabs>
        <w:tab w:val="left" w:pos="357"/>
      </w:tabs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0C3A54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link w:val="Heading2"/>
    <w:uiPriority w:val="9"/>
    <w:rsid w:val="000C3A54"/>
    <w:rPr>
      <w:rFonts w:ascii="Arial" w:hAnsi="Arial"/>
      <w:b/>
      <w:i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170"/>
    <w:pPr>
      <w:tabs>
        <w:tab w:val="clear" w:pos="357"/>
      </w:tabs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3C5170"/>
    <w:rPr>
      <w:rFonts w:ascii="Arial" w:eastAsia="Calibri" w:hAnsi="Arial" w:cs="Times New Roman"/>
      <w:b/>
      <w:bCs/>
      <w:lang w:eastAsia="en-US"/>
    </w:rPr>
  </w:style>
  <w:style w:type="table" w:styleId="TableGrid">
    <w:name w:val="Table Grid"/>
    <w:basedOn w:val="TableNormal"/>
    <w:rsid w:val="0007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FA8"/>
    <w:rPr>
      <w:color w:val="808080"/>
    </w:rPr>
  </w:style>
  <w:style w:type="character" w:customStyle="1" w:styleId="UnresolvedMention">
    <w:name w:val="Unresolved Mention"/>
    <w:basedOn w:val="DefaultParagraphFont"/>
    <w:uiPriority w:val="99"/>
    <w:unhideWhenUsed/>
    <w:rsid w:val="00A9469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9469C"/>
    <w:rPr>
      <w:color w:val="2B579A"/>
      <w:shd w:val="clear" w:color="auto" w:fill="E1DFDD"/>
    </w:rPr>
  </w:style>
  <w:style w:type="character" w:customStyle="1" w:styleId="Style10ptBold">
    <w:name w:val="Style 10 pt Bold"/>
    <w:semiHidden/>
    <w:rsid w:val="00C21D1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T.PSCAccreditationUnit@s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T.PSCAccreditationUnit@s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Other%20Document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tability_Code xmlns="3a282ef8-2918-4bd0-8057-3ed4e9fa6335">S0 Started</Suitability_Code>
    <RefAFSDocID xmlns="3a282ef8-2918-4bd0-8057-3ed4e9fa6335" xsi:nil="true"/>
    <Phase xmlns="3a282ef8-2918-4bd0-8057-3ed4e9fa6335">Work in Progress</Phase>
    <RefDCRDocID xmlns="3a282ef8-2918-4bd0-8057-3ed4e9fa6335" xsi:nil="true"/>
    <State xmlns="3a282ef8-2918-4bd0-8057-3ed4e9fa6335">WIP Work in progress</State>
    <MajorVersion xmlns="3a282ef8-2918-4bd0-8057-3ed4e9fa6335">A</MajorVersion>
    <Work_x0020_Package xmlns="3a282ef8-2918-4bd0-8057-3ed4e9fa6335" xsi:nil="true"/>
    <e03989fc9731423a930afea94f86309d xmlns="3a282ef8-2918-4bd0-8057-3ed4e9fa6335">
      <Terms xmlns="http://schemas.microsoft.com/office/infopath/2007/PartnerControls"/>
    </e03989fc9731423a930afea94f86309d>
    <TaxCatchAll xmlns="3a282ef8-2918-4bd0-8057-3ed4e9fa6335">
      <Value>1</Value>
    </TaxCatchAll>
    <Document_Locked xmlns="3a282ef8-2918-4bd0-8057-3ed4e9fa6335">No</Document_Locked>
    <Classifination xmlns="3a282ef8-2918-4bd0-8057-3ed4e9fa6335" xsi:nil="true"/>
    <WBS xmlns="3a282ef8-2918-4bd0-8057-3ed4e9fa6335" xsi:nil="true"/>
    <Sheet_x0020_Number xmlns="3a282ef8-2918-4bd0-8057-3ed4e9fa6335">0</Sheet_x0020_Number>
    <Revision xmlns="3a282ef8-2918-4bd0-8057-3ed4e9fa6335" xsi:nil="true"/>
    <h334a239a9cb4516b4c3cc4796b0940f xmlns="3a282ef8-2918-4bd0-8057-3ed4e9fa6335">
      <Terms xmlns="http://schemas.microsoft.com/office/infopath/2007/PartnerControls"/>
    </h334a239a9cb4516b4c3cc4796b0940f>
    <Progress xmlns="3a282ef8-2918-4bd0-8057-3ed4e9fa6335">10</Progress>
    <n6181d8c70ae4983b7ee1a41777b16f2 xmlns="3a282ef8-2918-4bd0-8057-3ed4e9fa6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</TermName>
          <TermId xmlns="http://schemas.microsoft.com/office/infopath/2007/PartnerControls">fab8b61d-c2a2-4ef8-ab65-97e067f47333</TermId>
        </TermInfo>
      </Terms>
    </n6181d8c70ae4983b7ee1a41777b16f2>
    <Originator xmlns="3a282ef8-2918-4bd0-8057-3ed4e9fa6335" xsi:nil="true"/>
    <Digital_Checkroom xmlns="3a282ef8-2918-4bd0-8057-3ed4e9fa6335">Actions</Digital_Checkroom>
    <OldRevision xmlns="3a282ef8-2918-4bd0-8057-3ed4e9fa6335">0</OldRevision>
    <MinorVersion xmlns="3a282ef8-2918-4bd0-8057-3ed4e9fa6335">1</MinorVersion>
    <SharedWithUsers xmlns="3a282ef8-2918-4bd0-8057-3ed4e9fa6335">
      <UserInfo>
        <DisplayName>Matthew Skeen</DisplayName>
        <AccountId>24</AccountId>
        <AccountType/>
      </UserInfo>
      <UserInfo>
        <DisplayName>Sonja Romano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970C95ECC05CD48AC23597B7B7DB4A7030100B324BBC61547C24B8044C25940787C32" ma:contentTypeVersion="43" ma:contentTypeDescription="Content type for Project space documents and deliverables" ma:contentTypeScope="" ma:versionID="edbfff7972ea96ecd3107e77f28a9345">
  <xsd:schema xmlns:xsd="http://www.w3.org/2001/XMLSchema" xmlns:xs="http://www.w3.org/2001/XMLSchema" xmlns:p="http://schemas.microsoft.com/office/2006/metadata/properties" xmlns:ns2="3a282ef8-2918-4bd0-8057-3ed4e9fa6335" xmlns:ns3="8cc5bf35-b85e-4e53-8046-985c0382af5b" targetNamespace="http://schemas.microsoft.com/office/2006/metadata/properties" ma:root="true" ma:fieldsID="fbc3c48c59cbdffe069bc51dfe4bba71" ns2:_="" ns3:_="">
    <xsd:import namespace="3a282ef8-2918-4bd0-8057-3ed4e9fa6335"/>
    <xsd:import namespace="8cc5bf35-b85e-4e53-8046-985c0382af5b"/>
    <xsd:element name="properties">
      <xsd:complexType>
        <xsd:sequence>
          <xsd:element name="documentManagement">
            <xsd:complexType>
              <xsd:all>
                <xsd:element ref="ns2:WBS" minOccurs="0"/>
                <xsd:element ref="ns2:e03989fc9731423a930afea94f86309d" minOccurs="0"/>
                <xsd:element ref="ns2:TaxCatchAll" minOccurs="0"/>
                <xsd:element ref="ns2:TaxCatchAllLabel" minOccurs="0"/>
                <xsd:element ref="ns2:h334a239a9cb4516b4c3cc4796b0940f" minOccurs="0"/>
                <xsd:element ref="ns2:Work_x0020_Package" minOccurs="0"/>
                <xsd:element ref="ns2:n6181d8c70ae4983b7ee1a41777b16f2" minOccurs="0"/>
                <xsd:element ref="ns2:Sheet_x0020_Number" minOccurs="0"/>
                <xsd:element ref="ns2:Revision" minOccurs="0"/>
                <xsd:element ref="ns2:Suitability_Code" minOccurs="0"/>
                <xsd:element ref="ns2:State" minOccurs="0"/>
                <xsd:element ref="ns2:Phase" minOccurs="0"/>
                <xsd:element ref="ns2:Progress" minOccurs="0"/>
                <xsd:element ref="ns2:Classifination" minOccurs="0"/>
                <xsd:element ref="ns2:Originator" minOccurs="0"/>
                <xsd:element ref="ns2:Digital_Checkroom" minOccurs="0"/>
                <xsd:element ref="ns2:Document_Locked" minOccurs="0"/>
                <xsd:element ref="ns2:OldRevision" minOccurs="0"/>
                <xsd:element ref="ns2:RefDCRDocID" minOccurs="0"/>
                <xsd:element ref="ns2:RefAFSDocID" minOccurs="0"/>
                <xsd:element ref="ns2:MajorVersion" minOccurs="0"/>
                <xsd:element ref="ns2:Min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2ef8-2918-4bd0-8057-3ed4e9fa6335" elementFormDefault="qualified">
    <xsd:import namespace="http://schemas.microsoft.com/office/2006/documentManagement/types"/>
    <xsd:import namespace="http://schemas.microsoft.com/office/infopath/2007/PartnerControls"/>
    <xsd:element name="WBS" ma:index="8" nillable="true" ma:displayName="WBS" ma:indexed="true" ma:list="864bcb29-b88c-4a74-898e-1c00b08852ff" ma:internalName="WBS" ma:showField="Title">
      <xsd:simpleType>
        <xsd:restriction base="dms:Lookup"/>
      </xsd:simpleType>
    </xsd:element>
    <xsd:element name="e03989fc9731423a930afea94f86309d" ma:index="9" nillable="true" ma:taxonomy="true" ma:internalName="e03989fc9731423a930afea94f86309d" ma:taxonomyFieldName="Document_Type" ma:displayName="Document Type" ma:indexed="true" ma:fieldId="{e03989fc-9731-423a-930a-fea94f86309d}" ma:sspId="ee92fa9d-abeb-4acb-a3f8-443b5f2eba12" ma:termSetId="48972ea2-596c-4863-8362-5c82586ddc99" ma:anchorId="6b0e2f35-b216-44af-975b-5d259b839e86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f2f8b9f-b729-4820-b443-45d0688e30e8}" ma:internalName="TaxCatchAll" ma:showField="CatchAllData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f2f8b9f-b729-4820-b443-45d0688e30e8}" ma:internalName="TaxCatchAllLabel" ma:readOnly="true" ma:showField="CatchAllDataLabel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34a239a9cb4516b4c3cc4796b0940f" ma:index="13" nillable="true" ma:taxonomy="true" ma:internalName="h334a239a9cb4516b4c3cc4796b0940f" ma:taxonomyFieldName="Discipline" ma:displayName="Discipline" ma:indexed="true" ma:fieldId="{1334a239-a9cb-4516-b4c3-cc4796b0940f}" ma:sspId="ee92fa9d-abeb-4acb-a3f8-443b5f2eba12" ma:termSetId="48972ea2-596c-4863-8362-5c82586ddc99" ma:anchorId="8469fa87-3c18-4832-9e9a-9ff540c37437" ma:open="false" ma:isKeyword="false">
      <xsd:complexType>
        <xsd:sequence>
          <xsd:element ref="pc:Terms" minOccurs="0" maxOccurs="1"/>
        </xsd:sequence>
      </xsd:complexType>
    </xsd:element>
    <xsd:element name="Work_x0020_Package" ma:index="15" nillable="true" ma:displayName="Work Package" ma:indexed="true" ma:list="02578880-e3dc-47a9-9331-539e68d4d05a" ma:internalName="Work_x0020_Package" ma:showField="Title">
      <xsd:simpleType>
        <xsd:restriction base="dms:Lookup"/>
      </xsd:simpleType>
    </xsd:element>
    <xsd:element name="n6181d8c70ae4983b7ee1a41777b16f2" ma:index="16" nillable="true" ma:taxonomy="true" ma:internalName="n6181d8c70ae4983b7ee1a41777b16f2" ma:taxonomyFieldName="Document_Classification" ma:displayName="Document Classification" ma:fieldId="{76181d8c-70ae-4983-b7ee-1a41777b16f2}" ma:sspId="ee92fa9d-abeb-4acb-a3f8-443b5f2eba12" ma:termSetId="48972ea2-596c-4863-8362-5c82586ddc99" ma:anchorId="967923d4-fbd6-46f3-b6e2-0454894922af" ma:open="false" ma:isKeyword="false">
      <xsd:complexType>
        <xsd:sequence>
          <xsd:element ref="pc:Terms" minOccurs="0" maxOccurs="1"/>
        </xsd:sequence>
      </xsd:complexType>
    </xsd:element>
    <xsd:element name="Sheet_x0020_Number" ma:index="18" nillable="true" ma:displayName="Sheet Number" ma:default="0" ma:indexed="true" ma:internalName="Sheet_x0020_Number">
      <xsd:simpleType>
        <xsd:restriction base="dms:Number">
          <xsd:maxInclusive value="999"/>
          <xsd:minInclusive value="0"/>
        </xsd:restriction>
      </xsd:simpleType>
    </xsd:element>
    <xsd:element name="Revision" ma:index="19" nillable="true" ma:displayName="Revision" ma:description="Revision" ma:hidden="true" ma:indexed="true" ma:internalName="Revision" ma:readOnly="false">
      <xsd:simpleType>
        <xsd:restriction base="dms:Text"/>
      </xsd:simpleType>
    </xsd:element>
    <xsd:element name="Suitability_Code" ma:index="20" nillable="true" ma:displayName="Suitability Code" ma:default="S0 Started" ma:hidden="true" ma:indexed="true" ma:internalName="Suitability_Code" ma:readOnly="false">
      <xsd:simpleType>
        <xsd:restriction base="dms:Choice">
          <xsd:enumeration value="NS Not started"/>
          <xsd:enumeration value="S0 Started"/>
          <xsd:enumeration value="R1 Internal review"/>
          <xsd:enumeration value="R2 Drafting review"/>
          <xsd:enumeration value="S2 Shared for information"/>
          <xsd:enumeration value="S3 Shared for comment"/>
          <xsd:enumeration value="S1 Shared for coordination"/>
          <xsd:enumeration value="S5 For stakeholder sharing"/>
          <xsd:enumeration value="V1 Multi-discipline review"/>
          <xsd:enumeration value="V2 Verification"/>
          <xsd:enumeration value="V3 Client review"/>
          <xsd:enumeration value="PT Approved for tender"/>
          <xsd:enumeration value="PC Approved for construction"/>
          <xsd:enumeration value="PD Approved for design"/>
          <xsd:enumeration value="PU Approved for use"/>
          <xsd:enumeration value="PB As-built"/>
          <xsd:enumeration value="ON No longer required"/>
          <xsd:enumeration value="OS Superseded"/>
        </xsd:restriction>
      </xsd:simpleType>
    </xsd:element>
    <xsd:element name="State" ma:index="21" nillable="true" ma:displayName="State" ma:default="WIP Work in progress" ma:hidden="true" ma:indexed="true" ma:internalName="State" ma:readOnly="false">
      <xsd:simpleType>
        <xsd:restriction base="dms:Choice">
          <xsd:enumeration value="INI Not Started"/>
          <xsd:enumeration value="WIP Work in progress"/>
          <xsd:enumeration value="SH1 Review"/>
          <xsd:enumeration value="APS/SHR Approval for Share/Shared"/>
          <xsd:enumeration value="APP/SHR Approval for share/shared"/>
          <xsd:enumeration value="PU1 Review &amp; Verification"/>
          <xsd:enumeration value="APP/PUB Approval for Publish/Published"/>
          <xsd:enumeration value="OBS Obsolete"/>
        </xsd:restriction>
      </xsd:simpleType>
    </xsd:element>
    <xsd:element name="Phase" ma:index="22" nillable="true" ma:displayName="Lifecycle Phase" ma:default="Work in Progress" ma:hidden="true" ma:indexed="true" ma:internalName="Phase" ma:readOnly="false">
      <xsd:simpleType>
        <xsd:restriction base="dms:Choice">
          <xsd:enumeration value="Initiation"/>
          <xsd:enumeration value="Work in Progress"/>
          <xsd:enumeration value="Shared"/>
          <xsd:enumeration value="Published"/>
          <xsd:enumeration value="Archive"/>
          <xsd:enumeration value="Obsolete"/>
        </xsd:restriction>
      </xsd:simpleType>
    </xsd:element>
    <xsd:element name="Progress" ma:index="23" nillable="true" ma:displayName="Progress" ma:default="10" ma:hidden="true" ma:indexed="true" ma:internalName="Progress" ma:readOnly="false">
      <xsd:simpleType>
        <xsd:restriction base="dms:Choice">
          <xsd:enumeration value="10"/>
          <xsd:enumeration value="40"/>
          <xsd:enumeration value="50"/>
          <xsd:enumeration value="90"/>
          <xsd:enumeration value="95"/>
          <xsd:enumeration value="100"/>
        </xsd:restriction>
      </xsd:simpleType>
    </xsd:element>
    <xsd:element name="Classifination" ma:index="24" nillable="true" ma:displayName="Classification" ma:indexed="true" ma:list="4dfa6790-af36-4d53-a9b8-12dda2a183c8" ma:internalName="Classifination" ma:showField="Title">
      <xsd:simpleType>
        <xsd:restriction base="dms:Lookup"/>
      </xsd:simpleType>
    </xsd:element>
    <xsd:element name="Originator" ma:index="25" nillable="true" ma:displayName="Originator" ma:indexed="true" ma:list="f61fe99c-c191-420d-8211-cd2799a5c287" ma:internalName="Originator" ma:showField="Title">
      <xsd:simpleType>
        <xsd:restriction base="dms:Lookup"/>
      </xsd:simpleType>
    </xsd:element>
    <xsd:element name="Digital_Checkroom" ma:index="26" nillable="true" ma:displayName="Digital Checkroom" ma:default="Actions" ma:description="Digital Checkroom" ma:hidden="true" ma:internalName="Digital_Checkroom" ma:readOnly="false">
      <xsd:simpleType>
        <xsd:restriction base="dms:Choice">
          <xsd:enumeration value="Actions"/>
        </xsd:restriction>
      </xsd:simpleType>
    </xsd:element>
    <xsd:element name="Document_Locked" ma:index="27" nillable="true" ma:displayName="Document Locked" ma:default="No" ma:description="Document Locked" ma:hidden="true" ma:internalName="Document_Locked" ma:readOnly="false">
      <xsd:simpleType>
        <xsd:restriction base="dms:Choice">
          <xsd:enumeration value="Yes"/>
          <xsd:enumeration value="No"/>
        </xsd:restriction>
      </xsd:simpleType>
    </xsd:element>
    <xsd:element name="OldRevision" ma:index="29" nillable="true" ma:displayName="Old Revision" ma:default="0" ma:hidden="true" ma:internalName="OldRevision" ma:readOnly="false">
      <xsd:simpleType>
        <xsd:restriction base="dms:Number">
          <xsd:maxInclusive value="999"/>
          <xsd:minInclusive value="0"/>
        </xsd:restriction>
      </xsd:simpleType>
    </xsd:element>
    <xsd:element name="RefDCRDocID" ma:index="30" nillable="true" ma:displayName="RefDCRDocID" ma:description="Ref DCR DocID" ma:hidden="true" ma:internalName="RefDCRDocID" ma:readOnly="false">
      <xsd:simpleType>
        <xsd:restriction base="dms:Text"/>
      </xsd:simpleType>
    </xsd:element>
    <xsd:element name="RefAFSDocID" ma:index="31" nillable="true" ma:displayName="RefAFSDocID" ma:description="Ref AFS DocID" ma:hidden="true" ma:internalName="RefAFSDocID" ma:readOnly="false">
      <xsd:simpleType>
        <xsd:restriction base="dms:Text"/>
      </xsd:simpleType>
    </xsd:element>
    <xsd:element name="MajorVersion" ma:index="32" nillable="true" ma:displayName="Major Version" ma:default="A" ma:description="Major Version" ma:hidden="true" ma:internalName="MajorVersion" ma:readOnly="false">
      <xsd:simpleType>
        <xsd:restriction base="dms:Text"/>
      </xsd:simpleType>
    </xsd:element>
    <xsd:element name="MinorVersion" ma:index="33" nillable="true" ma:displayName="Minor Version" ma:default="1" ma:description="Minor Version" ma:hidden="true" ma:internalName="MinorVersion" ma:readOnly="false">
      <xsd:simpleType>
        <xsd:restriction base="dms:Number">
          <xsd:maxInclusive value="999"/>
          <xsd:minInclusive value="0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bf35-b85e-4e53-8046-985c0382a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755D-959B-4FCF-9CCF-BCE4B878E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D76C9-9BD6-4F03-A54D-84F6E2212B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cc5bf35-b85e-4e53-8046-985c0382af5b"/>
    <ds:schemaRef ds:uri="3a282ef8-2918-4bd0-8057-3ed4e9fa633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EB200D-5B86-46F3-8DA2-1E7AC2F0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2ef8-2918-4bd0-8057-3ed4e9fa6335"/>
    <ds:schemaRef ds:uri="8cc5bf35-b85e-4e53-8046-985c0382a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F3EFA-1A96-4F08-85D9-4FE857C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1</Pages>
  <Words>126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James Loprete</dc:creator>
  <cp:keywords>Template, Memo, Memorandum</cp:keywords>
  <dc:description/>
  <cp:lastModifiedBy>James Loprete</cp:lastModifiedBy>
  <cp:revision>2</cp:revision>
  <cp:lastPrinted>2020-08-09T13:16:00Z</cp:lastPrinted>
  <dcterms:created xsi:type="dcterms:W3CDTF">2022-03-17T01:24:00Z</dcterms:created>
  <dcterms:modified xsi:type="dcterms:W3CDTF">2022-03-17T01:24:00Z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ContentTypeId">
    <vt:lpwstr>0x0101000970C95ECC05CD48AC23597B7B7DB4A7030100B324BBC61547C24B8044C25940787C32</vt:lpwstr>
  </property>
  <property fmtid="{D5CDD505-2E9C-101B-9397-08002B2CF9AE}" pid="4" name="Discipline">
    <vt:lpwstr/>
  </property>
  <property fmtid="{D5CDD505-2E9C-101B-9397-08002B2CF9AE}" pid="5" name="Document_Classification">
    <vt:lpwstr>1;#B|fab8b61d-c2a2-4ef8-ab65-97e067f47333</vt:lpwstr>
  </property>
  <property fmtid="{D5CDD505-2E9C-101B-9397-08002B2CF9AE}" pid="6" name="Document_Type">
    <vt:lpwstr/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2022-03-17T01:24:24Z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b6cd8682-7ab1-4f17-99a3-b21aad5519e5</vt:lpwstr>
  </property>
  <property fmtid="{D5CDD505-2E9C-101B-9397-08002B2CF9AE}" pid="13" name="MSIP_Label_77274858-3b1d-4431-8679-d878f40e28fd_ContentBits">
    <vt:lpwstr>1</vt:lpwstr>
  </property>
</Properties>
</file>