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9A3E" w14:textId="4B7F01A2" w:rsidR="001A6C54" w:rsidRPr="002979A2" w:rsidRDefault="00FE7C87" w:rsidP="006F35D9">
      <w:pPr>
        <w:spacing w:after="120"/>
        <w:jc w:val="both"/>
        <w:rPr>
          <w:rFonts w:ascii="Open Sans" w:hAnsi="Open Sans" w:cs="Open Sans"/>
          <w:color w:val="C45911" w:themeColor="accent2" w:themeShade="BF"/>
          <w:szCs w:val="22"/>
        </w:rPr>
      </w:pPr>
      <w:bookmarkStart w:id="0" w:name="_GoBack"/>
      <w:bookmarkEnd w:id="0"/>
      <w:r w:rsidRPr="002979A2">
        <w:rPr>
          <w:rFonts w:ascii="Open Sans" w:hAnsi="Open Sans" w:cs="Open Sans"/>
          <w:color w:val="C45911" w:themeColor="accent2" w:themeShade="BF"/>
          <w:sz w:val="32"/>
          <w:szCs w:val="32"/>
        </w:rPr>
        <w:t>Purpose</w:t>
      </w:r>
    </w:p>
    <w:p w14:paraId="2E129A3F" w14:textId="430164A7" w:rsidR="001A6C54" w:rsidRPr="000139CB" w:rsidRDefault="00F06608" w:rsidP="006F35D9">
      <w:pPr>
        <w:spacing w:after="120"/>
        <w:jc w:val="both"/>
        <w:rPr>
          <w:rFonts w:ascii="Open Sans" w:hAnsi="Open Sans" w:cs="Open Sans"/>
          <w:sz w:val="20"/>
        </w:rPr>
      </w:pPr>
      <w:r w:rsidRPr="000139CB">
        <w:rPr>
          <w:rFonts w:ascii="Open Sans" w:hAnsi="Open Sans" w:cs="Open Sans"/>
          <w:sz w:val="20"/>
        </w:rPr>
        <w:t xml:space="preserve">The purpose of </w:t>
      </w:r>
      <w:r w:rsidR="002E4C54" w:rsidRPr="000139CB">
        <w:rPr>
          <w:rFonts w:ascii="Open Sans" w:hAnsi="Open Sans" w:cs="Open Sans"/>
          <w:sz w:val="20"/>
        </w:rPr>
        <w:t>th</w:t>
      </w:r>
      <w:r w:rsidR="003A12F0" w:rsidRPr="000139CB">
        <w:rPr>
          <w:rFonts w:ascii="Open Sans" w:hAnsi="Open Sans" w:cs="Open Sans"/>
          <w:sz w:val="20"/>
        </w:rPr>
        <w:t>e Accreditation Self-Assessment</w:t>
      </w:r>
      <w:r w:rsidR="00B46E5F" w:rsidRPr="000139CB">
        <w:rPr>
          <w:rFonts w:ascii="Open Sans" w:hAnsi="Open Sans" w:cs="Open Sans"/>
          <w:sz w:val="20"/>
        </w:rPr>
        <w:t xml:space="preserve"> </w:t>
      </w:r>
      <w:r w:rsidR="00285737" w:rsidRPr="000139CB">
        <w:rPr>
          <w:rFonts w:ascii="Open Sans" w:hAnsi="Open Sans" w:cs="Open Sans"/>
          <w:sz w:val="20"/>
        </w:rPr>
        <w:t xml:space="preserve">is to </w:t>
      </w:r>
      <w:r w:rsidR="00A20848" w:rsidRPr="000139CB">
        <w:rPr>
          <w:rFonts w:ascii="Open Sans" w:hAnsi="Open Sans" w:cs="Open Sans"/>
          <w:sz w:val="20"/>
        </w:rPr>
        <w:t>prepare Lead Agenc</w:t>
      </w:r>
      <w:r w:rsidR="00761887" w:rsidRPr="000139CB">
        <w:rPr>
          <w:rFonts w:ascii="Open Sans" w:hAnsi="Open Sans" w:cs="Open Sans"/>
          <w:sz w:val="20"/>
        </w:rPr>
        <w:t>ies</w:t>
      </w:r>
      <w:r w:rsidR="00A20848" w:rsidRPr="000139CB">
        <w:rPr>
          <w:rFonts w:ascii="Open Sans" w:hAnsi="Open Sans" w:cs="Open Sans"/>
          <w:sz w:val="20"/>
        </w:rPr>
        <w:t xml:space="preserve"> for </w:t>
      </w:r>
      <w:r w:rsidR="00C26ED9">
        <w:rPr>
          <w:rFonts w:ascii="Open Sans" w:hAnsi="Open Sans" w:cs="Open Sans"/>
          <w:sz w:val="20"/>
        </w:rPr>
        <w:t xml:space="preserve">accreditation and seek feedback from the Accreditation Unit prior to </w:t>
      </w:r>
      <w:r w:rsidR="00A20848" w:rsidRPr="000139CB">
        <w:rPr>
          <w:rFonts w:ascii="Open Sans" w:hAnsi="Open Sans" w:cs="Open Sans"/>
          <w:sz w:val="20"/>
        </w:rPr>
        <w:t xml:space="preserve">the </w:t>
      </w:r>
      <w:r w:rsidR="0019213E" w:rsidRPr="000139CB">
        <w:rPr>
          <w:rFonts w:ascii="Open Sans" w:hAnsi="Open Sans" w:cs="Open Sans"/>
          <w:sz w:val="20"/>
        </w:rPr>
        <w:t xml:space="preserve">formal </w:t>
      </w:r>
      <w:r w:rsidR="00A20848" w:rsidRPr="000139CB">
        <w:rPr>
          <w:rFonts w:ascii="Open Sans" w:hAnsi="Open Sans" w:cs="Open Sans"/>
          <w:sz w:val="20"/>
        </w:rPr>
        <w:t>application process under the Accreditation Framework for Planned Small Construction Projects</w:t>
      </w:r>
      <w:r w:rsidR="00807A3E" w:rsidRPr="000139CB">
        <w:rPr>
          <w:rFonts w:ascii="Open Sans" w:hAnsi="Open Sans" w:cs="Open Sans"/>
          <w:sz w:val="20"/>
        </w:rPr>
        <w:t xml:space="preserve"> (the Framework)</w:t>
      </w:r>
      <w:r w:rsidR="0019213E" w:rsidRPr="000139CB">
        <w:rPr>
          <w:rFonts w:ascii="Open Sans" w:hAnsi="Open Sans" w:cs="Open Sans"/>
          <w:sz w:val="20"/>
        </w:rPr>
        <w:t xml:space="preserve">. </w:t>
      </w:r>
    </w:p>
    <w:p w14:paraId="2E129A42" w14:textId="223F2A4F" w:rsidR="001A6C54" w:rsidRPr="002979A2" w:rsidRDefault="00FE7C87" w:rsidP="006F35D9">
      <w:pPr>
        <w:spacing w:after="120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 w:rsidRPr="002979A2">
        <w:rPr>
          <w:rFonts w:ascii="Open Sans" w:hAnsi="Open Sans" w:cs="Open Sans"/>
          <w:color w:val="C45911" w:themeColor="accent2" w:themeShade="BF"/>
          <w:sz w:val="32"/>
          <w:szCs w:val="32"/>
        </w:rPr>
        <w:t>Scope</w:t>
      </w:r>
    </w:p>
    <w:p w14:paraId="649DAE3A" w14:textId="21C6C3E1" w:rsidR="0044737A" w:rsidRPr="002979A2" w:rsidRDefault="0044737A" w:rsidP="006F35D9">
      <w:pPr>
        <w:spacing w:after="120"/>
        <w:jc w:val="both"/>
        <w:rPr>
          <w:rFonts w:ascii="Open Sans" w:hAnsi="Open Sans" w:cs="Open Sans"/>
          <w:sz w:val="20"/>
        </w:rPr>
      </w:pPr>
      <w:r w:rsidRPr="002979A2">
        <w:rPr>
          <w:rFonts w:ascii="Open Sans" w:hAnsi="Open Sans" w:cs="Open Sans"/>
          <w:sz w:val="20"/>
        </w:rPr>
        <w:t xml:space="preserve">The </w:t>
      </w:r>
      <w:r w:rsidR="002B04C0">
        <w:rPr>
          <w:rFonts w:ascii="Open Sans" w:hAnsi="Open Sans" w:cs="Open Sans"/>
          <w:sz w:val="20"/>
        </w:rPr>
        <w:t>A</w:t>
      </w:r>
      <w:r w:rsidR="00B61563">
        <w:rPr>
          <w:rFonts w:ascii="Open Sans" w:hAnsi="Open Sans" w:cs="Open Sans"/>
          <w:sz w:val="20"/>
        </w:rPr>
        <w:t xml:space="preserve">ccreditation </w:t>
      </w:r>
      <w:r w:rsidR="002B04C0">
        <w:rPr>
          <w:rFonts w:ascii="Open Sans" w:hAnsi="Open Sans" w:cs="Open Sans"/>
          <w:sz w:val="20"/>
        </w:rPr>
        <w:t>S</w:t>
      </w:r>
      <w:r w:rsidRPr="002979A2">
        <w:rPr>
          <w:rFonts w:ascii="Open Sans" w:hAnsi="Open Sans" w:cs="Open Sans"/>
          <w:sz w:val="20"/>
        </w:rPr>
        <w:t>elf-</w:t>
      </w:r>
      <w:r w:rsidR="002B04C0">
        <w:rPr>
          <w:rFonts w:ascii="Open Sans" w:hAnsi="Open Sans" w:cs="Open Sans"/>
          <w:sz w:val="20"/>
        </w:rPr>
        <w:t>A</w:t>
      </w:r>
      <w:r w:rsidRPr="002979A2">
        <w:rPr>
          <w:rFonts w:ascii="Open Sans" w:hAnsi="Open Sans" w:cs="Open Sans"/>
          <w:sz w:val="20"/>
        </w:rPr>
        <w:t xml:space="preserve">ssessment process, shown in Figure 1, will assist Lead Agencies in understanding their own capability and capacity to manage and mitigate risk to </w:t>
      </w:r>
      <w:r w:rsidR="00383FF5">
        <w:rPr>
          <w:rFonts w:ascii="Open Sans" w:hAnsi="Open Sans" w:cs="Open Sans"/>
          <w:sz w:val="20"/>
        </w:rPr>
        <w:t>g</w:t>
      </w:r>
      <w:r w:rsidRPr="002979A2">
        <w:rPr>
          <w:rFonts w:ascii="Open Sans" w:hAnsi="Open Sans" w:cs="Open Sans"/>
          <w:sz w:val="20"/>
        </w:rPr>
        <w:t>overnment in accordance with PC028</w:t>
      </w:r>
      <w:r w:rsidR="00C13012" w:rsidRPr="002979A2">
        <w:rPr>
          <w:rFonts w:ascii="Open Sans" w:hAnsi="Open Sans" w:cs="Open Sans"/>
          <w:sz w:val="20"/>
        </w:rPr>
        <w:t>.</w:t>
      </w:r>
      <w:r w:rsidRPr="002979A2">
        <w:rPr>
          <w:rFonts w:ascii="Open Sans" w:hAnsi="Open Sans" w:cs="Open Sans"/>
          <w:sz w:val="20"/>
        </w:rPr>
        <w:t xml:space="preserve"> </w:t>
      </w:r>
      <w:r w:rsidR="00AE795C">
        <w:rPr>
          <w:rFonts w:ascii="Open Sans" w:hAnsi="Open Sans" w:cs="Open Sans"/>
          <w:sz w:val="20"/>
        </w:rPr>
        <w:t xml:space="preserve">It will also support </w:t>
      </w:r>
      <w:r w:rsidR="00A96C1A">
        <w:rPr>
          <w:rFonts w:ascii="Open Sans" w:hAnsi="Open Sans" w:cs="Open Sans"/>
          <w:sz w:val="20"/>
        </w:rPr>
        <w:t>an</w:t>
      </w:r>
      <w:r w:rsidR="00AE795C">
        <w:rPr>
          <w:rFonts w:ascii="Open Sans" w:hAnsi="Open Sans" w:cs="Open Sans"/>
          <w:sz w:val="20"/>
        </w:rPr>
        <w:t xml:space="preserve"> efficient application and assessment process. </w:t>
      </w:r>
    </w:p>
    <w:p w14:paraId="28D88F00" w14:textId="5BBDE429" w:rsidR="00C13012" w:rsidRPr="002979A2" w:rsidRDefault="0044737A" w:rsidP="006F35D9">
      <w:pPr>
        <w:jc w:val="both"/>
        <w:rPr>
          <w:rFonts w:ascii="Open Sans" w:hAnsi="Open Sans" w:cs="Open Sans"/>
          <w:sz w:val="20"/>
        </w:rPr>
      </w:pPr>
      <w:r w:rsidRPr="002979A2">
        <w:rPr>
          <w:rFonts w:ascii="Open Sans" w:hAnsi="Open Sans" w:cs="Open Sans"/>
          <w:sz w:val="20"/>
        </w:rPr>
        <w:t xml:space="preserve">The </w:t>
      </w:r>
      <w:r w:rsidR="002B04C0">
        <w:rPr>
          <w:rFonts w:ascii="Open Sans" w:hAnsi="Open Sans" w:cs="Open Sans"/>
          <w:sz w:val="20"/>
        </w:rPr>
        <w:t xml:space="preserve">Accreditation Self-Assessment </w:t>
      </w:r>
      <w:r w:rsidRPr="002979A2">
        <w:rPr>
          <w:rFonts w:ascii="Open Sans" w:hAnsi="Open Sans" w:cs="Open Sans"/>
          <w:sz w:val="20"/>
        </w:rPr>
        <w:t xml:space="preserve">has been aligned to the mandatory assessment criteria for </w:t>
      </w:r>
      <w:r w:rsidR="002335F0">
        <w:rPr>
          <w:rFonts w:ascii="Open Sans" w:hAnsi="Open Sans" w:cs="Open Sans"/>
          <w:sz w:val="20"/>
        </w:rPr>
        <w:t xml:space="preserve">Lead Agency </w:t>
      </w:r>
      <w:r w:rsidRPr="002979A2">
        <w:rPr>
          <w:rFonts w:ascii="Open Sans" w:hAnsi="Open Sans" w:cs="Open Sans"/>
          <w:sz w:val="20"/>
        </w:rPr>
        <w:t xml:space="preserve">accreditation and </w:t>
      </w:r>
      <w:r w:rsidR="00D37677">
        <w:rPr>
          <w:rFonts w:ascii="Open Sans" w:hAnsi="Open Sans" w:cs="Open Sans"/>
          <w:sz w:val="20"/>
        </w:rPr>
        <w:t>outlines</w:t>
      </w:r>
      <w:r w:rsidRPr="002979A2">
        <w:rPr>
          <w:rFonts w:ascii="Open Sans" w:hAnsi="Open Sans" w:cs="Open Sans"/>
          <w:sz w:val="20"/>
        </w:rPr>
        <w:t xml:space="preserve"> the required art</w:t>
      </w:r>
      <w:r w:rsidR="009D54E2">
        <w:rPr>
          <w:rFonts w:ascii="Open Sans" w:hAnsi="Open Sans" w:cs="Open Sans"/>
          <w:sz w:val="20"/>
        </w:rPr>
        <w:t>e</w:t>
      </w:r>
      <w:r w:rsidRPr="002979A2">
        <w:rPr>
          <w:rFonts w:ascii="Open Sans" w:hAnsi="Open Sans" w:cs="Open Sans"/>
          <w:sz w:val="20"/>
        </w:rPr>
        <w:t xml:space="preserve">facts to be provided as </w:t>
      </w:r>
      <w:r w:rsidR="00C56397" w:rsidRPr="002979A2">
        <w:rPr>
          <w:rFonts w:ascii="Open Sans" w:hAnsi="Open Sans" w:cs="Open Sans"/>
          <w:sz w:val="20"/>
        </w:rPr>
        <w:t xml:space="preserve">supporting </w:t>
      </w:r>
      <w:r w:rsidRPr="002979A2">
        <w:rPr>
          <w:rFonts w:ascii="Open Sans" w:hAnsi="Open Sans" w:cs="Open Sans"/>
          <w:sz w:val="20"/>
        </w:rPr>
        <w:t>evidence</w:t>
      </w:r>
      <w:r w:rsidR="00FD41C3">
        <w:rPr>
          <w:rFonts w:ascii="Open Sans" w:hAnsi="Open Sans" w:cs="Open Sans"/>
          <w:sz w:val="20"/>
        </w:rPr>
        <w:t>, through the application process.</w:t>
      </w:r>
      <w:r w:rsidR="00C13012" w:rsidRPr="002979A2">
        <w:rPr>
          <w:rFonts w:ascii="Open Sans" w:hAnsi="Open Sans" w:cs="Open Sans"/>
          <w:sz w:val="20"/>
        </w:rPr>
        <w:t xml:space="preserve"> </w:t>
      </w:r>
    </w:p>
    <w:p w14:paraId="22772B36" w14:textId="6FBA5E3B" w:rsidR="005F4069" w:rsidRDefault="00A96C1A" w:rsidP="00626AFD">
      <w:pPr>
        <w:spacing w:before="240" w:after="120"/>
        <w:jc w:val="both"/>
        <w:rPr>
          <w:rFonts w:ascii="Open Sans" w:hAnsi="Open Sans" w:cs="Open Sans"/>
          <w:noProof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39" behindDoc="1" locked="0" layoutInCell="1" allowOverlap="1" wp14:anchorId="19F58F7B" wp14:editId="185D45E7">
            <wp:simplePos x="0" y="0"/>
            <wp:positionH relativeFrom="margin">
              <wp:posOffset>602615</wp:posOffset>
            </wp:positionH>
            <wp:positionV relativeFrom="paragraph">
              <wp:posOffset>10160</wp:posOffset>
            </wp:positionV>
            <wp:extent cx="4914900" cy="2246630"/>
            <wp:effectExtent l="0" t="0" r="0" b="1270"/>
            <wp:wrapThrough wrapText="bothSides">
              <wp:wrapPolygon edited="0">
                <wp:start x="0" y="0"/>
                <wp:lineTo x="0" y="21429"/>
                <wp:lineTo x="21516" y="21429"/>
                <wp:lineTo x="215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8EFD1" w14:textId="644CD9C4" w:rsidR="00F54BEB" w:rsidRDefault="00F54BEB" w:rsidP="00626AFD">
      <w:pPr>
        <w:spacing w:before="240" w:after="120"/>
        <w:jc w:val="both"/>
        <w:rPr>
          <w:rFonts w:ascii="Open Sans" w:hAnsi="Open Sans" w:cs="Open Sans"/>
          <w:noProof/>
          <w:sz w:val="22"/>
        </w:rPr>
      </w:pPr>
    </w:p>
    <w:p w14:paraId="734B24F8" w14:textId="24D62619" w:rsidR="00F54BEB" w:rsidRDefault="00F54BEB" w:rsidP="00626AFD">
      <w:pPr>
        <w:spacing w:before="240" w:after="120"/>
        <w:jc w:val="both"/>
        <w:rPr>
          <w:rFonts w:ascii="Open Sans" w:hAnsi="Open Sans" w:cs="Open Sans"/>
          <w:noProof/>
          <w:sz w:val="22"/>
        </w:rPr>
      </w:pPr>
    </w:p>
    <w:p w14:paraId="4680450E" w14:textId="42FABC31" w:rsidR="00F54BEB" w:rsidRDefault="00A96C1A" w:rsidP="00626AFD">
      <w:pPr>
        <w:spacing w:before="240" w:after="120"/>
        <w:jc w:val="both"/>
        <w:rPr>
          <w:rFonts w:ascii="Open Sans" w:hAnsi="Open Sans" w:cs="Open Sans"/>
          <w:noProof/>
          <w:sz w:val="22"/>
        </w:rPr>
      </w:pPr>
      <w:r>
        <w:rPr>
          <w:rFonts w:ascii="Open Sans" w:hAnsi="Open Sans" w:cs="Open Sans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CECC" wp14:editId="1E89B310">
                <wp:simplePos x="0" y="0"/>
                <wp:positionH relativeFrom="column">
                  <wp:posOffset>827405</wp:posOffset>
                </wp:positionH>
                <wp:positionV relativeFrom="paragraph">
                  <wp:posOffset>376555</wp:posOffset>
                </wp:positionV>
                <wp:extent cx="876300" cy="46926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926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6C119" id="Rectangle 2" o:spid="_x0000_s1026" style="position:absolute;margin-left:65.15pt;margin-top:29.65pt;width:6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" filled="f" strokecolor="#1f4d78 [1604]" strokeweight="1pt">
                <v:stroke dashstyle="dash"/>
              </v:rect>
            </w:pict>
          </mc:Fallback>
        </mc:AlternateContent>
      </w:r>
    </w:p>
    <w:p w14:paraId="4433CA67" w14:textId="1484BAB0" w:rsidR="00A96C1A" w:rsidRDefault="00A96C1A" w:rsidP="00A96C1A">
      <w:pPr>
        <w:spacing w:before="240" w:after="120"/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26B10CA2" w14:textId="77777777" w:rsidR="00A96C1A" w:rsidRDefault="00A96C1A" w:rsidP="00750D1D">
      <w:pPr>
        <w:spacing w:after="120"/>
        <w:rPr>
          <w:rFonts w:ascii="Open Sans" w:hAnsi="Open Sans" w:cs="Open Sans"/>
          <w:b/>
          <w:bCs/>
          <w:sz w:val="16"/>
          <w:szCs w:val="16"/>
        </w:rPr>
      </w:pPr>
    </w:p>
    <w:p w14:paraId="0E0E6202" w14:textId="11E8AFE8" w:rsidR="00750D1D" w:rsidRPr="002979A2" w:rsidRDefault="00750D1D" w:rsidP="00A96C1A">
      <w:pPr>
        <w:spacing w:before="120" w:after="120"/>
        <w:rPr>
          <w:rFonts w:ascii="Open Sans" w:hAnsi="Open Sans" w:cs="Open Sans"/>
          <w:b/>
          <w:bCs/>
          <w:sz w:val="16"/>
          <w:szCs w:val="16"/>
        </w:rPr>
      </w:pPr>
      <w:r w:rsidRPr="002979A2">
        <w:rPr>
          <w:rFonts w:ascii="Open Sans" w:hAnsi="Open Sans" w:cs="Open Sans"/>
          <w:b/>
          <w:bCs/>
          <w:sz w:val="16"/>
          <w:szCs w:val="16"/>
        </w:rPr>
        <w:t xml:space="preserve">Figure 1: Stage 1 Lead Agency Accreditation Process </w:t>
      </w:r>
      <w:r>
        <w:rPr>
          <w:rFonts w:ascii="Open Sans" w:hAnsi="Open Sans" w:cs="Open Sans"/>
          <w:b/>
          <w:bCs/>
          <w:sz w:val="16"/>
          <w:szCs w:val="16"/>
        </w:rPr>
        <w:t>– Self Assessment</w:t>
      </w:r>
    </w:p>
    <w:p w14:paraId="2E129A49" w14:textId="6BCD96BA" w:rsidR="001A6C54" w:rsidRPr="002979A2" w:rsidRDefault="00093DF3" w:rsidP="006F35D9">
      <w:pPr>
        <w:spacing w:after="120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 w:rsidRPr="002979A2">
        <w:rPr>
          <w:rFonts w:ascii="Open Sans" w:hAnsi="Open Sans" w:cs="Open Sans"/>
          <w:color w:val="C45911" w:themeColor="accent2" w:themeShade="BF"/>
          <w:sz w:val="32"/>
          <w:szCs w:val="32"/>
        </w:rPr>
        <w:t xml:space="preserve">Process </w:t>
      </w:r>
    </w:p>
    <w:p w14:paraId="308B0F70" w14:textId="499B9F3E" w:rsidR="00093DF3" w:rsidRPr="002979A2" w:rsidRDefault="00093DF3" w:rsidP="006F35D9">
      <w:pPr>
        <w:spacing w:after="120"/>
        <w:jc w:val="both"/>
        <w:rPr>
          <w:rFonts w:ascii="Open Sans" w:hAnsi="Open Sans" w:cs="Open Sans"/>
          <w:color w:val="C45911" w:themeColor="accent2" w:themeShade="BF"/>
          <w:szCs w:val="24"/>
        </w:rPr>
      </w:pPr>
      <w:r w:rsidRPr="002979A2">
        <w:rPr>
          <w:rFonts w:ascii="Open Sans" w:hAnsi="Open Sans" w:cs="Open Sans"/>
          <w:color w:val="C45911" w:themeColor="accent2" w:themeShade="BF"/>
          <w:szCs w:val="24"/>
        </w:rPr>
        <w:t xml:space="preserve">How to </w:t>
      </w:r>
      <w:r w:rsidR="00761887">
        <w:rPr>
          <w:rFonts w:ascii="Open Sans" w:hAnsi="Open Sans" w:cs="Open Sans"/>
          <w:color w:val="C45911" w:themeColor="accent2" w:themeShade="BF"/>
          <w:szCs w:val="24"/>
        </w:rPr>
        <w:t>C</w:t>
      </w:r>
      <w:r w:rsidRPr="002979A2">
        <w:rPr>
          <w:rFonts w:ascii="Open Sans" w:hAnsi="Open Sans" w:cs="Open Sans"/>
          <w:color w:val="C45911" w:themeColor="accent2" w:themeShade="BF"/>
          <w:szCs w:val="24"/>
        </w:rPr>
        <w:t xml:space="preserve">omplete the </w:t>
      </w:r>
      <w:r w:rsidR="000222BE">
        <w:rPr>
          <w:rFonts w:ascii="Open Sans" w:hAnsi="Open Sans" w:cs="Open Sans"/>
          <w:color w:val="C45911" w:themeColor="accent2" w:themeShade="BF"/>
          <w:szCs w:val="24"/>
        </w:rPr>
        <w:t xml:space="preserve">Accreditation </w:t>
      </w:r>
      <w:r w:rsidRPr="002979A2">
        <w:rPr>
          <w:rFonts w:ascii="Open Sans" w:hAnsi="Open Sans" w:cs="Open Sans"/>
          <w:color w:val="C45911" w:themeColor="accent2" w:themeShade="BF"/>
          <w:szCs w:val="24"/>
        </w:rPr>
        <w:t xml:space="preserve">Self-Assessment </w:t>
      </w:r>
    </w:p>
    <w:p w14:paraId="17FC5F92" w14:textId="6C9143A4" w:rsidR="00074250" w:rsidRPr="002979A2" w:rsidRDefault="00983876" w:rsidP="006F35D9">
      <w:pPr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Step 1 </w:t>
      </w:r>
      <w:r w:rsidR="00074250"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>Complete</w:t>
      </w:r>
      <w:r w:rsidR="00D37677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</w:t>
      </w:r>
      <w:r w:rsidR="00AE795C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Accreditation </w:t>
      </w:r>
      <w:r w:rsidR="00D37677">
        <w:rPr>
          <w:rFonts w:ascii="Open Sans" w:hAnsi="Open Sans" w:cs="Open Sans"/>
          <w:color w:val="808080" w:themeColor="background1" w:themeShade="80"/>
          <w:sz w:val="22"/>
          <w:szCs w:val="22"/>
        </w:rPr>
        <w:t>Self-Assessment</w:t>
      </w:r>
      <w:r w:rsidR="00074250"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</w:t>
      </w:r>
    </w:p>
    <w:p w14:paraId="7AAC0241" w14:textId="3A158FF4" w:rsidR="00CD0413" w:rsidRPr="000139CB" w:rsidRDefault="00074250" w:rsidP="006F35D9">
      <w:pPr>
        <w:spacing w:before="120" w:after="120"/>
        <w:jc w:val="both"/>
        <w:rPr>
          <w:rFonts w:ascii="Open Sans" w:hAnsi="Open Sans" w:cs="Open Sans"/>
          <w:sz w:val="20"/>
        </w:rPr>
      </w:pPr>
      <w:r w:rsidRPr="000139CB">
        <w:rPr>
          <w:rFonts w:ascii="Open Sans" w:hAnsi="Open Sans" w:cs="Open Sans"/>
          <w:sz w:val="20"/>
        </w:rPr>
        <w:t xml:space="preserve">The Lead Agency is to </w:t>
      </w:r>
      <w:r w:rsidR="00ED1DA6" w:rsidRPr="000139CB">
        <w:rPr>
          <w:rFonts w:ascii="Open Sans" w:hAnsi="Open Sans" w:cs="Open Sans"/>
          <w:sz w:val="20"/>
        </w:rPr>
        <w:t xml:space="preserve">complete </w:t>
      </w:r>
      <w:r w:rsidR="000222BE" w:rsidRPr="000139CB">
        <w:rPr>
          <w:rFonts w:ascii="Open Sans" w:hAnsi="Open Sans" w:cs="Open Sans"/>
          <w:sz w:val="20"/>
        </w:rPr>
        <w:t xml:space="preserve">the </w:t>
      </w:r>
      <w:r w:rsidR="00D37677" w:rsidRPr="000139CB">
        <w:rPr>
          <w:rFonts w:ascii="Open Sans" w:hAnsi="Open Sans" w:cs="Open Sans"/>
          <w:sz w:val="20"/>
        </w:rPr>
        <w:t xml:space="preserve">all </w:t>
      </w:r>
      <w:r w:rsidR="00D06088" w:rsidRPr="000139CB">
        <w:rPr>
          <w:rFonts w:ascii="Open Sans" w:hAnsi="Open Sans" w:cs="Open Sans"/>
          <w:sz w:val="20"/>
        </w:rPr>
        <w:t>section</w:t>
      </w:r>
      <w:r w:rsidR="009C1892" w:rsidRPr="000139CB">
        <w:rPr>
          <w:rFonts w:ascii="Open Sans" w:hAnsi="Open Sans" w:cs="Open Sans"/>
          <w:sz w:val="20"/>
        </w:rPr>
        <w:t>s</w:t>
      </w:r>
      <w:r w:rsidR="00D06088" w:rsidRPr="000139CB">
        <w:rPr>
          <w:rFonts w:ascii="Open Sans" w:hAnsi="Open Sans" w:cs="Open Sans"/>
          <w:sz w:val="20"/>
        </w:rPr>
        <w:t xml:space="preserve"> </w:t>
      </w:r>
      <w:r w:rsidR="009C1892" w:rsidRPr="000139CB">
        <w:rPr>
          <w:rFonts w:ascii="Open Sans" w:hAnsi="Open Sans" w:cs="Open Sans"/>
          <w:sz w:val="20"/>
        </w:rPr>
        <w:t xml:space="preserve">of the </w:t>
      </w:r>
      <w:r w:rsidR="0025611C">
        <w:rPr>
          <w:rFonts w:ascii="Open Sans" w:hAnsi="Open Sans" w:cs="Open Sans"/>
          <w:sz w:val="20"/>
        </w:rPr>
        <w:t xml:space="preserve">AP-03 </w:t>
      </w:r>
      <w:r w:rsidR="00AE795C" w:rsidRPr="000139CB">
        <w:rPr>
          <w:rFonts w:ascii="Open Sans" w:eastAsia="Calibri" w:hAnsi="Open Sans" w:cs="Open Sans"/>
          <w:sz w:val="20"/>
        </w:rPr>
        <w:t xml:space="preserve">Accreditation </w:t>
      </w:r>
      <w:r w:rsidR="00D37677" w:rsidRPr="000139CB">
        <w:rPr>
          <w:rFonts w:ascii="Open Sans" w:eastAsia="Calibri" w:hAnsi="Open Sans" w:cs="Open Sans"/>
          <w:sz w:val="20"/>
        </w:rPr>
        <w:t>S</w:t>
      </w:r>
      <w:r w:rsidR="009C1892" w:rsidRPr="000139CB">
        <w:rPr>
          <w:rFonts w:ascii="Open Sans" w:eastAsia="Calibri" w:hAnsi="Open Sans" w:cs="Open Sans"/>
          <w:sz w:val="20"/>
        </w:rPr>
        <w:t>elf-</w:t>
      </w:r>
      <w:r w:rsidR="00D37677" w:rsidRPr="000139CB">
        <w:rPr>
          <w:rFonts w:ascii="Open Sans" w:eastAsia="Calibri" w:hAnsi="Open Sans" w:cs="Open Sans"/>
          <w:sz w:val="20"/>
        </w:rPr>
        <w:t>A</w:t>
      </w:r>
      <w:r w:rsidR="009C1892" w:rsidRPr="000139CB">
        <w:rPr>
          <w:rFonts w:ascii="Open Sans" w:eastAsia="Calibri" w:hAnsi="Open Sans" w:cs="Open Sans"/>
          <w:sz w:val="20"/>
        </w:rPr>
        <w:t>ssessment</w:t>
      </w:r>
      <w:r w:rsidR="0025611C">
        <w:rPr>
          <w:rFonts w:ascii="Open Sans" w:eastAsia="Calibri" w:hAnsi="Open Sans" w:cs="Open Sans"/>
          <w:sz w:val="20"/>
        </w:rPr>
        <w:t xml:space="preserve"> Checklist</w:t>
      </w:r>
      <w:r w:rsidR="000222BE" w:rsidRPr="000139CB">
        <w:rPr>
          <w:rFonts w:ascii="Open Sans" w:eastAsia="Calibri" w:hAnsi="Open Sans" w:cs="Open Sans"/>
          <w:sz w:val="20"/>
        </w:rPr>
        <w:t>.</w:t>
      </w:r>
      <w:r w:rsidR="009C1892" w:rsidRPr="000139CB">
        <w:rPr>
          <w:rFonts w:ascii="Open Sans" w:hAnsi="Open Sans" w:cs="Open Sans"/>
          <w:sz w:val="20"/>
        </w:rPr>
        <w:t xml:space="preserve"> </w:t>
      </w:r>
      <w:r w:rsidR="000222BE" w:rsidRPr="000139CB">
        <w:rPr>
          <w:rFonts w:ascii="Open Sans" w:hAnsi="Open Sans" w:cs="Open Sans"/>
          <w:sz w:val="20"/>
        </w:rPr>
        <w:t xml:space="preserve">The Lead Agency will then </w:t>
      </w:r>
      <w:r w:rsidRPr="000139CB">
        <w:rPr>
          <w:rFonts w:ascii="Open Sans" w:hAnsi="Open Sans" w:cs="Open Sans"/>
          <w:sz w:val="20"/>
        </w:rPr>
        <w:t>collate</w:t>
      </w:r>
      <w:r w:rsidR="004B571F" w:rsidRPr="000139CB">
        <w:rPr>
          <w:rFonts w:ascii="Open Sans" w:hAnsi="Open Sans" w:cs="Open Sans"/>
          <w:sz w:val="20"/>
        </w:rPr>
        <w:t xml:space="preserve"> </w:t>
      </w:r>
      <w:r w:rsidR="006011AC" w:rsidRPr="000139CB">
        <w:rPr>
          <w:rFonts w:ascii="Open Sans" w:hAnsi="Open Sans" w:cs="Open Sans"/>
          <w:sz w:val="20"/>
        </w:rPr>
        <w:t>r</w:t>
      </w:r>
      <w:r w:rsidRPr="000139CB">
        <w:rPr>
          <w:rFonts w:ascii="Open Sans" w:hAnsi="Open Sans" w:cs="Open Sans"/>
          <w:sz w:val="20"/>
        </w:rPr>
        <w:t xml:space="preserve">equired </w:t>
      </w:r>
      <w:r w:rsidR="006011AC" w:rsidRPr="000139CB">
        <w:rPr>
          <w:rFonts w:ascii="Open Sans" w:hAnsi="Open Sans" w:cs="Open Sans"/>
          <w:sz w:val="20"/>
        </w:rPr>
        <w:t>art</w:t>
      </w:r>
      <w:r w:rsidR="009D54E2" w:rsidRPr="000139CB">
        <w:rPr>
          <w:rFonts w:ascii="Open Sans" w:hAnsi="Open Sans" w:cs="Open Sans"/>
          <w:sz w:val="20"/>
        </w:rPr>
        <w:t>e</w:t>
      </w:r>
      <w:r w:rsidR="006011AC" w:rsidRPr="000139CB">
        <w:rPr>
          <w:rFonts w:ascii="Open Sans" w:hAnsi="Open Sans" w:cs="Open Sans"/>
          <w:sz w:val="20"/>
        </w:rPr>
        <w:t>facts as supporting e</w:t>
      </w:r>
      <w:r w:rsidRPr="000139CB">
        <w:rPr>
          <w:rFonts w:ascii="Open Sans" w:hAnsi="Open Sans" w:cs="Open Sans"/>
          <w:sz w:val="20"/>
        </w:rPr>
        <w:t>vidence</w:t>
      </w:r>
      <w:r w:rsidR="000222BE" w:rsidRPr="000139CB">
        <w:rPr>
          <w:rFonts w:ascii="Open Sans" w:hAnsi="Open Sans" w:cs="Open Sans"/>
          <w:sz w:val="20"/>
        </w:rPr>
        <w:t xml:space="preserve"> and</w:t>
      </w:r>
      <w:r w:rsidR="004C7E5E">
        <w:rPr>
          <w:rFonts w:ascii="Open Sans" w:hAnsi="Open Sans" w:cs="Open Sans"/>
          <w:sz w:val="20"/>
        </w:rPr>
        <w:t>;</w:t>
      </w:r>
      <w:r w:rsidR="000222BE" w:rsidRPr="000139CB">
        <w:rPr>
          <w:rFonts w:ascii="Open Sans" w:hAnsi="Open Sans" w:cs="Open Sans"/>
          <w:sz w:val="20"/>
        </w:rPr>
        <w:t xml:space="preserve"> </w:t>
      </w:r>
    </w:p>
    <w:p w14:paraId="5F385DA3" w14:textId="7F30BDF7" w:rsidR="00074250" w:rsidRPr="002979A2" w:rsidRDefault="00983876" w:rsidP="006F35D9">
      <w:pPr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Step 2 Request a Pre-Application Meeting </w:t>
      </w:r>
    </w:p>
    <w:p w14:paraId="751D680C" w14:textId="6840632C" w:rsidR="00CF32AC" w:rsidRPr="000139CB" w:rsidRDefault="004B571F" w:rsidP="006F35D9">
      <w:pPr>
        <w:spacing w:before="120" w:after="120"/>
        <w:jc w:val="both"/>
        <w:rPr>
          <w:rFonts w:ascii="Open Sans" w:hAnsi="Open Sans" w:cs="Open Sans"/>
          <w:sz w:val="20"/>
        </w:rPr>
      </w:pPr>
      <w:r w:rsidRPr="000139CB">
        <w:rPr>
          <w:rFonts w:ascii="Open Sans" w:hAnsi="Open Sans" w:cs="Open Sans"/>
          <w:sz w:val="20"/>
        </w:rPr>
        <w:t>Upon</w:t>
      </w:r>
      <w:r w:rsidR="00CF32AC" w:rsidRPr="000139CB">
        <w:rPr>
          <w:rFonts w:ascii="Open Sans" w:hAnsi="Open Sans" w:cs="Open Sans"/>
          <w:sz w:val="20"/>
        </w:rPr>
        <w:t xml:space="preserve"> </w:t>
      </w:r>
      <w:r w:rsidR="007C13DF" w:rsidRPr="000139CB">
        <w:rPr>
          <w:rFonts w:ascii="Open Sans" w:hAnsi="Open Sans" w:cs="Open Sans"/>
          <w:sz w:val="20"/>
        </w:rPr>
        <w:t xml:space="preserve">completion of </w:t>
      </w:r>
      <w:r w:rsidR="00505CF6" w:rsidRPr="000139CB">
        <w:rPr>
          <w:rFonts w:ascii="Open Sans" w:hAnsi="Open Sans" w:cs="Open Sans"/>
          <w:sz w:val="20"/>
        </w:rPr>
        <w:t>Step 1</w:t>
      </w:r>
      <w:r w:rsidR="00CF32AC" w:rsidRPr="000139CB">
        <w:rPr>
          <w:rFonts w:ascii="Open Sans" w:hAnsi="Open Sans" w:cs="Open Sans"/>
          <w:sz w:val="20"/>
        </w:rPr>
        <w:t xml:space="preserve">, </w:t>
      </w:r>
      <w:r w:rsidR="007C13DF" w:rsidRPr="000139CB">
        <w:rPr>
          <w:rFonts w:ascii="Open Sans" w:hAnsi="Open Sans" w:cs="Open Sans"/>
          <w:sz w:val="20"/>
        </w:rPr>
        <w:t>the</w:t>
      </w:r>
      <w:r w:rsidR="00074250" w:rsidRPr="000139CB">
        <w:rPr>
          <w:rFonts w:ascii="Open Sans" w:hAnsi="Open Sans" w:cs="Open Sans"/>
          <w:sz w:val="20"/>
        </w:rPr>
        <w:t xml:space="preserve"> </w:t>
      </w:r>
      <w:r w:rsidR="00CF32AC" w:rsidRPr="000139CB">
        <w:rPr>
          <w:rFonts w:ascii="Open Sans" w:hAnsi="Open Sans" w:cs="Open Sans"/>
          <w:sz w:val="20"/>
        </w:rPr>
        <w:t xml:space="preserve">Lead Agency </w:t>
      </w:r>
      <w:r w:rsidRPr="000139CB">
        <w:rPr>
          <w:rFonts w:ascii="Open Sans" w:hAnsi="Open Sans" w:cs="Open Sans"/>
          <w:sz w:val="20"/>
        </w:rPr>
        <w:t xml:space="preserve">is to submit </w:t>
      </w:r>
      <w:r w:rsidR="004C7E5E">
        <w:rPr>
          <w:rFonts w:ascii="Open Sans" w:hAnsi="Open Sans" w:cs="Open Sans"/>
          <w:sz w:val="20"/>
        </w:rPr>
        <w:t>a</w:t>
      </w:r>
      <w:r w:rsidR="004C7E5E" w:rsidRPr="000139CB">
        <w:rPr>
          <w:rFonts w:ascii="Open Sans" w:hAnsi="Open Sans" w:cs="Open Sans"/>
          <w:sz w:val="20"/>
        </w:rPr>
        <w:t xml:space="preserve"> </w:t>
      </w:r>
      <w:r w:rsidR="000222BE" w:rsidRPr="000139CB">
        <w:rPr>
          <w:rFonts w:ascii="Open Sans" w:hAnsi="Open Sans" w:cs="Open Sans"/>
          <w:sz w:val="20"/>
        </w:rPr>
        <w:t xml:space="preserve">completed </w:t>
      </w:r>
      <w:r w:rsidR="0025611C">
        <w:rPr>
          <w:rFonts w:ascii="Open Sans" w:hAnsi="Open Sans" w:cs="Open Sans"/>
          <w:sz w:val="20"/>
        </w:rPr>
        <w:t xml:space="preserve">AP-02 </w:t>
      </w:r>
      <w:r w:rsidR="000222BE" w:rsidRPr="000139CB">
        <w:rPr>
          <w:rFonts w:ascii="Open Sans" w:hAnsi="Open Sans" w:cs="Open Sans"/>
          <w:sz w:val="20"/>
        </w:rPr>
        <w:t xml:space="preserve">Pre-Application Meeting Request, </w:t>
      </w:r>
      <w:r w:rsidR="0025611C">
        <w:rPr>
          <w:rFonts w:ascii="Open Sans" w:hAnsi="Open Sans" w:cs="Open Sans"/>
          <w:sz w:val="20"/>
        </w:rPr>
        <w:t xml:space="preserve">AP-03 </w:t>
      </w:r>
      <w:r w:rsidR="000222BE" w:rsidRPr="000139CB">
        <w:rPr>
          <w:rFonts w:ascii="Open Sans" w:hAnsi="Open Sans" w:cs="Open Sans"/>
          <w:sz w:val="20"/>
        </w:rPr>
        <w:t xml:space="preserve">Accreditation Self-Assessment </w:t>
      </w:r>
      <w:r w:rsidR="0025611C">
        <w:rPr>
          <w:rFonts w:ascii="Open Sans" w:hAnsi="Open Sans" w:cs="Open Sans"/>
          <w:sz w:val="20"/>
        </w:rPr>
        <w:t xml:space="preserve">Checklist </w:t>
      </w:r>
      <w:r w:rsidR="000222BE" w:rsidRPr="000139CB">
        <w:rPr>
          <w:rFonts w:ascii="Open Sans" w:hAnsi="Open Sans" w:cs="Open Sans"/>
          <w:sz w:val="20"/>
        </w:rPr>
        <w:t xml:space="preserve">and </w:t>
      </w:r>
      <w:r w:rsidR="00DE2A31">
        <w:rPr>
          <w:rFonts w:ascii="Open Sans" w:hAnsi="Open Sans" w:cs="Open Sans"/>
          <w:sz w:val="20"/>
        </w:rPr>
        <w:t xml:space="preserve">any preliminary </w:t>
      </w:r>
      <w:r w:rsidR="000222BE" w:rsidRPr="000139CB">
        <w:rPr>
          <w:rFonts w:ascii="Open Sans" w:hAnsi="Open Sans" w:cs="Open Sans"/>
          <w:sz w:val="20"/>
        </w:rPr>
        <w:t xml:space="preserve">supporting evidence </w:t>
      </w:r>
      <w:r w:rsidR="00CF32AC" w:rsidRPr="000139CB">
        <w:rPr>
          <w:rFonts w:ascii="Open Sans" w:hAnsi="Open Sans" w:cs="Open Sans"/>
          <w:sz w:val="20"/>
        </w:rPr>
        <w:t>to the Accreditation Unit</w:t>
      </w:r>
      <w:r w:rsidR="000222BE" w:rsidRPr="000139CB">
        <w:rPr>
          <w:rFonts w:ascii="Open Sans" w:hAnsi="Open Sans" w:cs="Open Sans"/>
          <w:sz w:val="20"/>
        </w:rPr>
        <w:t>.</w:t>
      </w:r>
    </w:p>
    <w:p w14:paraId="004D3612" w14:textId="0764DB12" w:rsidR="008B4ED6" w:rsidRPr="002979A2" w:rsidRDefault="008B4ED6" w:rsidP="006F35D9">
      <w:pPr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Step 3 </w:t>
      </w:r>
      <w:r w:rsidR="00A96ED0"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Attend Pre-Application Meeting </w:t>
      </w:r>
      <w:r w:rsidRPr="002979A2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</w:t>
      </w:r>
    </w:p>
    <w:p w14:paraId="3FF99AD3" w14:textId="172B3AD4" w:rsidR="000222BE" w:rsidRPr="00FD728E" w:rsidRDefault="00983876" w:rsidP="006F35D9">
      <w:pPr>
        <w:spacing w:before="120" w:after="120"/>
        <w:jc w:val="both"/>
        <w:rPr>
          <w:rFonts w:ascii="Open Sans" w:hAnsi="Open Sans" w:cs="Open Sans"/>
          <w:sz w:val="20"/>
        </w:rPr>
      </w:pPr>
      <w:r w:rsidRPr="005023F0">
        <w:rPr>
          <w:rFonts w:ascii="Open Sans" w:hAnsi="Open Sans" w:cs="Open Sans"/>
          <w:sz w:val="20"/>
        </w:rPr>
        <w:t xml:space="preserve">Upon completion of Step </w:t>
      </w:r>
      <w:r w:rsidR="00A96ED0" w:rsidRPr="005023F0">
        <w:rPr>
          <w:rFonts w:ascii="Open Sans" w:hAnsi="Open Sans" w:cs="Open Sans"/>
          <w:sz w:val="20"/>
        </w:rPr>
        <w:t>2</w:t>
      </w:r>
      <w:r w:rsidRPr="005023F0">
        <w:rPr>
          <w:rFonts w:ascii="Open Sans" w:hAnsi="Open Sans" w:cs="Open Sans"/>
          <w:sz w:val="20"/>
        </w:rPr>
        <w:t xml:space="preserve">, the </w:t>
      </w:r>
      <w:r w:rsidR="00A96ED0" w:rsidRPr="005023F0">
        <w:rPr>
          <w:rFonts w:ascii="Open Sans" w:hAnsi="Open Sans" w:cs="Open Sans"/>
          <w:sz w:val="20"/>
        </w:rPr>
        <w:t xml:space="preserve">Accreditation </w:t>
      </w:r>
      <w:r w:rsidR="00761887">
        <w:rPr>
          <w:rFonts w:ascii="Open Sans" w:hAnsi="Open Sans" w:cs="Open Sans"/>
          <w:sz w:val="20"/>
        </w:rPr>
        <w:t xml:space="preserve">Unit </w:t>
      </w:r>
      <w:r w:rsidR="00A96ED0" w:rsidRPr="005023F0">
        <w:rPr>
          <w:rFonts w:ascii="Open Sans" w:hAnsi="Open Sans" w:cs="Open Sans"/>
          <w:sz w:val="20"/>
        </w:rPr>
        <w:t xml:space="preserve">will arrange a pre-application meeting for the </w:t>
      </w:r>
      <w:r w:rsidRPr="005023F0">
        <w:rPr>
          <w:rFonts w:ascii="Open Sans" w:hAnsi="Open Sans" w:cs="Open Sans"/>
          <w:sz w:val="20"/>
        </w:rPr>
        <w:t xml:space="preserve">Lead Agency </w:t>
      </w:r>
      <w:r w:rsidR="00A96ED0" w:rsidRPr="005023F0">
        <w:rPr>
          <w:rFonts w:ascii="Open Sans" w:hAnsi="Open Sans" w:cs="Open Sans"/>
          <w:sz w:val="20"/>
        </w:rPr>
        <w:t xml:space="preserve">to present its </w:t>
      </w:r>
      <w:r w:rsidR="00A96C1A">
        <w:rPr>
          <w:rFonts w:ascii="Open Sans" w:hAnsi="Open Sans" w:cs="Open Sans"/>
          <w:sz w:val="20"/>
        </w:rPr>
        <w:t>A</w:t>
      </w:r>
      <w:r w:rsidR="000222BE">
        <w:rPr>
          <w:rFonts w:ascii="Open Sans" w:hAnsi="Open Sans" w:cs="Open Sans"/>
          <w:sz w:val="20"/>
        </w:rPr>
        <w:t xml:space="preserve">ccreditation </w:t>
      </w:r>
      <w:r w:rsidR="00A96C1A">
        <w:rPr>
          <w:rFonts w:ascii="Open Sans" w:hAnsi="Open Sans" w:cs="Open Sans"/>
          <w:sz w:val="20"/>
        </w:rPr>
        <w:t>S</w:t>
      </w:r>
      <w:r w:rsidR="00A96ED0" w:rsidRPr="005023F0">
        <w:rPr>
          <w:rFonts w:ascii="Open Sans" w:hAnsi="Open Sans" w:cs="Open Sans"/>
          <w:sz w:val="20"/>
        </w:rPr>
        <w:t>elf-</w:t>
      </w:r>
      <w:r w:rsidR="00A96C1A">
        <w:rPr>
          <w:rFonts w:ascii="Open Sans" w:hAnsi="Open Sans" w:cs="Open Sans"/>
          <w:sz w:val="20"/>
        </w:rPr>
        <w:t>A</w:t>
      </w:r>
      <w:r w:rsidR="00A96ED0" w:rsidRPr="005023F0">
        <w:rPr>
          <w:rFonts w:ascii="Open Sans" w:hAnsi="Open Sans" w:cs="Open Sans"/>
          <w:sz w:val="20"/>
        </w:rPr>
        <w:t>ssessment and art</w:t>
      </w:r>
      <w:r w:rsidR="009D54E2">
        <w:rPr>
          <w:rFonts w:ascii="Open Sans" w:hAnsi="Open Sans" w:cs="Open Sans"/>
          <w:sz w:val="20"/>
        </w:rPr>
        <w:t>e</w:t>
      </w:r>
      <w:r w:rsidR="00A96ED0" w:rsidRPr="005023F0">
        <w:rPr>
          <w:rFonts w:ascii="Open Sans" w:hAnsi="Open Sans" w:cs="Open Sans"/>
          <w:sz w:val="20"/>
        </w:rPr>
        <w:t>facts</w:t>
      </w:r>
      <w:r w:rsidR="00435817">
        <w:rPr>
          <w:rFonts w:ascii="Open Sans" w:hAnsi="Open Sans" w:cs="Open Sans"/>
          <w:sz w:val="20"/>
        </w:rPr>
        <w:t xml:space="preserve"> and will provide feedback</w:t>
      </w:r>
      <w:r w:rsidR="00761887">
        <w:rPr>
          <w:rFonts w:ascii="Open Sans" w:hAnsi="Open Sans" w:cs="Open Sans"/>
          <w:sz w:val="20"/>
        </w:rPr>
        <w:t>,</w:t>
      </w:r>
      <w:r w:rsidR="00A96ED0" w:rsidRPr="005023F0">
        <w:rPr>
          <w:rFonts w:ascii="Open Sans" w:hAnsi="Open Sans" w:cs="Open Sans"/>
          <w:sz w:val="20"/>
        </w:rPr>
        <w:t xml:space="preserve"> in preparation for lodgement of a formal application. </w:t>
      </w:r>
    </w:p>
    <w:sectPr w:rsidR="000222BE" w:rsidRPr="00FD728E" w:rsidSect="00750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26" w:footer="2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7ED3" w14:textId="77777777" w:rsidR="00F7641B" w:rsidRDefault="00F7641B">
      <w:r>
        <w:separator/>
      </w:r>
    </w:p>
  </w:endnote>
  <w:endnote w:type="continuationSeparator" w:id="0">
    <w:p w14:paraId="1B565CBD" w14:textId="77777777" w:rsidR="00F7641B" w:rsidRDefault="00F7641B">
      <w:r>
        <w:continuationSeparator/>
      </w:r>
    </w:p>
  </w:endnote>
  <w:endnote w:type="continuationNotice" w:id="1">
    <w:p w14:paraId="6D667113" w14:textId="77777777" w:rsidR="00F7641B" w:rsidRDefault="00F7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9A95" w14:textId="77777777" w:rsidR="00F7641B" w:rsidRDefault="00F7641B">
    <w:pPr>
      <w:pStyle w:val="Footer"/>
    </w:pPr>
  </w:p>
  <w:p w14:paraId="2E129A96" w14:textId="77777777" w:rsidR="00F7641B" w:rsidRDefault="00F76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305E" w14:textId="1E6BC501" w:rsidR="00F7641B" w:rsidRDefault="00F7641B" w:rsidP="00934027">
    <w:pPr>
      <w:tabs>
        <w:tab w:val="right" w:pos="9923"/>
      </w:tabs>
      <w:ind w:left="-284" w:right="-1276"/>
      <w:rPr>
        <w:iCs/>
        <w:sz w:val="14"/>
        <w:szCs w:val="16"/>
      </w:rPr>
    </w:pPr>
    <w:r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D39523" wp14:editId="04C605BF">
              <wp:simplePos x="0" y="0"/>
              <wp:positionH relativeFrom="page">
                <wp:posOffset>-11735</wp:posOffset>
              </wp:positionH>
              <wp:positionV relativeFrom="paragraph">
                <wp:posOffset>-248285</wp:posOffset>
              </wp:positionV>
              <wp:extent cx="7562850" cy="804672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369999" w14:textId="77777777" w:rsidR="00F7641B" w:rsidRPr="00BD22BB" w:rsidRDefault="00F7641B" w:rsidP="00934027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D39523" id="Rectangle 19" o:spid="_x0000_s1026" style="position:absolute;left:0;text-align:left;margin-left:-.9pt;margin-top:-19.55pt;width:595.5pt;height:6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" fillcolor="#f2f2f2" stroked="f" strokeweight="1pt">
              <v:textbox>
                <w:txbxContent>
                  <w:p w14:paraId="22369999" w14:textId="77777777" w:rsidR="00F7641B" w:rsidRPr="00BD22BB" w:rsidRDefault="00F7641B" w:rsidP="00934027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iCs/>
        <w:sz w:val="14"/>
        <w:szCs w:val="16"/>
      </w:rPr>
      <w:tab/>
    </w:r>
    <w:r w:rsidRPr="006F4F59">
      <w:rPr>
        <w:b/>
        <w:bCs/>
        <w:iCs/>
        <w:sz w:val="14"/>
        <w:szCs w:val="16"/>
      </w:rPr>
      <w:t>PC028</w:t>
    </w:r>
  </w:p>
  <w:p w14:paraId="0D00379B" w14:textId="51A5A1EA" w:rsidR="00F7641B" w:rsidRDefault="005376AE" w:rsidP="00934027">
    <w:pPr>
      <w:tabs>
        <w:tab w:val="right" w:pos="9923"/>
      </w:tabs>
      <w:ind w:left="-284" w:right="-1276"/>
      <w:rPr>
        <w:i/>
        <w:sz w:val="14"/>
        <w:szCs w:val="16"/>
      </w:rPr>
    </w:pPr>
    <w:r w:rsidRPr="005376AE">
      <w:rPr>
        <w:b/>
        <w:bCs/>
        <w:iCs/>
        <w:sz w:val="14"/>
        <w:szCs w:val="16"/>
      </w:rPr>
      <w:t>DRAFT</w:t>
    </w:r>
    <w:r w:rsidR="00F7641B">
      <w:rPr>
        <w:b/>
        <w:bCs/>
        <w:iCs/>
        <w:color w:val="833C0B" w:themeColor="accent2" w:themeShade="80"/>
        <w:sz w:val="14"/>
        <w:szCs w:val="16"/>
      </w:rPr>
      <w:tab/>
    </w:r>
    <w:r w:rsidR="00F7641B" w:rsidRPr="00295F33">
      <w:rPr>
        <w:i/>
        <w:sz w:val="14"/>
        <w:szCs w:val="16"/>
      </w:rPr>
      <w:t xml:space="preserve">K-NET </w:t>
    </w:r>
    <w:r w:rsidR="00F7641B">
      <w:rPr>
        <w:i/>
        <w:sz w:val="14"/>
        <w:szCs w:val="16"/>
      </w:rPr>
      <w:t>Reference</w:t>
    </w:r>
    <w:r w:rsidR="00F7641B" w:rsidRPr="00295F33">
      <w:rPr>
        <w:i/>
        <w:sz w:val="14"/>
        <w:szCs w:val="16"/>
      </w:rPr>
      <w:t>:</w:t>
    </w:r>
    <w:r w:rsidR="00F7641B">
      <w:rPr>
        <w:i/>
        <w:sz w:val="14"/>
        <w:szCs w:val="16"/>
      </w:rPr>
      <w:t xml:space="preserve"> #12345678</w:t>
    </w:r>
  </w:p>
  <w:p w14:paraId="5C61E44A" w14:textId="21FB486E" w:rsidR="00F7641B" w:rsidRPr="00613260" w:rsidRDefault="000222BE" w:rsidP="00934027">
    <w:pPr>
      <w:tabs>
        <w:tab w:val="right" w:pos="9923"/>
      </w:tabs>
      <w:ind w:left="-284" w:right="-1276"/>
      <w:rPr>
        <w:b/>
        <w:color w:val="833C0B" w:themeColor="accent2" w:themeShade="80"/>
        <w:sz w:val="14"/>
        <w:szCs w:val="16"/>
      </w:rPr>
    </w:pPr>
    <w:r w:rsidRPr="000222BE">
      <w:rPr>
        <w:rFonts w:ascii="Open Sans" w:hAnsi="Open Sans" w:cs="Open Sans"/>
        <w:i/>
        <w:sz w:val="14"/>
        <w:szCs w:val="16"/>
      </w:rPr>
      <w:t>Version 0.2</w:t>
    </w:r>
    <w:r w:rsidR="00F7641B">
      <w:rPr>
        <w:b/>
        <w:bCs/>
        <w:iCs/>
        <w:color w:val="833C0B" w:themeColor="accent2" w:themeShade="80"/>
        <w:sz w:val="14"/>
        <w:szCs w:val="16"/>
      </w:rPr>
      <w:tab/>
    </w:r>
    <w:r w:rsidR="00F7641B" w:rsidRPr="006F4F59">
      <w:rPr>
        <w:i/>
        <w:sz w:val="14"/>
        <w:szCs w:val="16"/>
      </w:rPr>
      <w:t>File Number: 2020/04540/01</w:t>
    </w:r>
    <w:r w:rsidR="00F7641B" w:rsidRPr="00613260">
      <w:rPr>
        <w:b/>
        <w:bCs/>
        <w:iCs/>
        <w:color w:val="833C0B" w:themeColor="accent2" w:themeShade="80"/>
        <w:sz w:val="14"/>
        <w:szCs w:val="16"/>
      </w:rPr>
      <w:t xml:space="preserve"> </w:t>
    </w:r>
  </w:p>
  <w:p w14:paraId="2E129A99" w14:textId="4EDCA8CA" w:rsidR="00F7641B" w:rsidRPr="00FA6B9E" w:rsidRDefault="00F7641B" w:rsidP="00FA6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0361" w14:textId="77777777" w:rsidR="00F7641B" w:rsidRDefault="00F7641B" w:rsidP="008A718B">
    <w:pPr>
      <w:tabs>
        <w:tab w:val="right" w:pos="10065"/>
      </w:tabs>
      <w:ind w:left="-392" w:right="-1276"/>
      <w:rPr>
        <w:rFonts w:ascii="Open Sans" w:hAnsi="Open Sans" w:cs="Open Sans"/>
        <w:iCs/>
        <w:sz w:val="14"/>
        <w:szCs w:val="16"/>
      </w:rPr>
    </w:pPr>
    <w:r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33AE061" wp14:editId="149CA93E">
              <wp:simplePos x="0" y="0"/>
              <wp:positionH relativeFrom="page">
                <wp:posOffset>0</wp:posOffset>
              </wp:positionH>
              <wp:positionV relativeFrom="paragraph">
                <wp:posOffset>-84125</wp:posOffset>
              </wp:positionV>
              <wp:extent cx="7562850" cy="80467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1DA18" w14:textId="2B30D2A3" w:rsidR="00F7641B" w:rsidRPr="00BD22BB" w:rsidRDefault="00F7641B" w:rsidP="00BD22BB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3AE061" id="Rectangle 13" o:spid="_x0000_s1031" style="position:absolute;left:0;text-align:left;margin-left:0;margin-top:-6.6pt;width:595.5pt;height:6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" fillcolor="#f2f2f2 [3052]" stroked="f" strokeweight="1pt">
              <v:textbox>
                <w:txbxContent>
                  <w:p w14:paraId="6921DA18" w14:textId="2B30D2A3" w:rsidR="00F7641B" w:rsidRPr="00BD22BB" w:rsidRDefault="00F7641B" w:rsidP="00BD22BB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17228">
      <w:rPr>
        <w:rFonts w:ascii="Open Sans" w:hAnsi="Open Sans" w:cs="Open Sans"/>
        <w:iCs/>
        <w:sz w:val="14"/>
        <w:szCs w:val="16"/>
      </w:rPr>
      <w:tab/>
    </w:r>
  </w:p>
  <w:p w14:paraId="41836A8F" w14:textId="783DA37E" w:rsidR="00F7641B" w:rsidRPr="00917228" w:rsidRDefault="00982D2F" w:rsidP="00982D2F">
    <w:pPr>
      <w:tabs>
        <w:tab w:val="right" w:pos="10065"/>
      </w:tabs>
      <w:ind w:right="-1276"/>
      <w:rPr>
        <w:rFonts w:ascii="Open Sans" w:hAnsi="Open Sans" w:cs="Open Sans"/>
        <w:iCs/>
        <w:sz w:val="14"/>
        <w:szCs w:val="16"/>
      </w:rPr>
    </w:pPr>
    <w:r>
      <w:rPr>
        <w:rFonts w:cs="Arial"/>
        <w:b/>
        <w:bCs/>
        <w:iCs/>
        <w:sz w:val="14"/>
        <w:szCs w:val="16"/>
      </w:rPr>
      <w:t>AP-01</w:t>
    </w:r>
    <w:r w:rsidR="00F7641B">
      <w:rPr>
        <w:rFonts w:ascii="Open Sans" w:hAnsi="Open Sans" w:cs="Open Sans"/>
        <w:iCs/>
        <w:sz w:val="14"/>
        <w:szCs w:val="16"/>
      </w:rPr>
      <w:tab/>
    </w:r>
    <w:r w:rsidR="00F7641B" w:rsidRPr="00917228">
      <w:rPr>
        <w:rFonts w:ascii="Open Sans" w:hAnsi="Open Sans" w:cs="Open Sans"/>
        <w:b/>
        <w:bCs/>
        <w:iCs/>
        <w:sz w:val="14"/>
        <w:szCs w:val="16"/>
      </w:rPr>
      <w:t>PC028</w:t>
    </w:r>
  </w:p>
  <w:p w14:paraId="1797D798" w14:textId="28F6A284" w:rsidR="00F7641B" w:rsidRPr="00917228" w:rsidRDefault="00F7641B" w:rsidP="009F32EB">
    <w:pPr>
      <w:tabs>
        <w:tab w:val="right" w:pos="10065"/>
      </w:tabs>
      <w:ind w:right="-1276"/>
      <w:rPr>
        <w:rFonts w:ascii="Open Sans" w:hAnsi="Open Sans" w:cs="Open Sans"/>
        <w:b/>
        <w:color w:val="833C0B" w:themeColor="accent2" w:themeShade="80"/>
        <w:sz w:val="14"/>
        <w:szCs w:val="16"/>
      </w:rPr>
    </w:pPr>
    <w:r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ab/>
    </w:r>
    <w:r w:rsidRPr="00917228">
      <w:rPr>
        <w:rFonts w:ascii="Open Sans" w:hAnsi="Open Sans" w:cs="Open Sans"/>
        <w:i/>
        <w:sz w:val="14"/>
        <w:szCs w:val="16"/>
      </w:rPr>
      <w:t>K-NET Reference: #</w:t>
    </w:r>
    <w:r w:rsidR="009F32EB">
      <w:rPr>
        <w:rFonts w:ascii="Open Sans" w:hAnsi="Open Sans" w:cs="Open Sans"/>
        <w:i/>
        <w:sz w:val="14"/>
        <w:szCs w:val="16"/>
      </w:rPr>
      <w:t>18240215</w:t>
    </w:r>
  </w:p>
  <w:p w14:paraId="2E129AA1" w14:textId="77777777" w:rsidR="00F7641B" w:rsidRPr="006A5BCC" w:rsidRDefault="00F7641B" w:rsidP="006A5BCC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F7EA" w14:textId="77777777" w:rsidR="00F7641B" w:rsidRDefault="00F7641B">
      <w:r>
        <w:separator/>
      </w:r>
    </w:p>
  </w:footnote>
  <w:footnote w:type="continuationSeparator" w:id="0">
    <w:p w14:paraId="16F5792B" w14:textId="77777777" w:rsidR="00F7641B" w:rsidRDefault="00F7641B">
      <w:r>
        <w:continuationSeparator/>
      </w:r>
    </w:p>
  </w:footnote>
  <w:footnote w:type="continuationNotice" w:id="1">
    <w:p w14:paraId="51F2B2FA" w14:textId="77777777" w:rsidR="00F7641B" w:rsidRDefault="00F76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58A9" w14:textId="3EB9BAAF" w:rsidR="00F7641B" w:rsidRDefault="00E92EBA">
    <w:pPr>
      <w:pStyle w:val="Header"/>
    </w:pPr>
    <w:r>
      <w:rPr>
        <w:noProof/>
      </w:rPr>
      <w:pict w14:anchorId="2A1D3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06391" o:spid="_x0000_s19458" type="#_x0000_t136" style="position:absolute;margin-left:0;margin-top:0;width:506.8pt;height:202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9A90" w14:textId="08AC4B86" w:rsidR="00F7641B" w:rsidRPr="00F14809" w:rsidRDefault="00047F5D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b/>
        <w:bCs/>
        <w:sz w:val="14"/>
        <w:szCs w:val="14"/>
      </w:rPr>
    </w:pPr>
    <w:r>
      <w:rPr>
        <w:rFonts w:ascii="Open Sans" w:hAnsi="Open Sans" w:cs="Open Sans"/>
        <w:iCs/>
        <w:noProof/>
        <w:lang w:eastAsia="en-AU"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54D9FC5D" wp14:editId="2F95BC6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feac4f97ae1d6503210a574a" descr="{&quot;HashCode&quot;:10120488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1822F" w14:textId="69B9215B" w:rsidR="00047F5D" w:rsidRPr="00047F5D" w:rsidRDefault="00047F5D" w:rsidP="00047F5D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047F5D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9FC5D" id="_x0000_t202" coordsize="21600,21600" o:spt="202" path="m,l,21600r21600,l21600,xe">
              <v:stroke joinstyle="miter"/>
              <v:path gradientshapeok="t" o:connecttype="rect"/>
            </v:shapetype>
            <v:shape id="MSIPCMfeac4f97ae1d6503210a574a" o:spid="_x0000_s1026" type="#_x0000_t202" alt="{&quot;HashCode&quot;:101204881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D7T&#10;IM1qAwAATQcAAA4AAAAAAAAAAAAAAAAALgIAAGRycy9lMm9Eb2MueG1sUEsBAi0AFAAGAAgAAAAh&#10;AOGRdArcAAAABwEAAA8AAAAAAAAAAAAAAAAAxAUAAGRycy9kb3ducmV2LnhtbFBLBQYAAAAABAAE&#10;APMAAADNBgAAAAA=&#10;" o:allowincell="f" filled="f" stroked="f" strokeweight=".5pt">
              <v:fill o:detectmouseclick="t"/>
              <v:textbox inset=",0,,0">
                <w:txbxContent>
                  <w:p w14:paraId="3F11822F" w14:textId="69B9215B" w:rsidR="00047F5D" w:rsidRPr="00047F5D" w:rsidRDefault="00047F5D" w:rsidP="00047F5D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047F5D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 w:rsidRPr="00917228">
      <w:rPr>
        <w:rFonts w:ascii="Open Sans" w:hAnsi="Open Sans" w:cs="Open Sans"/>
        <w:iCs/>
        <w:noProof/>
        <w:lang w:eastAsia="en-AU"/>
      </w:rPr>
      <w:drawing>
        <wp:anchor distT="0" distB="0" distL="114300" distR="114300" simplePos="0" relativeHeight="251656704" behindDoc="1" locked="0" layoutInCell="1" allowOverlap="1" wp14:anchorId="69A4FE7E" wp14:editId="74F1353A">
          <wp:simplePos x="0" y="0"/>
          <wp:positionH relativeFrom="page">
            <wp:align>right</wp:align>
          </wp:positionH>
          <wp:positionV relativeFrom="paragraph">
            <wp:posOffset>-327050</wp:posOffset>
          </wp:positionV>
          <wp:extent cx="7563060" cy="7900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60" cy="79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1B" w:rsidRPr="0A1EA8D1">
      <w:rPr>
        <w:rFonts w:ascii="Open Sans" w:hAnsi="Open Sans" w:cs="Open Sans"/>
        <w:sz w:val="14"/>
        <w:szCs w:val="14"/>
      </w:rPr>
      <w:t>Construction Procurement Policy</w:t>
    </w:r>
    <w:r w:rsidR="00F7641B" w:rsidRPr="00F14809">
      <w:rPr>
        <w:rFonts w:ascii="Open Sans" w:hAnsi="Open Sans" w:cs="Open Sans"/>
        <w:b/>
        <w:bCs/>
        <w:sz w:val="14"/>
        <w:szCs w:val="14"/>
      </w:rPr>
      <w:t xml:space="preserve"> </w:t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 w:rsidRPr="00F14809">
      <w:rPr>
        <w:rFonts w:ascii="Open Sans" w:hAnsi="Open Sans" w:cs="Open Sans"/>
        <w:b/>
        <w:bCs/>
        <w:sz w:val="14"/>
        <w:szCs w:val="14"/>
      </w:rPr>
      <w:t>Accreditation Framework</w:t>
    </w:r>
  </w:p>
  <w:p w14:paraId="33CD8B12" w14:textId="76DC1BD7" w:rsidR="00F7641B" w:rsidRPr="00F14809" w:rsidRDefault="00F7641B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sz w:val="14"/>
        <w:szCs w:val="14"/>
      </w:rPr>
    </w:pPr>
    <w:r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>Project Implementation Process</w:t>
    </w:r>
    <w:r w:rsidRPr="00F14809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ab/>
    </w:r>
    <w:r>
      <w:rPr>
        <w:rFonts w:ascii="Open Sans" w:hAnsi="Open Sans" w:cs="Open Sans"/>
        <w:sz w:val="14"/>
        <w:szCs w:val="14"/>
      </w:rPr>
      <w:tab/>
    </w:r>
    <w:r w:rsidRPr="00F14809">
      <w:rPr>
        <w:rFonts w:ascii="Open Sans" w:hAnsi="Open Sans" w:cs="Open Sans"/>
        <w:sz w:val="14"/>
        <w:szCs w:val="14"/>
      </w:rPr>
      <w:t>Planned Small Construction Projects</w:t>
    </w:r>
  </w:p>
  <w:p w14:paraId="2E129A91" w14:textId="389A129C" w:rsidR="00F7641B" w:rsidRPr="00F14809" w:rsidRDefault="00F7641B">
    <w:pPr>
      <w:pStyle w:val="Header"/>
      <w:rPr>
        <w:rFonts w:ascii="Open Sans" w:hAnsi="Open Sans" w:cs="Open Sans"/>
      </w:rPr>
    </w:pPr>
  </w:p>
  <w:p w14:paraId="2E129A92" w14:textId="77777777" w:rsidR="00F7641B" w:rsidRDefault="00F7641B">
    <w:pPr>
      <w:pStyle w:val="Header"/>
    </w:pPr>
  </w:p>
  <w:p w14:paraId="2E129A93" w14:textId="77777777" w:rsidR="00F7641B" w:rsidRDefault="00F76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B1A0" w14:textId="78B78AB5" w:rsidR="00F7641B" w:rsidRDefault="00047F5D" w:rsidP="001C674C">
    <w:pPr>
      <w:pStyle w:val="Header"/>
    </w:pPr>
    <w:r>
      <w:rPr>
        <w:noProof/>
        <w:color w:val="1F497D"/>
        <w:sz w:val="52"/>
        <w:szCs w:val="52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4512FE6" wp14:editId="1C2C88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09594e95bc21c29ddba1f954" descr="{&quot;HashCode&quot;:101204881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F404C" w14:textId="14EFE40C" w:rsidR="00047F5D" w:rsidRPr="00047F5D" w:rsidRDefault="00047F5D" w:rsidP="00047F5D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047F5D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12FE6" id="_x0000_t202" coordsize="21600,21600" o:spt="202" path="m,l,21600r21600,l21600,xe">
              <v:stroke joinstyle="miter"/>
              <v:path gradientshapeok="t" o:connecttype="rect"/>
            </v:shapetype>
            <v:shape id="MSIPCM09594e95bc21c29ddba1f954" o:spid="_x0000_s1028" type="#_x0000_t202" alt="{&quot;HashCode&quot;:101204881,&quot;Height&quot;:842.0,&quot;Width&quot;:595.0,&quot;Placement&quot;:&quot;Header&quot;,&quot;Index&quot;:&quot;FirstPage&quot;,&quot;Section&quot;:1,&quot;Top&quot;:0.0,&quot;Left&quot;:0.0}" style="position:absolute;margin-left:0;margin-top:15pt;width:595.35pt;height:19.8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" o:allowincell="f" filled="f" stroked="f" strokeweight=".5pt">
              <v:fill o:detectmouseclick="t"/>
              <v:textbox inset=",0,,0">
                <w:txbxContent>
                  <w:p w14:paraId="71EF404C" w14:textId="14EFE40C" w:rsidR="00047F5D" w:rsidRPr="00047F5D" w:rsidRDefault="00047F5D" w:rsidP="00047F5D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047F5D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>
      <w:rPr>
        <w:noProof/>
        <w:color w:val="1F497D"/>
        <w:sz w:val="52"/>
        <w:szCs w:val="52"/>
        <w:lang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BFCDD6C" wp14:editId="26873533">
              <wp:simplePos x="0" y="0"/>
              <wp:positionH relativeFrom="page">
                <wp:posOffset>468173</wp:posOffset>
              </wp:positionH>
              <wp:positionV relativeFrom="paragraph">
                <wp:posOffset>20315</wp:posOffset>
              </wp:positionV>
              <wp:extent cx="6619164" cy="1298833"/>
              <wp:effectExtent l="0" t="0" r="10795" b="0"/>
              <wp:wrapNone/>
              <wp:docPr id="1254" name="Group 1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164" cy="1298833"/>
                        <a:chOff x="0" y="83240"/>
                        <a:chExt cx="6619164" cy="1298833"/>
                      </a:xfrm>
                    </wpg:grpSpPr>
                    <wps:wsp>
                      <wps:cNvPr id="1255" name="Rectangle: Top Corners Rounded 1255"/>
                      <wps:cNvSpPr/>
                      <wps:spPr>
                        <a:xfrm>
                          <a:off x="0" y="83240"/>
                          <a:ext cx="6619164" cy="1203682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6" name="Picture 1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6149" y="150125"/>
                          <a:ext cx="1337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404" y="121598"/>
                          <a:ext cx="6155055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9E22" w14:textId="77777777" w:rsidR="00F7641B" w:rsidRPr="004A529C" w:rsidRDefault="00F7641B" w:rsidP="001C674C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ind w:right="2551"/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Accreditation Framework</w:t>
                            </w: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br/>
                              <w:t xml:space="preserve">Planned Small Construction Projects </w:t>
                            </w:r>
                          </w:p>
                          <w:p w14:paraId="31D687C5" w14:textId="6967ED8E" w:rsidR="00F7641B" w:rsidRPr="00C76645" w:rsidRDefault="00F7641B" w:rsidP="00C76645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spacing w:before="120"/>
                              <w:ind w:right="1458"/>
                              <w:rPr>
                                <w:rFonts w:cs="Arial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C76645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Accreditation Self-Assessment</w:t>
                            </w:r>
                            <w:r w:rsidR="006F35D9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Process</w:t>
                            </w:r>
                            <w:r w:rsidRPr="00C76645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E236F81" w14:textId="77777777" w:rsidR="00F7641B" w:rsidRDefault="00F7641B" w:rsidP="001C6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FCDD6C" id="Group 1254" o:spid="_x0000_s1027" style="position:absolute;margin-left:36.85pt;margin-top:1.6pt;width:521.2pt;height:102.25pt;z-index:251656704;mso-position-horizontal-relative:page;mso-width-relative:margin;mso-height-relative:margin" coordorigin=",832" coordsize="66191,1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">
              <v:shape id="Rectangle: Top Corners Rounded 1255" o:spid="_x0000_s1028" style="position:absolute;top:832;width:66191;height:12037;visibility:visible;mso-wrap-style:square;v-text-anchor:middle" coordsize="6619164,120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" path="m200618,l6418546,v110798,,200618,89820,200618,200618l6619164,1203682r,l,1203682r,l,200618c,89820,89820,,200618,xe" fillcolor="#f2f2f2 [3052]" strokecolor="#f2f2f2 [3052]" strokeweight="1pt">
                <v:stroke joinstyle="miter"/>
                <v:path arrowok="t" o:connecttype="custom" o:connectlocs="200618,0;6418546,0;6619164,200618;6619164,1203682;6619164,1203682;0,1203682;0,1203682;0,200618;200618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6" o:spid="_x0000_s1029" type="#_x0000_t75" style="position:absolute;left:51861;top:1501;width:13373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">
                <v:imagedata r:id="rId2" o:title="" grayscale="t" bilevel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784;top:1215;width:61550;height:1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6j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" filled="f" stroked="f">
                <v:textbox>
                  <w:txbxContent>
                    <w:p w14:paraId="7C039E22" w14:textId="77777777" w:rsidR="00F7641B" w:rsidRPr="004A529C" w:rsidRDefault="00F7641B" w:rsidP="001C674C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ind w:right="2551"/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t>Accreditation Framework</w:t>
                      </w: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br/>
                        <w:t xml:space="preserve">Planned Small Construction Projects </w:t>
                      </w:r>
                    </w:p>
                    <w:p w14:paraId="31D687C5" w14:textId="6967ED8E" w:rsidR="00F7641B" w:rsidRPr="00C76645" w:rsidRDefault="00F7641B" w:rsidP="00C76645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spacing w:before="120"/>
                        <w:ind w:right="1458"/>
                        <w:rPr>
                          <w:rFonts w:cs="Arial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C76645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>Accreditation Self-Assessment</w:t>
                      </w:r>
                      <w:r w:rsidR="006F35D9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 xml:space="preserve"> Process</w:t>
                      </w:r>
                      <w:r w:rsidRPr="00C76645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E236F81" w14:textId="77777777" w:rsidR="00F7641B" w:rsidRDefault="00F7641B" w:rsidP="001C674C"/>
                  </w:txbxContent>
                </v:textbox>
              </v:shape>
              <w10:wrap anchorx="page"/>
            </v:group>
          </w:pict>
        </mc:Fallback>
      </mc:AlternateContent>
    </w:r>
    <w:r w:rsidR="00F7641B" w:rsidRPr="001C674C">
      <w:t xml:space="preserve"> </w:t>
    </w:r>
  </w:p>
  <w:p w14:paraId="22DCF42A" w14:textId="118FAB81" w:rsidR="00F7641B" w:rsidRDefault="00F7641B" w:rsidP="001C674C">
    <w:pPr>
      <w:pStyle w:val="Header"/>
    </w:pPr>
  </w:p>
  <w:p w14:paraId="4FB328D6" w14:textId="273283B1" w:rsidR="00F7641B" w:rsidRDefault="00F7641B" w:rsidP="001C674C">
    <w:pPr>
      <w:pStyle w:val="Header"/>
    </w:pPr>
  </w:p>
  <w:p w14:paraId="57F2F0FF" w14:textId="1E143C5B" w:rsidR="00F7641B" w:rsidRDefault="00F7641B" w:rsidP="001C674C">
    <w:pPr>
      <w:pStyle w:val="Header"/>
    </w:pPr>
  </w:p>
  <w:p w14:paraId="095C411C" w14:textId="333A7EAD" w:rsidR="00F7641B" w:rsidRDefault="00F7641B" w:rsidP="001C674C">
    <w:pPr>
      <w:pStyle w:val="Header"/>
    </w:pPr>
  </w:p>
  <w:p w14:paraId="661A92D4" w14:textId="247FC302" w:rsidR="00F7641B" w:rsidRDefault="00F7641B" w:rsidP="001C674C">
    <w:pPr>
      <w:pStyle w:val="Header"/>
    </w:pPr>
  </w:p>
  <w:p w14:paraId="5468DE18" w14:textId="561D2BAA" w:rsidR="00F7641B" w:rsidRDefault="00F7641B" w:rsidP="001C674C">
    <w:pPr>
      <w:pStyle w:val="Header"/>
    </w:pPr>
  </w:p>
  <w:p w14:paraId="3820F6A5" w14:textId="3766C729" w:rsidR="00F7641B" w:rsidRDefault="00F7641B" w:rsidP="001C674C">
    <w:pPr>
      <w:pStyle w:val="Header"/>
    </w:pPr>
  </w:p>
  <w:p w14:paraId="7CF34D2D" w14:textId="77777777" w:rsidR="00F7641B" w:rsidRPr="001C674C" w:rsidRDefault="00F7641B" w:rsidP="001C6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D93"/>
    <w:multiLevelType w:val="hybridMultilevel"/>
    <w:tmpl w:val="E8EEAD9C"/>
    <w:lvl w:ilvl="0" w:tplc="A39869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5731E"/>
    <w:multiLevelType w:val="hybridMultilevel"/>
    <w:tmpl w:val="219A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40B"/>
    <w:multiLevelType w:val="hybridMultilevel"/>
    <w:tmpl w:val="27B6F4E8"/>
    <w:lvl w:ilvl="0" w:tplc="6E76021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0C45C0"/>
    <w:multiLevelType w:val="hybridMultilevel"/>
    <w:tmpl w:val="12000D32"/>
    <w:lvl w:ilvl="0" w:tplc="47529A8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0F29"/>
    <w:multiLevelType w:val="hybridMultilevel"/>
    <w:tmpl w:val="750240F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604A75"/>
    <w:multiLevelType w:val="multilevel"/>
    <w:tmpl w:val="53681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D55F5F"/>
    <w:multiLevelType w:val="hybridMultilevel"/>
    <w:tmpl w:val="2688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1CE3"/>
    <w:multiLevelType w:val="hybridMultilevel"/>
    <w:tmpl w:val="03B8F0F0"/>
    <w:lvl w:ilvl="0" w:tplc="0F72C5F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29392B"/>
    <w:multiLevelType w:val="hybridMultilevel"/>
    <w:tmpl w:val="E5989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36EA"/>
    <w:multiLevelType w:val="hybridMultilevel"/>
    <w:tmpl w:val="EC7C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B20"/>
    <w:multiLevelType w:val="hybridMultilevel"/>
    <w:tmpl w:val="1D86EBFA"/>
    <w:lvl w:ilvl="0" w:tplc="988CC27A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AAB"/>
    <w:multiLevelType w:val="hybridMultilevel"/>
    <w:tmpl w:val="69963E4E"/>
    <w:lvl w:ilvl="0" w:tplc="B94E6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32A6"/>
    <w:multiLevelType w:val="multilevel"/>
    <w:tmpl w:val="6E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6B4C96"/>
    <w:multiLevelType w:val="hybridMultilevel"/>
    <w:tmpl w:val="C0F6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6FCE"/>
    <w:multiLevelType w:val="hybridMultilevel"/>
    <w:tmpl w:val="EA06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6A5B"/>
    <w:multiLevelType w:val="hybridMultilevel"/>
    <w:tmpl w:val="603AF5EA"/>
    <w:lvl w:ilvl="0" w:tplc="C65EB842">
      <w:numFmt w:val="bullet"/>
      <w:pStyle w:val="Bullet1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22D1"/>
    <w:multiLevelType w:val="hybridMultilevel"/>
    <w:tmpl w:val="AC04820C"/>
    <w:lvl w:ilvl="0" w:tplc="9ACC2766">
      <w:numFmt w:val="bullet"/>
      <w:lvlText w:val=""/>
      <w:lvlJc w:val="left"/>
      <w:pPr>
        <w:ind w:left="720" w:hanging="360"/>
      </w:pPr>
      <w:rPr>
        <w:rFonts w:ascii="Symbol" w:eastAsia="SymbolMT" w:hAnsi="Symbol" w:cs="Arial" w:hint="default"/>
        <w:i w:val="0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05AEF"/>
    <w:multiLevelType w:val="hybridMultilevel"/>
    <w:tmpl w:val="AFF4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C2E"/>
    <w:multiLevelType w:val="hybridMultilevel"/>
    <w:tmpl w:val="96747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0510"/>
    <w:multiLevelType w:val="hybridMultilevel"/>
    <w:tmpl w:val="BE3EE77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77BE2"/>
    <w:multiLevelType w:val="hybridMultilevel"/>
    <w:tmpl w:val="E336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2443"/>
    <w:multiLevelType w:val="hybridMultilevel"/>
    <w:tmpl w:val="B6C6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B4BA8"/>
    <w:multiLevelType w:val="hybridMultilevel"/>
    <w:tmpl w:val="938C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1605"/>
    <w:multiLevelType w:val="hybridMultilevel"/>
    <w:tmpl w:val="E92A7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2172"/>
    <w:multiLevelType w:val="hybridMultilevel"/>
    <w:tmpl w:val="FAF2A17A"/>
    <w:lvl w:ilvl="0" w:tplc="7DBAD61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4154AA"/>
    <w:multiLevelType w:val="hybridMultilevel"/>
    <w:tmpl w:val="9092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294E"/>
    <w:multiLevelType w:val="hybridMultilevel"/>
    <w:tmpl w:val="E8E2B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23"/>
  </w:num>
  <w:num w:numId="9">
    <w:abstractNumId w:val="22"/>
  </w:num>
  <w:num w:numId="10">
    <w:abstractNumId w:val="17"/>
  </w:num>
  <w:num w:numId="11">
    <w:abstractNumId w:val="14"/>
  </w:num>
  <w:num w:numId="12">
    <w:abstractNumId w:val="19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0"/>
  </w:num>
  <w:num w:numId="19">
    <w:abstractNumId w:val="4"/>
  </w:num>
  <w:num w:numId="20">
    <w:abstractNumId w:val="18"/>
  </w:num>
  <w:num w:numId="21">
    <w:abstractNumId w:val="24"/>
  </w:num>
  <w:num w:numId="22">
    <w:abstractNumId w:val="9"/>
  </w:num>
  <w:num w:numId="23">
    <w:abstractNumId w:val="1"/>
  </w:num>
  <w:num w:numId="24">
    <w:abstractNumId w:val="26"/>
  </w:num>
  <w:num w:numId="25">
    <w:abstractNumId w:val="3"/>
  </w:num>
  <w:num w:numId="26">
    <w:abstractNumId w:val="21"/>
  </w:num>
  <w:num w:numId="27">
    <w:abstractNumId w:val="12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E"/>
    <w:rsid w:val="00007971"/>
    <w:rsid w:val="000139CB"/>
    <w:rsid w:val="0001566B"/>
    <w:rsid w:val="000222BE"/>
    <w:rsid w:val="000247FD"/>
    <w:rsid w:val="000248F5"/>
    <w:rsid w:val="00046071"/>
    <w:rsid w:val="00047F5D"/>
    <w:rsid w:val="000514D0"/>
    <w:rsid w:val="00061186"/>
    <w:rsid w:val="00065170"/>
    <w:rsid w:val="00066353"/>
    <w:rsid w:val="00070DAC"/>
    <w:rsid w:val="00071289"/>
    <w:rsid w:val="0007248B"/>
    <w:rsid w:val="00074250"/>
    <w:rsid w:val="00075552"/>
    <w:rsid w:val="00075AD5"/>
    <w:rsid w:val="00076A35"/>
    <w:rsid w:val="00076D83"/>
    <w:rsid w:val="00080ED4"/>
    <w:rsid w:val="00082547"/>
    <w:rsid w:val="00093DF3"/>
    <w:rsid w:val="00093F19"/>
    <w:rsid w:val="000A4429"/>
    <w:rsid w:val="000A4E40"/>
    <w:rsid w:val="000B5632"/>
    <w:rsid w:val="000B7663"/>
    <w:rsid w:val="000C1FD6"/>
    <w:rsid w:val="000C3A54"/>
    <w:rsid w:val="000C3D74"/>
    <w:rsid w:val="000C43AB"/>
    <w:rsid w:val="000C4A44"/>
    <w:rsid w:val="000C6247"/>
    <w:rsid w:val="000C7BB0"/>
    <w:rsid w:val="000D1F75"/>
    <w:rsid w:val="000D3F23"/>
    <w:rsid w:val="000E0E58"/>
    <w:rsid w:val="000E4D94"/>
    <w:rsid w:val="000E7018"/>
    <w:rsid w:val="000F0A83"/>
    <w:rsid w:val="000F452B"/>
    <w:rsid w:val="000F5FE1"/>
    <w:rsid w:val="00100ADC"/>
    <w:rsid w:val="00100B0B"/>
    <w:rsid w:val="00104EA2"/>
    <w:rsid w:val="00107319"/>
    <w:rsid w:val="00107AEB"/>
    <w:rsid w:val="001124A3"/>
    <w:rsid w:val="0011252B"/>
    <w:rsid w:val="001133FA"/>
    <w:rsid w:val="001172FC"/>
    <w:rsid w:val="001208E1"/>
    <w:rsid w:val="001255BF"/>
    <w:rsid w:val="00132F0A"/>
    <w:rsid w:val="00135F83"/>
    <w:rsid w:val="00136474"/>
    <w:rsid w:val="00137FF6"/>
    <w:rsid w:val="00141362"/>
    <w:rsid w:val="00141842"/>
    <w:rsid w:val="00143C6D"/>
    <w:rsid w:val="001520B5"/>
    <w:rsid w:val="00152B97"/>
    <w:rsid w:val="00153F38"/>
    <w:rsid w:val="00156062"/>
    <w:rsid w:val="0016353F"/>
    <w:rsid w:val="00163702"/>
    <w:rsid w:val="00171DBF"/>
    <w:rsid w:val="00171E65"/>
    <w:rsid w:val="00176EA7"/>
    <w:rsid w:val="001775F9"/>
    <w:rsid w:val="00180733"/>
    <w:rsid w:val="00187B89"/>
    <w:rsid w:val="0019213E"/>
    <w:rsid w:val="001A0CDC"/>
    <w:rsid w:val="001A10C1"/>
    <w:rsid w:val="001A5B36"/>
    <w:rsid w:val="001A6C54"/>
    <w:rsid w:val="001A7D2B"/>
    <w:rsid w:val="001B2260"/>
    <w:rsid w:val="001C14CD"/>
    <w:rsid w:val="001C3F6E"/>
    <w:rsid w:val="001C5C42"/>
    <w:rsid w:val="001C674C"/>
    <w:rsid w:val="001C6F5C"/>
    <w:rsid w:val="001D2C62"/>
    <w:rsid w:val="001D567B"/>
    <w:rsid w:val="001E401B"/>
    <w:rsid w:val="001F398F"/>
    <w:rsid w:val="001F714D"/>
    <w:rsid w:val="00203B49"/>
    <w:rsid w:val="002071C5"/>
    <w:rsid w:val="002138FF"/>
    <w:rsid w:val="00213A40"/>
    <w:rsid w:val="002157AB"/>
    <w:rsid w:val="002335F0"/>
    <w:rsid w:val="00236AFB"/>
    <w:rsid w:val="00236F27"/>
    <w:rsid w:val="00241759"/>
    <w:rsid w:val="00243560"/>
    <w:rsid w:val="00244FEA"/>
    <w:rsid w:val="00247CE1"/>
    <w:rsid w:val="002526C0"/>
    <w:rsid w:val="00253EDB"/>
    <w:rsid w:val="00255F70"/>
    <w:rsid w:val="0025611C"/>
    <w:rsid w:val="00256C96"/>
    <w:rsid w:val="00256FCD"/>
    <w:rsid w:val="00260C14"/>
    <w:rsid w:val="00262657"/>
    <w:rsid w:val="00265399"/>
    <w:rsid w:val="00267CCA"/>
    <w:rsid w:val="0027241F"/>
    <w:rsid w:val="002735F8"/>
    <w:rsid w:val="0027637F"/>
    <w:rsid w:val="0028305E"/>
    <w:rsid w:val="0028503B"/>
    <w:rsid w:val="0028520A"/>
    <w:rsid w:val="00285737"/>
    <w:rsid w:val="002928CF"/>
    <w:rsid w:val="00295F33"/>
    <w:rsid w:val="002979A2"/>
    <w:rsid w:val="002A01EA"/>
    <w:rsid w:val="002A1F3F"/>
    <w:rsid w:val="002A3A43"/>
    <w:rsid w:val="002A4AE6"/>
    <w:rsid w:val="002A4C61"/>
    <w:rsid w:val="002A4DD0"/>
    <w:rsid w:val="002A57A4"/>
    <w:rsid w:val="002A7508"/>
    <w:rsid w:val="002A7F64"/>
    <w:rsid w:val="002B04C0"/>
    <w:rsid w:val="002B18A6"/>
    <w:rsid w:val="002B303D"/>
    <w:rsid w:val="002B7413"/>
    <w:rsid w:val="002C3575"/>
    <w:rsid w:val="002C6839"/>
    <w:rsid w:val="002D1DFA"/>
    <w:rsid w:val="002D4ED3"/>
    <w:rsid w:val="002D5192"/>
    <w:rsid w:val="002D61BA"/>
    <w:rsid w:val="002E0C13"/>
    <w:rsid w:val="002E134C"/>
    <w:rsid w:val="002E4C54"/>
    <w:rsid w:val="002E5795"/>
    <w:rsid w:val="002F4BD4"/>
    <w:rsid w:val="002F50D7"/>
    <w:rsid w:val="002F5345"/>
    <w:rsid w:val="002F5F8D"/>
    <w:rsid w:val="0030363C"/>
    <w:rsid w:val="003040BC"/>
    <w:rsid w:val="00306A3C"/>
    <w:rsid w:val="00311C93"/>
    <w:rsid w:val="00311D30"/>
    <w:rsid w:val="003134C3"/>
    <w:rsid w:val="00315FE7"/>
    <w:rsid w:val="003172A0"/>
    <w:rsid w:val="00317721"/>
    <w:rsid w:val="00321003"/>
    <w:rsid w:val="00321F4C"/>
    <w:rsid w:val="003232D8"/>
    <w:rsid w:val="0033071A"/>
    <w:rsid w:val="0033215C"/>
    <w:rsid w:val="00332543"/>
    <w:rsid w:val="00335367"/>
    <w:rsid w:val="00343282"/>
    <w:rsid w:val="00344CEE"/>
    <w:rsid w:val="00350ADA"/>
    <w:rsid w:val="00354844"/>
    <w:rsid w:val="003548FD"/>
    <w:rsid w:val="0035569B"/>
    <w:rsid w:val="00357893"/>
    <w:rsid w:val="00361F95"/>
    <w:rsid w:val="003638D4"/>
    <w:rsid w:val="00373A57"/>
    <w:rsid w:val="00373F9F"/>
    <w:rsid w:val="003803D5"/>
    <w:rsid w:val="00382A18"/>
    <w:rsid w:val="00383FF5"/>
    <w:rsid w:val="00387E0E"/>
    <w:rsid w:val="0039011B"/>
    <w:rsid w:val="003A0E0B"/>
    <w:rsid w:val="003A12F0"/>
    <w:rsid w:val="003A225A"/>
    <w:rsid w:val="003A25A8"/>
    <w:rsid w:val="003A2FF6"/>
    <w:rsid w:val="003A4364"/>
    <w:rsid w:val="003B081B"/>
    <w:rsid w:val="003B086C"/>
    <w:rsid w:val="003B0A5B"/>
    <w:rsid w:val="003B442C"/>
    <w:rsid w:val="003B6DC6"/>
    <w:rsid w:val="003C5170"/>
    <w:rsid w:val="003C5C3C"/>
    <w:rsid w:val="003D454A"/>
    <w:rsid w:val="003D4E20"/>
    <w:rsid w:val="003D79E7"/>
    <w:rsid w:val="003E577D"/>
    <w:rsid w:val="003E67B7"/>
    <w:rsid w:val="003E70B0"/>
    <w:rsid w:val="003E7E4F"/>
    <w:rsid w:val="003F37CA"/>
    <w:rsid w:val="0040586B"/>
    <w:rsid w:val="00406D1D"/>
    <w:rsid w:val="00407E9A"/>
    <w:rsid w:val="0041330D"/>
    <w:rsid w:val="004153BA"/>
    <w:rsid w:val="00415B6F"/>
    <w:rsid w:val="004217C6"/>
    <w:rsid w:val="004218A7"/>
    <w:rsid w:val="0042435C"/>
    <w:rsid w:val="00424A79"/>
    <w:rsid w:val="00424FFF"/>
    <w:rsid w:val="004278D6"/>
    <w:rsid w:val="0043209B"/>
    <w:rsid w:val="00435817"/>
    <w:rsid w:val="004452FA"/>
    <w:rsid w:val="0044737A"/>
    <w:rsid w:val="00447E30"/>
    <w:rsid w:val="004509D8"/>
    <w:rsid w:val="00451AF0"/>
    <w:rsid w:val="00455943"/>
    <w:rsid w:val="00460ECF"/>
    <w:rsid w:val="00462A34"/>
    <w:rsid w:val="00463B39"/>
    <w:rsid w:val="00471C3C"/>
    <w:rsid w:val="00477091"/>
    <w:rsid w:val="004803E1"/>
    <w:rsid w:val="004823CC"/>
    <w:rsid w:val="00487288"/>
    <w:rsid w:val="00487FCF"/>
    <w:rsid w:val="0049320F"/>
    <w:rsid w:val="0049671E"/>
    <w:rsid w:val="004A1B28"/>
    <w:rsid w:val="004A3563"/>
    <w:rsid w:val="004A4023"/>
    <w:rsid w:val="004A529C"/>
    <w:rsid w:val="004A652D"/>
    <w:rsid w:val="004B571F"/>
    <w:rsid w:val="004B63AA"/>
    <w:rsid w:val="004C7548"/>
    <w:rsid w:val="004C7E5E"/>
    <w:rsid w:val="004D3205"/>
    <w:rsid w:val="004D49D5"/>
    <w:rsid w:val="004D60CC"/>
    <w:rsid w:val="004D6983"/>
    <w:rsid w:val="004D7B4B"/>
    <w:rsid w:val="004D7E98"/>
    <w:rsid w:val="004E70F5"/>
    <w:rsid w:val="004E74E3"/>
    <w:rsid w:val="004E7C2F"/>
    <w:rsid w:val="004E7F74"/>
    <w:rsid w:val="004F39C2"/>
    <w:rsid w:val="004F4374"/>
    <w:rsid w:val="004F5777"/>
    <w:rsid w:val="005023F0"/>
    <w:rsid w:val="00504BE4"/>
    <w:rsid w:val="0050525C"/>
    <w:rsid w:val="00505CF6"/>
    <w:rsid w:val="0051717D"/>
    <w:rsid w:val="0052143C"/>
    <w:rsid w:val="00525F04"/>
    <w:rsid w:val="00530A16"/>
    <w:rsid w:val="005376AE"/>
    <w:rsid w:val="00541430"/>
    <w:rsid w:val="0054758D"/>
    <w:rsid w:val="005550BC"/>
    <w:rsid w:val="0055528B"/>
    <w:rsid w:val="005621B9"/>
    <w:rsid w:val="00564A38"/>
    <w:rsid w:val="00564EBC"/>
    <w:rsid w:val="0057028A"/>
    <w:rsid w:val="00571E8D"/>
    <w:rsid w:val="0058080F"/>
    <w:rsid w:val="005814C8"/>
    <w:rsid w:val="005829D4"/>
    <w:rsid w:val="005835C6"/>
    <w:rsid w:val="00585B51"/>
    <w:rsid w:val="00586465"/>
    <w:rsid w:val="005919C4"/>
    <w:rsid w:val="00594723"/>
    <w:rsid w:val="005A118C"/>
    <w:rsid w:val="005A2818"/>
    <w:rsid w:val="005A3763"/>
    <w:rsid w:val="005A4A67"/>
    <w:rsid w:val="005A5B46"/>
    <w:rsid w:val="005A693D"/>
    <w:rsid w:val="005B1E69"/>
    <w:rsid w:val="005B44B2"/>
    <w:rsid w:val="005B464D"/>
    <w:rsid w:val="005B6097"/>
    <w:rsid w:val="005C186F"/>
    <w:rsid w:val="005C1946"/>
    <w:rsid w:val="005C5C9E"/>
    <w:rsid w:val="005D0D10"/>
    <w:rsid w:val="005F07F1"/>
    <w:rsid w:val="005F1AC9"/>
    <w:rsid w:val="005F35F8"/>
    <w:rsid w:val="005F38AE"/>
    <w:rsid w:val="005F4069"/>
    <w:rsid w:val="005F454F"/>
    <w:rsid w:val="006011AC"/>
    <w:rsid w:val="00615FB5"/>
    <w:rsid w:val="0061686E"/>
    <w:rsid w:val="00622512"/>
    <w:rsid w:val="00626AFD"/>
    <w:rsid w:val="00630807"/>
    <w:rsid w:val="00632760"/>
    <w:rsid w:val="0063298F"/>
    <w:rsid w:val="0063363C"/>
    <w:rsid w:val="00633963"/>
    <w:rsid w:val="00634A15"/>
    <w:rsid w:val="00635AB4"/>
    <w:rsid w:val="006420CC"/>
    <w:rsid w:val="006475FB"/>
    <w:rsid w:val="006506B5"/>
    <w:rsid w:val="006562D4"/>
    <w:rsid w:val="00661B50"/>
    <w:rsid w:val="00666BB9"/>
    <w:rsid w:val="00667FE6"/>
    <w:rsid w:val="00672456"/>
    <w:rsid w:val="00675A51"/>
    <w:rsid w:val="006776AB"/>
    <w:rsid w:val="00680230"/>
    <w:rsid w:val="00681966"/>
    <w:rsid w:val="0068417D"/>
    <w:rsid w:val="00687CDC"/>
    <w:rsid w:val="00691519"/>
    <w:rsid w:val="00692E28"/>
    <w:rsid w:val="00694519"/>
    <w:rsid w:val="00695F4E"/>
    <w:rsid w:val="006961D7"/>
    <w:rsid w:val="00696C0A"/>
    <w:rsid w:val="006A5BCC"/>
    <w:rsid w:val="006A697F"/>
    <w:rsid w:val="006B6EC9"/>
    <w:rsid w:val="006B7F78"/>
    <w:rsid w:val="006C15AB"/>
    <w:rsid w:val="006C626E"/>
    <w:rsid w:val="006E024E"/>
    <w:rsid w:val="006E1AD4"/>
    <w:rsid w:val="006E4E67"/>
    <w:rsid w:val="006F35D9"/>
    <w:rsid w:val="006F47B8"/>
    <w:rsid w:val="006F5FB8"/>
    <w:rsid w:val="0070384E"/>
    <w:rsid w:val="007131DD"/>
    <w:rsid w:val="00714C95"/>
    <w:rsid w:val="007178DE"/>
    <w:rsid w:val="00720849"/>
    <w:rsid w:val="0072317E"/>
    <w:rsid w:val="00724EAD"/>
    <w:rsid w:val="007305E8"/>
    <w:rsid w:val="00730695"/>
    <w:rsid w:val="007324E1"/>
    <w:rsid w:val="00732D9F"/>
    <w:rsid w:val="00741E97"/>
    <w:rsid w:val="00747719"/>
    <w:rsid w:val="00750D1D"/>
    <w:rsid w:val="00750EB6"/>
    <w:rsid w:val="00755B90"/>
    <w:rsid w:val="007576D3"/>
    <w:rsid w:val="00760B3B"/>
    <w:rsid w:val="00760D3A"/>
    <w:rsid w:val="0076122F"/>
    <w:rsid w:val="00761887"/>
    <w:rsid w:val="00761BF7"/>
    <w:rsid w:val="00761FB0"/>
    <w:rsid w:val="00765CD1"/>
    <w:rsid w:val="00774DD7"/>
    <w:rsid w:val="0077528E"/>
    <w:rsid w:val="00777AD4"/>
    <w:rsid w:val="00780A13"/>
    <w:rsid w:val="00780ACC"/>
    <w:rsid w:val="00781EE8"/>
    <w:rsid w:val="00783833"/>
    <w:rsid w:val="00794D33"/>
    <w:rsid w:val="007A2BA3"/>
    <w:rsid w:val="007A437E"/>
    <w:rsid w:val="007A438B"/>
    <w:rsid w:val="007A5905"/>
    <w:rsid w:val="007A6787"/>
    <w:rsid w:val="007A7AFE"/>
    <w:rsid w:val="007A7F8D"/>
    <w:rsid w:val="007B1F87"/>
    <w:rsid w:val="007B34E9"/>
    <w:rsid w:val="007B4807"/>
    <w:rsid w:val="007C0630"/>
    <w:rsid w:val="007C071A"/>
    <w:rsid w:val="007C13DF"/>
    <w:rsid w:val="007C6353"/>
    <w:rsid w:val="007D027B"/>
    <w:rsid w:val="007E23ED"/>
    <w:rsid w:val="007E3F83"/>
    <w:rsid w:val="007E7ADD"/>
    <w:rsid w:val="007F369F"/>
    <w:rsid w:val="00805EE6"/>
    <w:rsid w:val="00807A3E"/>
    <w:rsid w:val="00810B87"/>
    <w:rsid w:val="00814CC8"/>
    <w:rsid w:val="00815249"/>
    <w:rsid w:val="00815D82"/>
    <w:rsid w:val="00816508"/>
    <w:rsid w:val="008207FF"/>
    <w:rsid w:val="00820A16"/>
    <w:rsid w:val="00820C07"/>
    <w:rsid w:val="00820C1A"/>
    <w:rsid w:val="00821D13"/>
    <w:rsid w:val="00821DA6"/>
    <w:rsid w:val="00823143"/>
    <w:rsid w:val="00824CCC"/>
    <w:rsid w:val="008250D7"/>
    <w:rsid w:val="00826BCA"/>
    <w:rsid w:val="00827E1B"/>
    <w:rsid w:val="00830DAA"/>
    <w:rsid w:val="008326BB"/>
    <w:rsid w:val="0083691D"/>
    <w:rsid w:val="008420D1"/>
    <w:rsid w:val="008464D6"/>
    <w:rsid w:val="008466BF"/>
    <w:rsid w:val="00852B6F"/>
    <w:rsid w:val="00857D4E"/>
    <w:rsid w:val="00861831"/>
    <w:rsid w:val="0086303C"/>
    <w:rsid w:val="0086742B"/>
    <w:rsid w:val="00880706"/>
    <w:rsid w:val="00885546"/>
    <w:rsid w:val="0088794D"/>
    <w:rsid w:val="00887CF5"/>
    <w:rsid w:val="00891F4C"/>
    <w:rsid w:val="008921FF"/>
    <w:rsid w:val="008940CF"/>
    <w:rsid w:val="0089546F"/>
    <w:rsid w:val="008A6DFE"/>
    <w:rsid w:val="008A718B"/>
    <w:rsid w:val="008B4ED6"/>
    <w:rsid w:val="008C0C73"/>
    <w:rsid w:val="008D2207"/>
    <w:rsid w:val="008D3DA2"/>
    <w:rsid w:val="008E099F"/>
    <w:rsid w:val="008E5F2F"/>
    <w:rsid w:val="008F0BE7"/>
    <w:rsid w:val="008F3827"/>
    <w:rsid w:val="009029D4"/>
    <w:rsid w:val="00903E9E"/>
    <w:rsid w:val="00912759"/>
    <w:rsid w:val="00913979"/>
    <w:rsid w:val="00913FD8"/>
    <w:rsid w:val="0091450C"/>
    <w:rsid w:val="00914E46"/>
    <w:rsid w:val="00917228"/>
    <w:rsid w:val="00920871"/>
    <w:rsid w:val="00922FA1"/>
    <w:rsid w:val="009320DD"/>
    <w:rsid w:val="00934027"/>
    <w:rsid w:val="009352AC"/>
    <w:rsid w:val="009355C0"/>
    <w:rsid w:val="00936997"/>
    <w:rsid w:val="00940AC8"/>
    <w:rsid w:val="0094225F"/>
    <w:rsid w:val="009438A7"/>
    <w:rsid w:val="00952CCB"/>
    <w:rsid w:val="009537FA"/>
    <w:rsid w:val="00953CE0"/>
    <w:rsid w:val="00956CB0"/>
    <w:rsid w:val="009609F0"/>
    <w:rsid w:val="009639EA"/>
    <w:rsid w:val="009651E0"/>
    <w:rsid w:val="00967166"/>
    <w:rsid w:val="00967EB6"/>
    <w:rsid w:val="00970E39"/>
    <w:rsid w:val="0097448F"/>
    <w:rsid w:val="00974F60"/>
    <w:rsid w:val="009757C9"/>
    <w:rsid w:val="0098144E"/>
    <w:rsid w:val="00982D2F"/>
    <w:rsid w:val="00983876"/>
    <w:rsid w:val="0098498D"/>
    <w:rsid w:val="00985168"/>
    <w:rsid w:val="0099068D"/>
    <w:rsid w:val="00992C3B"/>
    <w:rsid w:val="00994BF1"/>
    <w:rsid w:val="00995A44"/>
    <w:rsid w:val="009A0778"/>
    <w:rsid w:val="009B0158"/>
    <w:rsid w:val="009B02C7"/>
    <w:rsid w:val="009B09A9"/>
    <w:rsid w:val="009B6AC3"/>
    <w:rsid w:val="009C0E12"/>
    <w:rsid w:val="009C1892"/>
    <w:rsid w:val="009C3A5A"/>
    <w:rsid w:val="009C7F16"/>
    <w:rsid w:val="009D2EA7"/>
    <w:rsid w:val="009D54E2"/>
    <w:rsid w:val="009D64D1"/>
    <w:rsid w:val="009D75FF"/>
    <w:rsid w:val="009E35DF"/>
    <w:rsid w:val="009F32EB"/>
    <w:rsid w:val="009F6B48"/>
    <w:rsid w:val="00A00412"/>
    <w:rsid w:val="00A02555"/>
    <w:rsid w:val="00A03C3A"/>
    <w:rsid w:val="00A11795"/>
    <w:rsid w:val="00A1536F"/>
    <w:rsid w:val="00A175AC"/>
    <w:rsid w:val="00A20848"/>
    <w:rsid w:val="00A23425"/>
    <w:rsid w:val="00A237A0"/>
    <w:rsid w:val="00A26EBF"/>
    <w:rsid w:val="00A275D0"/>
    <w:rsid w:val="00A34AAF"/>
    <w:rsid w:val="00A3722F"/>
    <w:rsid w:val="00A409C4"/>
    <w:rsid w:val="00A43636"/>
    <w:rsid w:val="00A4458A"/>
    <w:rsid w:val="00A47EE2"/>
    <w:rsid w:val="00A53B74"/>
    <w:rsid w:val="00A557F4"/>
    <w:rsid w:val="00A558EF"/>
    <w:rsid w:val="00A55BA1"/>
    <w:rsid w:val="00A60ECC"/>
    <w:rsid w:val="00A7213A"/>
    <w:rsid w:val="00A72B8B"/>
    <w:rsid w:val="00A73C15"/>
    <w:rsid w:val="00A830BA"/>
    <w:rsid w:val="00A931E1"/>
    <w:rsid w:val="00A9469C"/>
    <w:rsid w:val="00A959D1"/>
    <w:rsid w:val="00A96C1A"/>
    <w:rsid w:val="00A96ED0"/>
    <w:rsid w:val="00A974D1"/>
    <w:rsid w:val="00A97A24"/>
    <w:rsid w:val="00AA00C2"/>
    <w:rsid w:val="00AA1261"/>
    <w:rsid w:val="00AA1651"/>
    <w:rsid w:val="00AA4913"/>
    <w:rsid w:val="00AA74B2"/>
    <w:rsid w:val="00AB044F"/>
    <w:rsid w:val="00AB44A6"/>
    <w:rsid w:val="00AB4935"/>
    <w:rsid w:val="00AC0E2A"/>
    <w:rsid w:val="00AC1E6D"/>
    <w:rsid w:val="00AC1E90"/>
    <w:rsid w:val="00AC5150"/>
    <w:rsid w:val="00AC5B6F"/>
    <w:rsid w:val="00AD037C"/>
    <w:rsid w:val="00AD28AE"/>
    <w:rsid w:val="00AE36CE"/>
    <w:rsid w:val="00AE38B2"/>
    <w:rsid w:val="00AE3EAB"/>
    <w:rsid w:val="00AE49A6"/>
    <w:rsid w:val="00AE6EB7"/>
    <w:rsid w:val="00AE795C"/>
    <w:rsid w:val="00AF57F0"/>
    <w:rsid w:val="00B002A7"/>
    <w:rsid w:val="00B04280"/>
    <w:rsid w:val="00B05E52"/>
    <w:rsid w:val="00B068E3"/>
    <w:rsid w:val="00B0698C"/>
    <w:rsid w:val="00B07042"/>
    <w:rsid w:val="00B108B4"/>
    <w:rsid w:val="00B113E6"/>
    <w:rsid w:val="00B1239D"/>
    <w:rsid w:val="00B1456F"/>
    <w:rsid w:val="00B157D2"/>
    <w:rsid w:val="00B15842"/>
    <w:rsid w:val="00B2021F"/>
    <w:rsid w:val="00B21BF2"/>
    <w:rsid w:val="00B3757D"/>
    <w:rsid w:val="00B43EB2"/>
    <w:rsid w:val="00B46E5F"/>
    <w:rsid w:val="00B50104"/>
    <w:rsid w:val="00B5284A"/>
    <w:rsid w:val="00B52B16"/>
    <w:rsid w:val="00B55DBE"/>
    <w:rsid w:val="00B56670"/>
    <w:rsid w:val="00B56D86"/>
    <w:rsid w:val="00B57715"/>
    <w:rsid w:val="00B61563"/>
    <w:rsid w:val="00B6457A"/>
    <w:rsid w:val="00B64D50"/>
    <w:rsid w:val="00B660B9"/>
    <w:rsid w:val="00B71B1F"/>
    <w:rsid w:val="00B7512F"/>
    <w:rsid w:val="00B76894"/>
    <w:rsid w:val="00B77014"/>
    <w:rsid w:val="00B77A2D"/>
    <w:rsid w:val="00B859F5"/>
    <w:rsid w:val="00B87893"/>
    <w:rsid w:val="00B93C44"/>
    <w:rsid w:val="00BA26AD"/>
    <w:rsid w:val="00BA3D20"/>
    <w:rsid w:val="00BA4AD7"/>
    <w:rsid w:val="00BA76ED"/>
    <w:rsid w:val="00BB5C0C"/>
    <w:rsid w:val="00BC003F"/>
    <w:rsid w:val="00BC54B6"/>
    <w:rsid w:val="00BD22BB"/>
    <w:rsid w:val="00BD2A23"/>
    <w:rsid w:val="00BD7566"/>
    <w:rsid w:val="00BE013B"/>
    <w:rsid w:val="00BE27D4"/>
    <w:rsid w:val="00BE640B"/>
    <w:rsid w:val="00BE6E37"/>
    <w:rsid w:val="00BF04C1"/>
    <w:rsid w:val="00BF1312"/>
    <w:rsid w:val="00BF28C3"/>
    <w:rsid w:val="00BF5B3F"/>
    <w:rsid w:val="00C00AE7"/>
    <w:rsid w:val="00C02F25"/>
    <w:rsid w:val="00C04ACB"/>
    <w:rsid w:val="00C068A2"/>
    <w:rsid w:val="00C12AFE"/>
    <w:rsid w:val="00C13012"/>
    <w:rsid w:val="00C14B9F"/>
    <w:rsid w:val="00C2077A"/>
    <w:rsid w:val="00C21D15"/>
    <w:rsid w:val="00C241AE"/>
    <w:rsid w:val="00C26ED9"/>
    <w:rsid w:val="00C32CE7"/>
    <w:rsid w:val="00C343B6"/>
    <w:rsid w:val="00C3589E"/>
    <w:rsid w:val="00C36664"/>
    <w:rsid w:val="00C43381"/>
    <w:rsid w:val="00C45A38"/>
    <w:rsid w:val="00C52240"/>
    <w:rsid w:val="00C542E4"/>
    <w:rsid w:val="00C56397"/>
    <w:rsid w:val="00C6398E"/>
    <w:rsid w:val="00C645EA"/>
    <w:rsid w:val="00C65A18"/>
    <w:rsid w:val="00C70916"/>
    <w:rsid w:val="00C73709"/>
    <w:rsid w:val="00C75251"/>
    <w:rsid w:val="00C76645"/>
    <w:rsid w:val="00C80F67"/>
    <w:rsid w:val="00C81243"/>
    <w:rsid w:val="00C82519"/>
    <w:rsid w:val="00C852B3"/>
    <w:rsid w:val="00C87C86"/>
    <w:rsid w:val="00C87E52"/>
    <w:rsid w:val="00C94AE0"/>
    <w:rsid w:val="00C97722"/>
    <w:rsid w:val="00CA0623"/>
    <w:rsid w:val="00CA3B84"/>
    <w:rsid w:val="00CA46E6"/>
    <w:rsid w:val="00CA5B6E"/>
    <w:rsid w:val="00CB0D46"/>
    <w:rsid w:val="00CB498E"/>
    <w:rsid w:val="00CC05C4"/>
    <w:rsid w:val="00CC16AC"/>
    <w:rsid w:val="00CC21BA"/>
    <w:rsid w:val="00CC6750"/>
    <w:rsid w:val="00CD0413"/>
    <w:rsid w:val="00CD2836"/>
    <w:rsid w:val="00CE1079"/>
    <w:rsid w:val="00CE5125"/>
    <w:rsid w:val="00CE5600"/>
    <w:rsid w:val="00CE7981"/>
    <w:rsid w:val="00CF160C"/>
    <w:rsid w:val="00CF32AC"/>
    <w:rsid w:val="00D028E5"/>
    <w:rsid w:val="00D056D7"/>
    <w:rsid w:val="00D06088"/>
    <w:rsid w:val="00D06FA2"/>
    <w:rsid w:val="00D102C0"/>
    <w:rsid w:val="00D10335"/>
    <w:rsid w:val="00D10E80"/>
    <w:rsid w:val="00D11668"/>
    <w:rsid w:val="00D17B78"/>
    <w:rsid w:val="00D2093C"/>
    <w:rsid w:val="00D20E2E"/>
    <w:rsid w:val="00D227E1"/>
    <w:rsid w:val="00D30C26"/>
    <w:rsid w:val="00D36BF8"/>
    <w:rsid w:val="00D37677"/>
    <w:rsid w:val="00D423FE"/>
    <w:rsid w:val="00D43BA3"/>
    <w:rsid w:val="00D460AF"/>
    <w:rsid w:val="00D47BAE"/>
    <w:rsid w:val="00D53438"/>
    <w:rsid w:val="00D555C4"/>
    <w:rsid w:val="00D558BC"/>
    <w:rsid w:val="00D708FC"/>
    <w:rsid w:val="00D7450E"/>
    <w:rsid w:val="00D802FA"/>
    <w:rsid w:val="00D91F1A"/>
    <w:rsid w:val="00DA460D"/>
    <w:rsid w:val="00DA5EE0"/>
    <w:rsid w:val="00DA63F9"/>
    <w:rsid w:val="00DA7022"/>
    <w:rsid w:val="00DA71DB"/>
    <w:rsid w:val="00DB01BB"/>
    <w:rsid w:val="00DB4B72"/>
    <w:rsid w:val="00DB7E54"/>
    <w:rsid w:val="00DC00C5"/>
    <w:rsid w:val="00DC0225"/>
    <w:rsid w:val="00DD0EB5"/>
    <w:rsid w:val="00DD2240"/>
    <w:rsid w:val="00DD3EA9"/>
    <w:rsid w:val="00DD53D6"/>
    <w:rsid w:val="00DD7BA1"/>
    <w:rsid w:val="00DD7FA8"/>
    <w:rsid w:val="00DE04C7"/>
    <w:rsid w:val="00DE2A31"/>
    <w:rsid w:val="00DE7308"/>
    <w:rsid w:val="00DE7765"/>
    <w:rsid w:val="00DF4F04"/>
    <w:rsid w:val="00E05CA6"/>
    <w:rsid w:val="00E12FE7"/>
    <w:rsid w:val="00E13F98"/>
    <w:rsid w:val="00E2160B"/>
    <w:rsid w:val="00E2251F"/>
    <w:rsid w:val="00E25F52"/>
    <w:rsid w:val="00E31132"/>
    <w:rsid w:val="00E33E98"/>
    <w:rsid w:val="00E352A3"/>
    <w:rsid w:val="00E4114D"/>
    <w:rsid w:val="00E4385E"/>
    <w:rsid w:val="00E4450C"/>
    <w:rsid w:val="00E45EF7"/>
    <w:rsid w:val="00E476B5"/>
    <w:rsid w:val="00E47815"/>
    <w:rsid w:val="00E47B0E"/>
    <w:rsid w:val="00E47CEB"/>
    <w:rsid w:val="00E5267B"/>
    <w:rsid w:val="00E5576A"/>
    <w:rsid w:val="00E64F3F"/>
    <w:rsid w:val="00E679F2"/>
    <w:rsid w:val="00E732F1"/>
    <w:rsid w:val="00E73FDA"/>
    <w:rsid w:val="00E74812"/>
    <w:rsid w:val="00E761B1"/>
    <w:rsid w:val="00E77E61"/>
    <w:rsid w:val="00E81983"/>
    <w:rsid w:val="00E91CD4"/>
    <w:rsid w:val="00E9218F"/>
    <w:rsid w:val="00E92EBA"/>
    <w:rsid w:val="00E93D81"/>
    <w:rsid w:val="00E97613"/>
    <w:rsid w:val="00EA01D4"/>
    <w:rsid w:val="00EA4102"/>
    <w:rsid w:val="00EA67F5"/>
    <w:rsid w:val="00EB134B"/>
    <w:rsid w:val="00EB52CB"/>
    <w:rsid w:val="00EB5B73"/>
    <w:rsid w:val="00EC065D"/>
    <w:rsid w:val="00EC178E"/>
    <w:rsid w:val="00ED0F21"/>
    <w:rsid w:val="00ED1DA6"/>
    <w:rsid w:val="00ED31E9"/>
    <w:rsid w:val="00ED4D55"/>
    <w:rsid w:val="00EE2498"/>
    <w:rsid w:val="00EE5DB2"/>
    <w:rsid w:val="00EF2179"/>
    <w:rsid w:val="00EF2604"/>
    <w:rsid w:val="00EF4D47"/>
    <w:rsid w:val="00EF7502"/>
    <w:rsid w:val="00EF7C04"/>
    <w:rsid w:val="00F06608"/>
    <w:rsid w:val="00F1108A"/>
    <w:rsid w:val="00F11BCE"/>
    <w:rsid w:val="00F12794"/>
    <w:rsid w:val="00F14809"/>
    <w:rsid w:val="00F15CB1"/>
    <w:rsid w:val="00F167D1"/>
    <w:rsid w:val="00F16EE4"/>
    <w:rsid w:val="00F2546D"/>
    <w:rsid w:val="00F26173"/>
    <w:rsid w:val="00F264A8"/>
    <w:rsid w:val="00F33B38"/>
    <w:rsid w:val="00F358CF"/>
    <w:rsid w:val="00F40DE8"/>
    <w:rsid w:val="00F4117C"/>
    <w:rsid w:val="00F4160D"/>
    <w:rsid w:val="00F43AF1"/>
    <w:rsid w:val="00F46FEE"/>
    <w:rsid w:val="00F474D2"/>
    <w:rsid w:val="00F5366D"/>
    <w:rsid w:val="00F54BEB"/>
    <w:rsid w:val="00F55473"/>
    <w:rsid w:val="00F61803"/>
    <w:rsid w:val="00F656C2"/>
    <w:rsid w:val="00F72C8D"/>
    <w:rsid w:val="00F738A1"/>
    <w:rsid w:val="00F743E9"/>
    <w:rsid w:val="00F7488C"/>
    <w:rsid w:val="00F7641B"/>
    <w:rsid w:val="00F7655D"/>
    <w:rsid w:val="00F80DF5"/>
    <w:rsid w:val="00F82F69"/>
    <w:rsid w:val="00F83FFA"/>
    <w:rsid w:val="00F84DC2"/>
    <w:rsid w:val="00F857F6"/>
    <w:rsid w:val="00F94EC0"/>
    <w:rsid w:val="00F94FE9"/>
    <w:rsid w:val="00FA0197"/>
    <w:rsid w:val="00FA3454"/>
    <w:rsid w:val="00FA6B9E"/>
    <w:rsid w:val="00FB3FD2"/>
    <w:rsid w:val="00FC25D6"/>
    <w:rsid w:val="00FD41C3"/>
    <w:rsid w:val="00FD6358"/>
    <w:rsid w:val="00FD728E"/>
    <w:rsid w:val="00FD7EDC"/>
    <w:rsid w:val="00FE7C87"/>
    <w:rsid w:val="00FF12EF"/>
    <w:rsid w:val="00FF72D3"/>
    <w:rsid w:val="0A1EA8D1"/>
    <w:rsid w:val="0C0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,"/>
  <w14:docId w14:val="2E129A20"/>
  <w15:chartTrackingRefBased/>
  <w15:docId w15:val="{001C5EB4-8CD7-4CE0-9C72-2156E81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pPr>
      <w:spacing w:before="240"/>
      <w:jc w:val="both"/>
    </w:pPr>
  </w:style>
  <w:style w:type="paragraph" w:styleId="Footer">
    <w:name w:val="footer"/>
    <w:basedOn w:val="Normal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373A57"/>
    <w:pPr>
      <w:spacing w:before="100" w:beforeAutospacing="1" w:after="100" w:afterAutospacing="1"/>
    </w:pPr>
    <w:rPr>
      <w:rFonts w:eastAsia="Arial Unicode MS" w:cs="Arial"/>
      <w:szCs w:val="24"/>
    </w:rPr>
  </w:style>
  <w:style w:type="character" w:styleId="Hyperlink">
    <w:name w:val="Hyperlink"/>
    <w:uiPriority w:val="99"/>
    <w:rsid w:val="004D49D5"/>
    <w:rPr>
      <w:color w:val="0000FF"/>
      <w:u w:val="single"/>
    </w:rPr>
  </w:style>
  <w:style w:type="paragraph" w:customStyle="1" w:styleId="Bullet1">
    <w:name w:val="Bullet 1"/>
    <w:basedOn w:val="Normal"/>
    <w:qFormat/>
    <w:rsid w:val="00D36BF8"/>
    <w:pPr>
      <w:numPr>
        <w:numId w:val="1"/>
      </w:numPr>
      <w:tabs>
        <w:tab w:val="left" w:pos="357"/>
      </w:tabs>
      <w:spacing w:after="200" w:line="264" w:lineRule="auto"/>
      <w:ind w:left="357" w:hanging="357"/>
    </w:pPr>
    <w:rPr>
      <w:rFonts w:eastAsia="Calibri"/>
      <w:sz w:val="22"/>
      <w:szCs w:val="22"/>
    </w:rPr>
  </w:style>
  <w:style w:type="paragraph" w:customStyle="1" w:styleId="Numbering1">
    <w:name w:val="Numbering 1"/>
    <w:basedOn w:val="Normal"/>
    <w:qFormat/>
    <w:rsid w:val="00D36BF8"/>
    <w:pPr>
      <w:numPr>
        <w:numId w:val="2"/>
      </w:numPr>
      <w:tabs>
        <w:tab w:val="left" w:pos="357"/>
      </w:tabs>
      <w:spacing w:after="200" w:line="264" w:lineRule="auto"/>
      <w:ind w:left="36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BF8"/>
    <w:pPr>
      <w:tabs>
        <w:tab w:val="left" w:pos="357"/>
      </w:tabs>
      <w:spacing w:after="200" w:line="264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1F39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8F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0C3A54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unhideWhenUsed/>
    <w:rsid w:val="000C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A54"/>
    <w:pPr>
      <w:tabs>
        <w:tab w:val="left" w:pos="357"/>
      </w:tabs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0C3A54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link w:val="Heading2"/>
    <w:uiPriority w:val="9"/>
    <w:rsid w:val="000C3A54"/>
    <w:rPr>
      <w:rFonts w:ascii="Arial" w:hAnsi="Arial"/>
      <w:b/>
      <w:i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170"/>
    <w:pPr>
      <w:tabs>
        <w:tab w:val="clear" w:pos="357"/>
      </w:tabs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3C5170"/>
    <w:rPr>
      <w:rFonts w:ascii="Arial" w:eastAsia="Calibri" w:hAnsi="Arial" w:cs="Times New Roman"/>
      <w:b/>
      <w:bCs/>
      <w:lang w:eastAsia="en-US"/>
    </w:rPr>
  </w:style>
  <w:style w:type="table" w:styleId="TableGrid">
    <w:name w:val="Table Grid"/>
    <w:basedOn w:val="TableNormal"/>
    <w:rsid w:val="0007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FA8"/>
    <w:rPr>
      <w:color w:val="808080"/>
    </w:rPr>
  </w:style>
  <w:style w:type="character" w:customStyle="1" w:styleId="UnresolvedMention">
    <w:name w:val="Unresolved Mention"/>
    <w:basedOn w:val="DefaultParagraphFont"/>
    <w:uiPriority w:val="99"/>
    <w:unhideWhenUsed/>
    <w:rsid w:val="00A9469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9469C"/>
    <w:rPr>
      <w:color w:val="2B579A"/>
      <w:shd w:val="clear" w:color="auto" w:fill="E1DFDD"/>
    </w:rPr>
  </w:style>
  <w:style w:type="character" w:customStyle="1" w:styleId="Style10ptBold">
    <w:name w:val="Style 10 pt Bold"/>
    <w:semiHidden/>
    <w:rsid w:val="00C21D1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Other%20Document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16CB-BF1F-4309-9D3F-FBF7DDFE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1</Pages>
  <Words>235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James Loprete</dc:creator>
  <cp:keywords>Template, Memo, Memorandum</cp:keywords>
  <dc:description/>
  <cp:lastModifiedBy>James Loprete</cp:lastModifiedBy>
  <cp:revision>2</cp:revision>
  <cp:lastPrinted>2020-08-09T13:16:00Z</cp:lastPrinted>
  <dcterms:created xsi:type="dcterms:W3CDTF">2022-03-17T01:23:00Z</dcterms:created>
  <dcterms:modified xsi:type="dcterms:W3CDTF">2022-03-17T01:23:00Z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ContentTypeId">
    <vt:lpwstr>0x0101000970C95ECC05CD48AC23597B7B7DB4A7030100B324BBC61547C24B8044C25940787C32</vt:lpwstr>
  </property>
  <property fmtid="{D5CDD505-2E9C-101B-9397-08002B2CF9AE}" pid="4" name="Discipline">
    <vt:lpwstr/>
  </property>
  <property fmtid="{D5CDD505-2E9C-101B-9397-08002B2CF9AE}" pid="5" name="Document_Classification">
    <vt:lpwstr>1;#B|fab8b61d-c2a2-4ef8-ab65-97e067f47333</vt:lpwstr>
  </property>
  <property fmtid="{D5CDD505-2E9C-101B-9397-08002B2CF9AE}" pid="6" name="Document_Type">
    <vt:lpwstr/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2022-03-17T01:23:43Z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38ebfb73-80ca-47bd-8de7-7701df854198</vt:lpwstr>
  </property>
  <property fmtid="{D5CDD505-2E9C-101B-9397-08002B2CF9AE}" pid="13" name="MSIP_Label_77274858-3b1d-4431-8679-d878f40e28fd_ContentBits">
    <vt:lpwstr>1</vt:lpwstr>
  </property>
</Properties>
</file>