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29A3E" w14:textId="27414423" w:rsidR="001A6C54" w:rsidRPr="00D42F2F" w:rsidRDefault="00AF2FA4" w:rsidP="005C72FC">
      <w:pPr>
        <w:spacing w:after="120"/>
        <w:ind w:left="-284"/>
        <w:rPr>
          <w:rFonts w:ascii="Open Sans" w:hAnsi="Open Sans" w:cs="Open Sans"/>
          <w:color w:val="C45911" w:themeColor="accent2" w:themeShade="BF"/>
          <w:sz w:val="32"/>
          <w:szCs w:val="32"/>
        </w:rPr>
      </w:pPr>
      <w:r w:rsidRPr="00D42F2F">
        <w:rPr>
          <w:rFonts w:ascii="Open Sans" w:hAnsi="Open Sans" w:cs="Open Sans"/>
          <w:color w:val="C45911" w:themeColor="accent2" w:themeShade="BF"/>
          <w:sz w:val="32"/>
          <w:szCs w:val="32"/>
        </w:rPr>
        <w:t>Purpose</w:t>
      </w:r>
    </w:p>
    <w:p w14:paraId="09471917" w14:textId="3314308A" w:rsidR="00FB0270" w:rsidRDefault="00FB0270" w:rsidP="00B5083D">
      <w:pPr>
        <w:spacing w:after="120"/>
        <w:ind w:left="-284"/>
        <w:jc w:val="both"/>
        <w:rPr>
          <w:rFonts w:ascii="Open Sans" w:hAnsi="Open Sans" w:cs="Open Sans"/>
          <w:sz w:val="20"/>
        </w:rPr>
      </w:pPr>
      <w:r>
        <w:rPr>
          <w:rFonts w:ascii="Open Sans" w:hAnsi="Open Sans" w:cs="Open Sans"/>
          <w:sz w:val="20"/>
        </w:rPr>
        <w:t>The purpose of the Accreditation Application is to enable a Lead Agency to formally apply for accreditation under the Accreditation Framework for Planned Small Construction Projects (the Framework).</w:t>
      </w:r>
    </w:p>
    <w:p w14:paraId="41BA15AA" w14:textId="03CE29EE" w:rsidR="00FF67D3" w:rsidRDefault="00A346D4" w:rsidP="00B5083D">
      <w:pPr>
        <w:spacing w:before="120" w:after="120"/>
        <w:ind w:left="-284"/>
        <w:jc w:val="both"/>
        <w:rPr>
          <w:rFonts w:ascii="Open Sans" w:hAnsi="Open Sans" w:cs="Open Sans"/>
          <w:color w:val="C45911" w:themeColor="accent2" w:themeShade="BF"/>
          <w:sz w:val="32"/>
          <w:szCs w:val="32"/>
        </w:rPr>
      </w:pPr>
      <w:r>
        <w:rPr>
          <w:rFonts w:ascii="Open Sans" w:hAnsi="Open Sans" w:cs="Open Sans"/>
          <w:color w:val="C45911" w:themeColor="accent2" w:themeShade="BF"/>
          <w:sz w:val="32"/>
          <w:szCs w:val="32"/>
        </w:rPr>
        <w:t>Process</w:t>
      </w:r>
    </w:p>
    <w:p w14:paraId="71914B6B" w14:textId="212771C4" w:rsidR="008569E2" w:rsidRPr="000D664B" w:rsidRDefault="008569E2" w:rsidP="00B5083D">
      <w:pPr>
        <w:spacing w:after="120"/>
        <w:ind w:left="-284"/>
        <w:jc w:val="both"/>
        <w:rPr>
          <w:rFonts w:ascii="Open Sans" w:hAnsi="Open Sans" w:cs="Open Sans"/>
          <w:sz w:val="20"/>
        </w:rPr>
      </w:pPr>
      <w:r w:rsidRPr="000D664B">
        <w:rPr>
          <w:rFonts w:ascii="Open Sans" w:hAnsi="Open Sans" w:cs="Open Sans"/>
          <w:sz w:val="20"/>
        </w:rPr>
        <w:t>The Accreditation Application is for the Lead Agency to provide relevant information to the Accreditation Unit, which will demonstrate its capability and capacity to manage and deliver Planned Small Construction Projects</w:t>
      </w:r>
      <w:r w:rsidR="005C72FC">
        <w:rPr>
          <w:rFonts w:ascii="Open Sans" w:hAnsi="Open Sans" w:cs="Open Sans"/>
          <w:sz w:val="20"/>
        </w:rPr>
        <w:t xml:space="preserve"> </w:t>
      </w:r>
      <w:r w:rsidRPr="000D664B">
        <w:rPr>
          <w:rFonts w:ascii="Open Sans" w:hAnsi="Open Sans" w:cs="Open Sans"/>
          <w:sz w:val="20"/>
        </w:rPr>
        <w:t>and mitigate risk to government</w:t>
      </w:r>
      <w:r w:rsidR="00297C4C" w:rsidRPr="000D664B">
        <w:rPr>
          <w:rFonts w:ascii="Open Sans" w:hAnsi="Open Sans" w:cs="Open Sans"/>
          <w:sz w:val="20"/>
        </w:rPr>
        <w:t xml:space="preserve"> in accordance with PC028.</w:t>
      </w:r>
    </w:p>
    <w:p w14:paraId="31B4F3A6" w14:textId="306CADD4" w:rsidR="008569E2" w:rsidRDefault="008569E2" w:rsidP="00B5083D">
      <w:pPr>
        <w:spacing w:after="120"/>
        <w:ind w:left="-284"/>
        <w:jc w:val="both"/>
        <w:rPr>
          <w:rFonts w:ascii="Open Sans" w:hAnsi="Open Sans" w:cs="Open Sans"/>
          <w:sz w:val="20"/>
        </w:rPr>
      </w:pPr>
      <w:r w:rsidRPr="000D664B">
        <w:rPr>
          <w:rFonts w:ascii="Open Sans" w:hAnsi="Open Sans" w:cs="Open Sans"/>
          <w:sz w:val="20"/>
        </w:rPr>
        <w:t>The Accreditation Application</w:t>
      </w:r>
      <w:r w:rsidR="00BC5D72">
        <w:rPr>
          <w:rFonts w:ascii="Open Sans" w:hAnsi="Open Sans" w:cs="Open Sans"/>
          <w:sz w:val="20"/>
        </w:rPr>
        <w:t xml:space="preserve"> process</w:t>
      </w:r>
      <w:r w:rsidRPr="000D664B">
        <w:rPr>
          <w:rFonts w:ascii="Open Sans" w:hAnsi="Open Sans" w:cs="Open Sans"/>
          <w:sz w:val="20"/>
        </w:rPr>
        <w:t xml:space="preserve"> </w:t>
      </w:r>
      <w:r w:rsidRPr="00BF1280">
        <w:rPr>
          <w:rFonts w:ascii="Open Sans" w:hAnsi="Open Sans" w:cs="Open Sans"/>
          <w:sz w:val="20"/>
        </w:rPr>
        <w:t xml:space="preserve">is </w:t>
      </w:r>
      <w:r>
        <w:rPr>
          <w:rFonts w:ascii="Open Sans" w:hAnsi="Open Sans" w:cs="Open Sans"/>
          <w:sz w:val="20"/>
        </w:rPr>
        <w:t>denoted</w:t>
      </w:r>
      <w:r w:rsidRPr="00BF1280">
        <w:rPr>
          <w:rFonts w:ascii="Open Sans" w:hAnsi="Open Sans" w:cs="Open Sans"/>
          <w:sz w:val="20"/>
        </w:rPr>
        <w:t xml:space="preserve"> </w:t>
      </w:r>
      <w:r>
        <w:rPr>
          <w:rFonts w:ascii="Open Sans" w:hAnsi="Open Sans" w:cs="Open Sans"/>
          <w:sz w:val="20"/>
        </w:rPr>
        <w:t xml:space="preserve">by the </w:t>
      </w:r>
      <w:r w:rsidRPr="00BF1280">
        <w:rPr>
          <w:rFonts w:ascii="Open Sans" w:hAnsi="Open Sans" w:cs="Open Sans"/>
          <w:sz w:val="20"/>
        </w:rPr>
        <w:t xml:space="preserve">Apply </w:t>
      </w:r>
      <w:r>
        <w:rPr>
          <w:rFonts w:ascii="Open Sans" w:hAnsi="Open Sans" w:cs="Open Sans"/>
          <w:sz w:val="20"/>
        </w:rPr>
        <w:t>stage as shown in Figure 1</w:t>
      </w:r>
      <w:r w:rsidR="00A1267E">
        <w:rPr>
          <w:rFonts w:ascii="Open Sans" w:hAnsi="Open Sans" w:cs="Open Sans"/>
          <w:sz w:val="20"/>
        </w:rPr>
        <w:t xml:space="preserve"> below</w:t>
      </w:r>
      <w:r w:rsidRPr="00BF1280">
        <w:rPr>
          <w:rFonts w:ascii="Open Sans" w:hAnsi="Open Sans" w:cs="Open Sans"/>
          <w:sz w:val="20"/>
        </w:rPr>
        <w:t xml:space="preserve">. It is expected that the Lead Agency </w:t>
      </w:r>
      <w:r w:rsidR="00330C31">
        <w:rPr>
          <w:rFonts w:ascii="Open Sans" w:hAnsi="Open Sans" w:cs="Open Sans"/>
          <w:sz w:val="20"/>
        </w:rPr>
        <w:t xml:space="preserve">has undertaken </w:t>
      </w:r>
      <w:r w:rsidRPr="00A1267E">
        <w:rPr>
          <w:rFonts w:ascii="Open Sans" w:hAnsi="Open Sans" w:cs="Open Sans"/>
          <w:sz w:val="20"/>
        </w:rPr>
        <w:t xml:space="preserve">the Accreditation Self-Assessment </w:t>
      </w:r>
      <w:r w:rsidRPr="00BF1280">
        <w:rPr>
          <w:rFonts w:ascii="Open Sans" w:hAnsi="Open Sans" w:cs="Open Sans"/>
          <w:sz w:val="20"/>
        </w:rPr>
        <w:t xml:space="preserve">and </w:t>
      </w:r>
      <w:r>
        <w:rPr>
          <w:rFonts w:ascii="Open Sans" w:hAnsi="Open Sans" w:cs="Open Sans"/>
          <w:sz w:val="20"/>
        </w:rPr>
        <w:t xml:space="preserve">the </w:t>
      </w:r>
      <w:r w:rsidRPr="00A1267E">
        <w:rPr>
          <w:rFonts w:ascii="Open Sans" w:hAnsi="Open Sans" w:cs="Open Sans"/>
          <w:sz w:val="20"/>
        </w:rPr>
        <w:t xml:space="preserve">Pre-Application Meeting </w:t>
      </w:r>
      <w:r w:rsidR="000D664B">
        <w:rPr>
          <w:rFonts w:ascii="Open Sans" w:hAnsi="Open Sans" w:cs="Open Sans"/>
          <w:sz w:val="20"/>
        </w:rPr>
        <w:t xml:space="preserve">and has incorporated </w:t>
      </w:r>
      <w:r w:rsidR="00287833">
        <w:rPr>
          <w:rFonts w:ascii="Open Sans" w:hAnsi="Open Sans" w:cs="Open Sans"/>
          <w:sz w:val="20"/>
        </w:rPr>
        <w:t xml:space="preserve">applicable </w:t>
      </w:r>
      <w:r w:rsidR="000D664B">
        <w:rPr>
          <w:rFonts w:ascii="Open Sans" w:hAnsi="Open Sans" w:cs="Open Sans"/>
          <w:sz w:val="20"/>
        </w:rPr>
        <w:t xml:space="preserve">feedback from the </w:t>
      </w:r>
      <w:r w:rsidRPr="00BF1280">
        <w:rPr>
          <w:rFonts w:ascii="Open Sans" w:hAnsi="Open Sans" w:cs="Open Sans"/>
          <w:sz w:val="20"/>
        </w:rPr>
        <w:t>Accreditation Unit</w:t>
      </w:r>
      <w:r>
        <w:rPr>
          <w:rFonts w:ascii="Open Sans" w:hAnsi="Open Sans" w:cs="Open Sans"/>
          <w:sz w:val="20"/>
        </w:rPr>
        <w:t>,</w:t>
      </w:r>
      <w:r w:rsidRPr="00BF1280">
        <w:rPr>
          <w:rFonts w:ascii="Open Sans" w:hAnsi="Open Sans" w:cs="Open Sans"/>
          <w:sz w:val="20"/>
        </w:rPr>
        <w:t xml:space="preserve"> prior to submitting </w:t>
      </w:r>
      <w:r w:rsidR="00330C31">
        <w:rPr>
          <w:rFonts w:ascii="Open Sans" w:hAnsi="Open Sans" w:cs="Open Sans"/>
          <w:sz w:val="20"/>
        </w:rPr>
        <w:t>a formal</w:t>
      </w:r>
      <w:r w:rsidRPr="00BF1280">
        <w:rPr>
          <w:rFonts w:ascii="Open Sans" w:hAnsi="Open Sans" w:cs="Open Sans"/>
          <w:sz w:val="20"/>
        </w:rPr>
        <w:t xml:space="preserve"> </w:t>
      </w:r>
      <w:r w:rsidR="00A1267E">
        <w:rPr>
          <w:rFonts w:ascii="Open Sans" w:hAnsi="Open Sans" w:cs="Open Sans"/>
          <w:sz w:val="20"/>
        </w:rPr>
        <w:t>application</w:t>
      </w:r>
      <w:r w:rsidR="00330C31">
        <w:rPr>
          <w:rFonts w:ascii="Open Sans" w:hAnsi="Open Sans" w:cs="Open Sans"/>
          <w:sz w:val="20"/>
        </w:rPr>
        <w:t xml:space="preserve">. </w:t>
      </w:r>
      <w:r w:rsidRPr="00BF1280">
        <w:rPr>
          <w:rFonts w:ascii="Open Sans" w:hAnsi="Open Sans" w:cs="Open Sans"/>
          <w:sz w:val="20"/>
        </w:rPr>
        <w:t xml:space="preserve"> </w:t>
      </w:r>
    </w:p>
    <w:p w14:paraId="02FFCE85" w14:textId="339789AD" w:rsidR="006D1654" w:rsidRPr="00D838AB" w:rsidRDefault="00D838AB" w:rsidP="00B5083D">
      <w:pPr>
        <w:spacing w:after="120"/>
        <w:ind w:left="-284"/>
        <w:jc w:val="both"/>
        <w:rPr>
          <w:rFonts w:ascii="Open Sans" w:hAnsi="Open Sans" w:cs="Open Sans"/>
          <w:sz w:val="20"/>
        </w:rPr>
      </w:pPr>
      <w:r w:rsidRPr="00D838AB">
        <w:rPr>
          <w:rFonts w:ascii="Open Sans" w:hAnsi="Open Sans" w:cs="Open Sans"/>
          <w:sz w:val="20"/>
        </w:rPr>
        <w:t xml:space="preserve">A </w:t>
      </w:r>
      <w:r w:rsidRPr="00D838AB">
        <w:rPr>
          <w:rFonts w:ascii="Open Sans" w:hAnsi="Open Sans" w:cs="Open Sans"/>
          <w:sz w:val="20"/>
        </w:rPr>
        <w:t>third-party assessment of the Lead Agency’s safety maturity related to construction project delivery</w:t>
      </w:r>
      <w:r w:rsidRPr="00D838AB">
        <w:rPr>
          <w:rFonts w:ascii="Open Sans" w:hAnsi="Open Sans" w:cs="Open Sans"/>
          <w:sz w:val="20"/>
        </w:rPr>
        <w:t xml:space="preserve"> is required</w:t>
      </w:r>
      <w:r>
        <w:rPr>
          <w:rFonts w:ascii="Open Sans" w:hAnsi="Open Sans" w:cs="Open Sans"/>
          <w:sz w:val="20"/>
        </w:rPr>
        <w:t xml:space="preserve"> as part of the Application process</w:t>
      </w:r>
      <w:r w:rsidRPr="00D838AB">
        <w:rPr>
          <w:rFonts w:ascii="Open Sans" w:hAnsi="Open Sans" w:cs="Open Sans"/>
          <w:sz w:val="20"/>
        </w:rPr>
        <w:t>. The Accreditation Unit will provide the lead Agency with a list of appropriate businesses to undertake this assessment</w:t>
      </w:r>
      <w:r>
        <w:rPr>
          <w:rFonts w:ascii="Open Sans" w:hAnsi="Open Sans" w:cs="Open Sans"/>
          <w:sz w:val="20"/>
        </w:rPr>
        <w:t xml:space="preserve"> at the Pre-Application meeting.</w:t>
      </w:r>
      <w:bookmarkStart w:id="0" w:name="_GoBack"/>
      <w:bookmarkEnd w:id="0"/>
      <w:r w:rsidRPr="00D838AB">
        <w:rPr>
          <w:rFonts w:ascii="Open Sans" w:hAnsi="Open Sans" w:cs="Open Sans"/>
          <w:sz w:val="20"/>
        </w:rPr>
        <w:t xml:space="preserve"> </w:t>
      </w:r>
    </w:p>
    <w:p w14:paraId="29229D3B" w14:textId="2EEB57AF" w:rsidR="00F10560" w:rsidRDefault="006D1654" w:rsidP="00B5083D">
      <w:pPr>
        <w:spacing w:after="120"/>
        <w:ind w:left="-284"/>
        <w:jc w:val="both"/>
        <w:rPr>
          <w:rFonts w:ascii="Open Sans" w:hAnsi="Open Sans" w:cs="Open Sans"/>
          <w:sz w:val="20"/>
        </w:rPr>
      </w:pPr>
      <w:r>
        <w:rPr>
          <w:noProof/>
          <w:lang w:eastAsia="en-AU"/>
        </w:rPr>
        <w:drawing>
          <wp:anchor distT="0" distB="0" distL="114300" distR="114300" simplePos="0" relativeHeight="251661326" behindDoc="0" locked="0" layoutInCell="1" allowOverlap="1" wp14:anchorId="197B4CA9" wp14:editId="5E3E9462">
            <wp:simplePos x="0" y="0"/>
            <wp:positionH relativeFrom="margin">
              <wp:posOffset>295910</wp:posOffset>
            </wp:positionH>
            <wp:positionV relativeFrom="paragraph">
              <wp:posOffset>12700</wp:posOffset>
            </wp:positionV>
            <wp:extent cx="5076825" cy="2320771"/>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076825" cy="2320771"/>
                    </a:xfrm>
                    <a:prstGeom prst="rect">
                      <a:avLst/>
                    </a:prstGeom>
                  </pic:spPr>
                </pic:pic>
              </a:graphicData>
            </a:graphic>
            <wp14:sizeRelH relativeFrom="margin">
              <wp14:pctWidth>0</wp14:pctWidth>
            </wp14:sizeRelH>
            <wp14:sizeRelV relativeFrom="margin">
              <wp14:pctHeight>0</wp14:pctHeight>
            </wp14:sizeRelV>
          </wp:anchor>
        </w:drawing>
      </w:r>
    </w:p>
    <w:p w14:paraId="27775F8D" w14:textId="77777777" w:rsidR="00F10560" w:rsidRDefault="00F10560" w:rsidP="00B5083D">
      <w:pPr>
        <w:spacing w:after="120"/>
        <w:ind w:left="-284"/>
        <w:jc w:val="both"/>
        <w:rPr>
          <w:rFonts w:ascii="Open Sans" w:hAnsi="Open Sans" w:cs="Open Sans"/>
          <w:sz w:val="20"/>
        </w:rPr>
      </w:pPr>
    </w:p>
    <w:p w14:paraId="7ECB5166" w14:textId="29A31E21" w:rsidR="00F10560" w:rsidRDefault="00F10560" w:rsidP="00B5083D">
      <w:pPr>
        <w:spacing w:after="120"/>
        <w:ind w:left="-284"/>
        <w:jc w:val="both"/>
        <w:rPr>
          <w:rFonts w:ascii="Open Sans" w:hAnsi="Open Sans" w:cs="Open Sans"/>
          <w:sz w:val="20"/>
        </w:rPr>
      </w:pPr>
    </w:p>
    <w:p w14:paraId="3BF0F2C3" w14:textId="7B212542" w:rsidR="00F10560" w:rsidRDefault="00F10560" w:rsidP="00B5083D">
      <w:pPr>
        <w:spacing w:after="120"/>
        <w:ind w:left="-284"/>
        <w:jc w:val="both"/>
        <w:rPr>
          <w:rFonts w:ascii="Open Sans" w:hAnsi="Open Sans" w:cs="Open Sans"/>
          <w:sz w:val="20"/>
        </w:rPr>
      </w:pPr>
    </w:p>
    <w:p w14:paraId="38AB941E" w14:textId="77777777" w:rsidR="00F10560" w:rsidRDefault="00F10560" w:rsidP="00B5083D">
      <w:pPr>
        <w:spacing w:after="120"/>
        <w:ind w:left="-284"/>
        <w:jc w:val="both"/>
        <w:rPr>
          <w:rFonts w:ascii="Open Sans" w:hAnsi="Open Sans" w:cs="Open Sans"/>
          <w:sz w:val="20"/>
        </w:rPr>
      </w:pPr>
    </w:p>
    <w:p w14:paraId="18A145EF" w14:textId="77777777" w:rsidR="00F10560" w:rsidRDefault="00F10560" w:rsidP="00B5083D">
      <w:pPr>
        <w:spacing w:after="120"/>
        <w:ind w:left="-284"/>
        <w:jc w:val="both"/>
        <w:rPr>
          <w:rFonts w:ascii="Open Sans" w:hAnsi="Open Sans" w:cs="Open Sans"/>
          <w:sz w:val="20"/>
        </w:rPr>
      </w:pPr>
    </w:p>
    <w:p w14:paraId="1076216F" w14:textId="1B2D659B" w:rsidR="00F10560" w:rsidRDefault="006D1654" w:rsidP="00B5083D">
      <w:pPr>
        <w:spacing w:after="120"/>
        <w:ind w:left="-284"/>
        <w:jc w:val="both"/>
        <w:rPr>
          <w:rFonts w:ascii="Open Sans" w:hAnsi="Open Sans" w:cs="Open Sans"/>
          <w:sz w:val="20"/>
        </w:rPr>
      </w:pPr>
      <w:r>
        <w:rPr>
          <w:rFonts w:ascii="Open Sans" w:hAnsi="Open Sans" w:cs="Open Sans"/>
          <w:noProof/>
          <w:sz w:val="22"/>
          <w:lang w:eastAsia="en-AU"/>
        </w:rPr>
        <mc:AlternateContent>
          <mc:Choice Requires="wps">
            <w:drawing>
              <wp:anchor distT="0" distB="0" distL="114300" distR="114300" simplePos="0" relativeHeight="251662350" behindDoc="0" locked="0" layoutInCell="1" allowOverlap="1" wp14:anchorId="2331C16A" wp14:editId="44ECE98C">
                <wp:simplePos x="0" y="0"/>
                <wp:positionH relativeFrom="column">
                  <wp:posOffset>2499995</wp:posOffset>
                </wp:positionH>
                <wp:positionV relativeFrom="paragraph">
                  <wp:posOffset>195580</wp:posOffset>
                </wp:positionV>
                <wp:extent cx="876300" cy="464820"/>
                <wp:effectExtent l="0" t="0" r="19050" b="11430"/>
                <wp:wrapNone/>
                <wp:docPr id="4" name="Rectangle 4"/>
                <wp:cNvGraphicFramePr/>
                <a:graphic xmlns:a="http://schemas.openxmlformats.org/drawingml/2006/main">
                  <a:graphicData uri="http://schemas.microsoft.com/office/word/2010/wordprocessingShape">
                    <wps:wsp>
                      <wps:cNvSpPr/>
                      <wps:spPr>
                        <a:xfrm>
                          <a:off x="0" y="0"/>
                          <a:ext cx="876300" cy="464820"/>
                        </a:xfrm>
                        <a:prstGeom prst="rect">
                          <a:avLst/>
                        </a:prstGeom>
                        <a:noFill/>
                        <a:ln w="12700" cap="flat" cmpd="sng" algn="ctr">
                          <a:solidFill>
                            <a:srgbClr val="5B9BD5">
                              <a:shade val="5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F8A7670" id="Rectangle 4" o:spid="_x0000_s1026" style="position:absolute;margin-left:196.85pt;margin-top:15.4pt;width:69pt;height:36.6pt;z-index:2516623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" filled="f" strokecolor="#41719c" strokeweight="1pt">
                <v:stroke dashstyle="dash"/>
              </v:rect>
            </w:pict>
          </mc:Fallback>
        </mc:AlternateContent>
      </w:r>
    </w:p>
    <w:p w14:paraId="115A967A" w14:textId="130753FA" w:rsidR="00F10560" w:rsidRDefault="00F10560" w:rsidP="00B5083D">
      <w:pPr>
        <w:spacing w:after="120"/>
        <w:ind w:left="-284"/>
        <w:jc w:val="both"/>
        <w:rPr>
          <w:rFonts w:ascii="Open Sans" w:hAnsi="Open Sans" w:cs="Open Sans"/>
          <w:sz w:val="20"/>
        </w:rPr>
      </w:pPr>
    </w:p>
    <w:p w14:paraId="796776F3" w14:textId="238D6E54" w:rsidR="00F10560" w:rsidRDefault="00F10560" w:rsidP="00B5083D">
      <w:pPr>
        <w:spacing w:after="120"/>
        <w:ind w:left="-284"/>
        <w:jc w:val="both"/>
        <w:rPr>
          <w:rFonts w:ascii="Open Sans" w:hAnsi="Open Sans" w:cs="Open Sans"/>
          <w:sz w:val="20"/>
        </w:rPr>
      </w:pPr>
    </w:p>
    <w:p w14:paraId="10D7C078" w14:textId="4299732A" w:rsidR="00F10560" w:rsidRDefault="00F10560" w:rsidP="00B5083D">
      <w:pPr>
        <w:spacing w:after="120"/>
        <w:ind w:left="-284"/>
        <w:jc w:val="both"/>
        <w:rPr>
          <w:rFonts w:ascii="Open Sans" w:hAnsi="Open Sans" w:cs="Open Sans"/>
          <w:sz w:val="20"/>
        </w:rPr>
      </w:pPr>
    </w:p>
    <w:p w14:paraId="4D091253" w14:textId="2B079FC1" w:rsidR="005C72FC" w:rsidRDefault="005C72FC" w:rsidP="00B5083D">
      <w:pPr>
        <w:spacing w:after="120"/>
        <w:ind w:left="-284"/>
        <w:jc w:val="both"/>
        <w:rPr>
          <w:rFonts w:ascii="Open Sans" w:hAnsi="Open Sans" w:cs="Open Sans"/>
          <w:b/>
          <w:bCs/>
          <w:sz w:val="16"/>
          <w:szCs w:val="16"/>
        </w:rPr>
      </w:pPr>
      <w:r w:rsidRPr="00BF1280">
        <w:rPr>
          <w:rFonts w:ascii="Open Sans" w:hAnsi="Open Sans" w:cs="Open Sans"/>
          <w:b/>
          <w:bCs/>
          <w:sz w:val="16"/>
          <w:szCs w:val="16"/>
        </w:rPr>
        <w:t xml:space="preserve">Figure 1: </w:t>
      </w:r>
      <w:r w:rsidR="00F56B84">
        <w:rPr>
          <w:rFonts w:ascii="Open Sans" w:hAnsi="Open Sans" w:cs="Open Sans"/>
          <w:b/>
          <w:bCs/>
          <w:sz w:val="16"/>
          <w:szCs w:val="16"/>
        </w:rPr>
        <w:t xml:space="preserve">Stage 1 </w:t>
      </w:r>
      <w:r w:rsidRPr="00BF1280">
        <w:rPr>
          <w:rFonts w:ascii="Open Sans" w:hAnsi="Open Sans" w:cs="Open Sans"/>
          <w:b/>
          <w:bCs/>
          <w:sz w:val="16"/>
          <w:szCs w:val="16"/>
        </w:rPr>
        <w:t xml:space="preserve">Lead Agency Accreditation Process </w:t>
      </w:r>
    </w:p>
    <w:p w14:paraId="5B1C3A5B" w14:textId="31209E1D" w:rsidR="00B70ED1" w:rsidRPr="000507D7" w:rsidRDefault="004F2127" w:rsidP="00B5083D">
      <w:pPr>
        <w:spacing w:before="240" w:after="120"/>
        <w:ind w:left="-284"/>
        <w:jc w:val="both"/>
        <w:rPr>
          <w:rFonts w:ascii="Open Sans" w:hAnsi="Open Sans" w:cs="Open Sans"/>
          <w:color w:val="C45911" w:themeColor="accent2" w:themeShade="BF"/>
          <w:szCs w:val="24"/>
        </w:rPr>
      </w:pPr>
      <w:r w:rsidRPr="000507D7">
        <w:rPr>
          <w:rFonts w:ascii="Open Sans" w:hAnsi="Open Sans" w:cs="Open Sans"/>
          <w:color w:val="C45911" w:themeColor="accent2" w:themeShade="BF"/>
          <w:szCs w:val="24"/>
        </w:rPr>
        <w:t>H</w:t>
      </w:r>
      <w:r w:rsidR="00DD1298" w:rsidRPr="000507D7">
        <w:rPr>
          <w:rFonts w:ascii="Open Sans" w:hAnsi="Open Sans" w:cs="Open Sans"/>
          <w:color w:val="C45911" w:themeColor="accent2" w:themeShade="BF"/>
          <w:szCs w:val="24"/>
        </w:rPr>
        <w:t xml:space="preserve">ow to Complete the </w:t>
      </w:r>
      <w:r w:rsidR="00B51732" w:rsidRPr="000507D7">
        <w:rPr>
          <w:rFonts w:ascii="Open Sans" w:hAnsi="Open Sans" w:cs="Open Sans"/>
          <w:color w:val="C45911" w:themeColor="accent2" w:themeShade="BF"/>
          <w:szCs w:val="24"/>
        </w:rPr>
        <w:t xml:space="preserve">Accreditation </w:t>
      </w:r>
      <w:r w:rsidR="00DD1298" w:rsidRPr="000507D7">
        <w:rPr>
          <w:rFonts w:ascii="Open Sans" w:hAnsi="Open Sans" w:cs="Open Sans"/>
          <w:color w:val="C45911" w:themeColor="accent2" w:themeShade="BF"/>
          <w:szCs w:val="24"/>
        </w:rPr>
        <w:t xml:space="preserve">Application </w:t>
      </w:r>
    </w:p>
    <w:p w14:paraId="2E13108C" w14:textId="014437E3" w:rsidR="00A660D0" w:rsidRDefault="00624C6F" w:rsidP="00B5083D">
      <w:pPr>
        <w:spacing w:after="120"/>
        <w:ind w:left="-284" w:right="283"/>
        <w:jc w:val="both"/>
        <w:rPr>
          <w:rFonts w:ascii="Open Sans" w:hAnsi="Open Sans" w:cs="Open Sans"/>
          <w:sz w:val="20"/>
        </w:rPr>
      </w:pPr>
      <w:r w:rsidRPr="00A37D68">
        <w:rPr>
          <w:rFonts w:ascii="Open Sans" w:hAnsi="Open Sans" w:cs="Open Sans"/>
          <w:sz w:val="20"/>
        </w:rPr>
        <w:t>When completing th</w:t>
      </w:r>
      <w:r w:rsidR="00A37D68" w:rsidRPr="00A37D68">
        <w:rPr>
          <w:rFonts w:ascii="Open Sans" w:hAnsi="Open Sans" w:cs="Open Sans"/>
          <w:sz w:val="20"/>
        </w:rPr>
        <w:t>e</w:t>
      </w:r>
      <w:r w:rsidRPr="00A37D68">
        <w:rPr>
          <w:rFonts w:ascii="Open Sans" w:hAnsi="Open Sans" w:cs="Open Sans"/>
          <w:sz w:val="20"/>
        </w:rPr>
        <w:t xml:space="preserve"> Accreditation Application, p</w:t>
      </w:r>
      <w:r w:rsidR="00A660D0" w:rsidRPr="00A37D68">
        <w:rPr>
          <w:rFonts w:ascii="Open Sans" w:hAnsi="Open Sans" w:cs="Open Sans"/>
          <w:sz w:val="20"/>
        </w:rPr>
        <w:t xml:space="preserve">lease </w:t>
      </w:r>
      <w:r w:rsidR="00A660D0" w:rsidRPr="00BF1280">
        <w:rPr>
          <w:rFonts w:ascii="Open Sans" w:hAnsi="Open Sans" w:cs="Open Sans"/>
          <w:sz w:val="20"/>
        </w:rPr>
        <w:t xml:space="preserve">ensure that all </w:t>
      </w:r>
      <w:r w:rsidR="00710FD3">
        <w:rPr>
          <w:rFonts w:ascii="Open Sans" w:hAnsi="Open Sans" w:cs="Open Sans"/>
          <w:sz w:val="20"/>
        </w:rPr>
        <w:t>sections are</w:t>
      </w:r>
      <w:r w:rsidR="00A660D0" w:rsidRPr="00BF1280">
        <w:rPr>
          <w:rFonts w:ascii="Open Sans" w:hAnsi="Open Sans" w:cs="Open Sans"/>
          <w:sz w:val="20"/>
        </w:rPr>
        <w:t xml:space="preserve"> addressed</w:t>
      </w:r>
      <w:r w:rsidR="00710FD3">
        <w:rPr>
          <w:rFonts w:ascii="Open Sans" w:hAnsi="Open Sans" w:cs="Open Sans"/>
          <w:sz w:val="20"/>
        </w:rPr>
        <w:t xml:space="preserve"> in entirety</w:t>
      </w:r>
      <w:r w:rsidR="00A660D0" w:rsidRPr="00BF1280">
        <w:rPr>
          <w:rFonts w:ascii="Open Sans" w:hAnsi="Open Sans" w:cs="Open Sans"/>
          <w:sz w:val="20"/>
        </w:rPr>
        <w:t xml:space="preserve">, as incomplete </w:t>
      </w:r>
      <w:r w:rsidR="00A660D0">
        <w:rPr>
          <w:rFonts w:ascii="Open Sans" w:hAnsi="Open Sans" w:cs="Open Sans"/>
          <w:sz w:val="20"/>
        </w:rPr>
        <w:t>submissions</w:t>
      </w:r>
      <w:r w:rsidR="00A660D0" w:rsidRPr="00BF1280">
        <w:rPr>
          <w:rFonts w:ascii="Open Sans" w:hAnsi="Open Sans" w:cs="Open Sans"/>
          <w:sz w:val="20"/>
        </w:rPr>
        <w:t xml:space="preserve"> </w:t>
      </w:r>
      <w:r w:rsidR="00257032">
        <w:rPr>
          <w:rFonts w:ascii="Open Sans" w:hAnsi="Open Sans" w:cs="Open Sans"/>
          <w:sz w:val="20"/>
        </w:rPr>
        <w:t>may delay the assessment process and incur unnecessary cost.</w:t>
      </w:r>
    </w:p>
    <w:p w14:paraId="1BFFDD7F" w14:textId="4B5E7D2D" w:rsidR="00753543" w:rsidRPr="00E76C8F" w:rsidRDefault="00753543" w:rsidP="00B5083D">
      <w:pPr>
        <w:ind w:left="-284" w:right="283"/>
        <w:jc w:val="both"/>
        <w:rPr>
          <w:rFonts w:ascii="Open Sans" w:hAnsi="Open Sans" w:cs="Open Sans"/>
          <w:color w:val="7F7F7F" w:themeColor="text1" w:themeTint="80"/>
          <w:sz w:val="22"/>
          <w:szCs w:val="22"/>
        </w:rPr>
      </w:pPr>
      <w:r w:rsidRPr="00E76C8F">
        <w:rPr>
          <w:rFonts w:ascii="Open Sans" w:hAnsi="Open Sans" w:cs="Open Sans"/>
          <w:color w:val="7F7F7F" w:themeColor="text1" w:themeTint="80"/>
          <w:sz w:val="22"/>
          <w:szCs w:val="22"/>
        </w:rPr>
        <w:t>Step 1</w:t>
      </w:r>
      <w:r w:rsidR="00C331E6" w:rsidRPr="00E76C8F">
        <w:rPr>
          <w:rFonts w:ascii="Open Sans" w:hAnsi="Open Sans" w:cs="Open Sans"/>
          <w:color w:val="7F7F7F" w:themeColor="text1" w:themeTint="80"/>
          <w:sz w:val="22"/>
          <w:szCs w:val="22"/>
        </w:rPr>
        <w:t xml:space="preserve"> -</w:t>
      </w:r>
      <w:r w:rsidRPr="00E76C8F">
        <w:rPr>
          <w:rFonts w:ascii="Open Sans" w:hAnsi="Open Sans" w:cs="Open Sans"/>
          <w:color w:val="7F7F7F" w:themeColor="text1" w:themeTint="80"/>
          <w:sz w:val="22"/>
          <w:szCs w:val="22"/>
        </w:rPr>
        <w:t xml:space="preserve"> </w:t>
      </w:r>
      <w:r w:rsidR="00EF40BA" w:rsidRPr="00E76C8F">
        <w:rPr>
          <w:rFonts w:ascii="Open Sans" w:hAnsi="Open Sans" w:cs="Open Sans"/>
          <w:color w:val="7F7F7F" w:themeColor="text1" w:themeTint="80"/>
          <w:sz w:val="22"/>
          <w:szCs w:val="22"/>
        </w:rPr>
        <w:t xml:space="preserve">Complete </w:t>
      </w:r>
      <w:r w:rsidR="00B11C5F">
        <w:rPr>
          <w:rFonts w:ascii="Open Sans" w:hAnsi="Open Sans" w:cs="Open Sans"/>
          <w:color w:val="7F7F7F" w:themeColor="text1" w:themeTint="80"/>
          <w:sz w:val="22"/>
          <w:szCs w:val="22"/>
        </w:rPr>
        <w:t xml:space="preserve">Accreditation Application </w:t>
      </w:r>
    </w:p>
    <w:p w14:paraId="1EC4A836" w14:textId="5B889261" w:rsidR="001E04BE" w:rsidRDefault="00F329DA" w:rsidP="00B5083D">
      <w:pPr>
        <w:spacing w:before="120" w:after="120"/>
        <w:ind w:left="-284" w:right="283"/>
        <w:jc w:val="both"/>
        <w:rPr>
          <w:rFonts w:ascii="Open Sans" w:hAnsi="Open Sans" w:cs="Open Sans"/>
          <w:sz w:val="20"/>
        </w:rPr>
      </w:pPr>
      <w:r w:rsidRPr="00BF1280">
        <w:rPr>
          <w:rFonts w:ascii="Open Sans" w:hAnsi="Open Sans" w:cs="Open Sans"/>
          <w:sz w:val="20"/>
        </w:rPr>
        <w:t>The Lead Agency is to p</w:t>
      </w:r>
      <w:r w:rsidR="009E1E7F" w:rsidRPr="00BF1280">
        <w:rPr>
          <w:rFonts w:ascii="Open Sans" w:hAnsi="Open Sans" w:cs="Open Sans"/>
          <w:sz w:val="20"/>
        </w:rPr>
        <w:t xml:space="preserve">rovide </w:t>
      </w:r>
      <w:r w:rsidR="00CF62A0" w:rsidRPr="00BF1280">
        <w:rPr>
          <w:rFonts w:ascii="Open Sans" w:hAnsi="Open Sans" w:cs="Open Sans"/>
          <w:sz w:val="20"/>
        </w:rPr>
        <w:t xml:space="preserve">responses to </w:t>
      </w:r>
      <w:r w:rsidR="007843D3" w:rsidRPr="00BF1280">
        <w:rPr>
          <w:rFonts w:ascii="Open Sans" w:hAnsi="Open Sans" w:cs="Open Sans"/>
          <w:sz w:val="20"/>
        </w:rPr>
        <w:t xml:space="preserve">each question within </w:t>
      </w:r>
      <w:r w:rsidR="00B11C5F">
        <w:rPr>
          <w:rFonts w:ascii="Open Sans" w:hAnsi="Open Sans" w:cs="Open Sans"/>
          <w:sz w:val="20"/>
        </w:rPr>
        <w:t xml:space="preserve">the </w:t>
      </w:r>
      <w:r w:rsidR="007E1E03">
        <w:rPr>
          <w:rFonts w:ascii="Open Sans" w:hAnsi="Open Sans" w:cs="Open Sans"/>
          <w:sz w:val="20"/>
        </w:rPr>
        <w:t>AP-06 A</w:t>
      </w:r>
      <w:r w:rsidR="00051617">
        <w:rPr>
          <w:rFonts w:ascii="Open Sans" w:hAnsi="Open Sans" w:cs="Open Sans"/>
          <w:sz w:val="20"/>
        </w:rPr>
        <w:t xml:space="preserve">ccreditation </w:t>
      </w:r>
      <w:r w:rsidR="00C617B9">
        <w:rPr>
          <w:rFonts w:ascii="Open Sans" w:hAnsi="Open Sans" w:cs="Open Sans"/>
          <w:sz w:val="20"/>
        </w:rPr>
        <w:t>A</w:t>
      </w:r>
      <w:r w:rsidR="00051617">
        <w:rPr>
          <w:rFonts w:ascii="Open Sans" w:hAnsi="Open Sans" w:cs="Open Sans"/>
          <w:sz w:val="20"/>
        </w:rPr>
        <w:t xml:space="preserve">pplication </w:t>
      </w:r>
      <w:r w:rsidR="00C617B9">
        <w:rPr>
          <w:rFonts w:ascii="Open Sans" w:hAnsi="Open Sans" w:cs="Open Sans"/>
          <w:sz w:val="20"/>
        </w:rPr>
        <w:t xml:space="preserve">Form </w:t>
      </w:r>
      <w:r w:rsidR="007843D3" w:rsidRPr="00BF1280">
        <w:rPr>
          <w:rFonts w:ascii="Open Sans" w:hAnsi="Open Sans" w:cs="Open Sans"/>
          <w:sz w:val="20"/>
        </w:rPr>
        <w:t xml:space="preserve">and </w:t>
      </w:r>
      <w:r w:rsidR="006C043B" w:rsidRPr="00BF1280">
        <w:rPr>
          <w:rFonts w:ascii="Open Sans" w:hAnsi="Open Sans" w:cs="Open Sans"/>
          <w:sz w:val="20"/>
        </w:rPr>
        <w:t xml:space="preserve">collate </w:t>
      </w:r>
      <w:r w:rsidR="00C24915">
        <w:rPr>
          <w:rFonts w:ascii="Open Sans" w:hAnsi="Open Sans" w:cs="Open Sans"/>
          <w:sz w:val="20"/>
        </w:rPr>
        <w:t>the</w:t>
      </w:r>
      <w:r w:rsidR="006C043B" w:rsidRPr="00BF1280">
        <w:rPr>
          <w:rFonts w:ascii="Open Sans" w:hAnsi="Open Sans" w:cs="Open Sans"/>
          <w:sz w:val="20"/>
        </w:rPr>
        <w:t xml:space="preserve"> required supporting evidence.</w:t>
      </w:r>
      <w:r w:rsidR="005D7256" w:rsidRPr="00BF1280">
        <w:rPr>
          <w:rFonts w:ascii="Open Sans" w:hAnsi="Open Sans" w:cs="Open Sans"/>
          <w:sz w:val="20"/>
        </w:rPr>
        <w:t xml:space="preserve"> </w:t>
      </w:r>
    </w:p>
    <w:p w14:paraId="0823EABE" w14:textId="77777777" w:rsidR="006D397C" w:rsidRDefault="006D397C">
      <w:pPr>
        <w:rPr>
          <w:rFonts w:ascii="Open Sans" w:hAnsi="Open Sans" w:cs="Open Sans"/>
          <w:color w:val="7F7F7F" w:themeColor="text1" w:themeTint="80"/>
          <w:sz w:val="22"/>
          <w:szCs w:val="22"/>
        </w:rPr>
      </w:pPr>
      <w:r>
        <w:rPr>
          <w:rFonts w:ascii="Open Sans" w:hAnsi="Open Sans" w:cs="Open Sans"/>
          <w:color w:val="7F7F7F" w:themeColor="text1" w:themeTint="80"/>
          <w:sz w:val="22"/>
          <w:szCs w:val="22"/>
        </w:rPr>
        <w:br w:type="page"/>
      </w:r>
    </w:p>
    <w:p w14:paraId="7399DB36" w14:textId="720D6D38" w:rsidR="006C043B" w:rsidRPr="00E76C8F" w:rsidRDefault="00E62B32" w:rsidP="00B5083D">
      <w:pPr>
        <w:ind w:left="-426"/>
        <w:jc w:val="both"/>
        <w:rPr>
          <w:rFonts w:ascii="Open Sans" w:hAnsi="Open Sans" w:cs="Open Sans"/>
          <w:color w:val="7F7F7F" w:themeColor="text1" w:themeTint="80"/>
          <w:sz w:val="22"/>
          <w:szCs w:val="22"/>
        </w:rPr>
      </w:pPr>
      <w:r w:rsidRPr="00E76C8F">
        <w:rPr>
          <w:rFonts w:ascii="Open Sans" w:hAnsi="Open Sans" w:cs="Open Sans"/>
          <w:color w:val="7F7F7F" w:themeColor="text1" w:themeTint="80"/>
          <w:sz w:val="22"/>
          <w:szCs w:val="22"/>
        </w:rPr>
        <w:lastRenderedPageBreak/>
        <w:t xml:space="preserve">Step 2 - Internal </w:t>
      </w:r>
      <w:r w:rsidR="00B3385C">
        <w:rPr>
          <w:rFonts w:ascii="Open Sans" w:hAnsi="Open Sans" w:cs="Open Sans"/>
          <w:color w:val="7F7F7F" w:themeColor="text1" w:themeTint="80"/>
          <w:sz w:val="22"/>
          <w:szCs w:val="22"/>
        </w:rPr>
        <w:t xml:space="preserve">Lead Agency </w:t>
      </w:r>
      <w:r w:rsidRPr="00E76C8F">
        <w:rPr>
          <w:rFonts w:ascii="Open Sans" w:hAnsi="Open Sans" w:cs="Open Sans"/>
          <w:color w:val="7F7F7F" w:themeColor="text1" w:themeTint="80"/>
          <w:sz w:val="22"/>
          <w:szCs w:val="22"/>
        </w:rPr>
        <w:t>Approvals</w:t>
      </w:r>
    </w:p>
    <w:p w14:paraId="7257AE4B" w14:textId="32E5D452" w:rsidR="006C5865" w:rsidRDefault="00EA4732" w:rsidP="00B5083D">
      <w:pPr>
        <w:spacing w:before="120" w:after="120"/>
        <w:ind w:left="-426"/>
        <w:jc w:val="both"/>
        <w:rPr>
          <w:rFonts w:ascii="Open Sans" w:hAnsi="Open Sans" w:cs="Open Sans"/>
          <w:sz w:val="20"/>
        </w:rPr>
      </w:pPr>
      <w:r w:rsidRPr="00BF1280">
        <w:rPr>
          <w:rFonts w:ascii="Open Sans" w:hAnsi="Open Sans" w:cs="Open Sans"/>
          <w:sz w:val="20"/>
        </w:rPr>
        <w:t xml:space="preserve">The </w:t>
      </w:r>
      <w:r w:rsidR="0060578F" w:rsidRPr="00BF1280">
        <w:rPr>
          <w:rFonts w:ascii="Open Sans" w:hAnsi="Open Sans" w:cs="Open Sans"/>
          <w:sz w:val="20"/>
        </w:rPr>
        <w:t xml:space="preserve">Lead Agency </w:t>
      </w:r>
      <w:r w:rsidRPr="00BF1280">
        <w:rPr>
          <w:rFonts w:ascii="Open Sans" w:hAnsi="Open Sans" w:cs="Open Sans"/>
          <w:sz w:val="20"/>
        </w:rPr>
        <w:t xml:space="preserve">Chief Executive </w:t>
      </w:r>
      <w:r w:rsidR="00050A55">
        <w:rPr>
          <w:rFonts w:ascii="Open Sans" w:hAnsi="Open Sans" w:cs="Open Sans"/>
          <w:sz w:val="20"/>
        </w:rPr>
        <w:t xml:space="preserve">and </w:t>
      </w:r>
      <w:r w:rsidR="000965E6">
        <w:rPr>
          <w:rFonts w:ascii="Open Sans" w:hAnsi="Open Sans" w:cs="Open Sans"/>
          <w:sz w:val="20"/>
        </w:rPr>
        <w:t xml:space="preserve">the </w:t>
      </w:r>
      <w:r w:rsidR="00AE150D">
        <w:rPr>
          <w:rFonts w:ascii="Open Sans" w:hAnsi="Open Sans" w:cs="Open Sans"/>
          <w:sz w:val="20"/>
        </w:rPr>
        <w:t xml:space="preserve">Lead Agency </w:t>
      </w:r>
      <w:r w:rsidR="00050A55">
        <w:rPr>
          <w:rFonts w:ascii="Open Sans" w:hAnsi="Open Sans" w:cs="Open Sans"/>
          <w:sz w:val="20"/>
        </w:rPr>
        <w:t xml:space="preserve">Infrastructure Executive </w:t>
      </w:r>
      <w:r w:rsidR="00E70521">
        <w:rPr>
          <w:rFonts w:ascii="Open Sans" w:hAnsi="Open Sans" w:cs="Open Sans"/>
          <w:sz w:val="20"/>
        </w:rPr>
        <w:t xml:space="preserve">(or equivalent) </w:t>
      </w:r>
      <w:r w:rsidRPr="00BF1280">
        <w:rPr>
          <w:rFonts w:ascii="Open Sans" w:hAnsi="Open Sans" w:cs="Open Sans"/>
          <w:sz w:val="20"/>
        </w:rPr>
        <w:t xml:space="preserve">must </w:t>
      </w:r>
      <w:r w:rsidR="00FC41DD" w:rsidRPr="00BF1280">
        <w:rPr>
          <w:rFonts w:ascii="Open Sans" w:hAnsi="Open Sans" w:cs="Open Sans"/>
          <w:sz w:val="20"/>
        </w:rPr>
        <w:t>approve</w:t>
      </w:r>
      <w:r w:rsidRPr="00BF1280">
        <w:rPr>
          <w:rFonts w:ascii="Open Sans" w:hAnsi="Open Sans" w:cs="Open Sans"/>
          <w:sz w:val="20"/>
        </w:rPr>
        <w:t xml:space="preserve"> the application and </w:t>
      </w:r>
      <w:r w:rsidR="00050A55">
        <w:rPr>
          <w:rFonts w:ascii="Open Sans" w:hAnsi="Open Sans" w:cs="Open Sans"/>
          <w:sz w:val="20"/>
        </w:rPr>
        <w:t>certify</w:t>
      </w:r>
      <w:r w:rsidRPr="00BF1280">
        <w:rPr>
          <w:rFonts w:ascii="Open Sans" w:hAnsi="Open Sans" w:cs="Open Sans"/>
          <w:sz w:val="20"/>
        </w:rPr>
        <w:t xml:space="preserve"> that the responses provide</w:t>
      </w:r>
      <w:r w:rsidR="000965E6">
        <w:rPr>
          <w:rFonts w:ascii="Open Sans" w:hAnsi="Open Sans" w:cs="Open Sans"/>
          <w:sz w:val="20"/>
        </w:rPr>
        <w:t xml:space="preserve">d are </w:t>
      </w:r>
      <w:r w:rsidRPr="00BF1280">
        <w:rPr>
          <w:rFonts w:ascii="Open Sans" w:hAnsi="Open Sans" w:cs="Open Sans"/>
          <w:sz w:val="20"/>
        </w:rPr>
        <w:t xml:space="preserve">accurate </w:t>
      </w:r>
      <w:r w:rsidR="000965E6">
        <w:rPr>
          <w:rFonts w:ascii="Open Sans" w:hAnsi="Open Sans" w:cs="Open Sans"/>
          <w:sz w:val="20"/>
        </w:rPr>
        <w:t xml:space="preserve">and </w:t>
      </w:r>
      <w:r w:rsidRPr="00BF1280">
        <w:rPr>
          <w:rFonts w:ascii="Open Sans" w:hAnsi="Open Sans" w:cs="Open Sans"/>
          <w:sz w:val="20"/>
        </w:rPr>
        <w:t xml:space="preserve">reflect the </w:t>
      </w:r>
      <w:r w:rsidR="00FC41DD" w:rsidRPr="00BF1280">
        <w:rPr>
          <w:rFonts w:ascii="Open Sans" w:hAnsi="Open Sans" w:cs="Open Sans"/>
          <w:sz w:val="20"/>
        </w:rPr>
        <w:t>Lead Agency’s</w:t>
      </w:r>
      <w:r w:rsidRPr="00BF1280">
        <w:rPr>
          <w:rFonts w:ascii="Open Sans" w:hAnsi="Open Sans" w:cs="Open Sans"/>
          <w:sz w:val="20"/>
        </w:rPr>
        <w:t xml:space="preserve"> capability and capacity to deliver </w:t>
      </w:r>
      <w:r w:rsidR="005C72FC">
        <w:rPr>
          <w:rFonts w:ascii="Open Sans" w:hAnsi="Open Sans" w:cs="Open Sans"/>
          <w:sz w:val="20"/>
        </w:rPr>
        <w:t>projects</w:t>
      </w:r>
      <w:r w:rsidRPr="00BF1280">
        <w:rPr>
          <w:rFonts w:ascii="Open Sans" w:hAnsi="Open Sans" w:cs="Open Sans"/>
          <w:sz w:val="20"/>
        </w:rPr>
        <w:t xml:space="preserve"> in a</w:t>
      </w:r>
      <w:r w:rsidR="005664C9">
        <w:rPr>
          <w:rFonts w:ascii="Open Sans" w:hAnsi="Open Sans" w:cs="Open Sans"/>
          <w:sz w:val="20"/>
        </w:rPr>
        <w:t xml:space="preserve">ccordance with </w:t>
      </w:r>
      <w:r w:rsidR="000965E6">
        <w:rPr>
          <w:rFonts w:ascii="Open Sans" w:hAnsi="Open Sans" w:cs="Open Sans"/>
          <w:sz w:val="20"/>
        </w:rPr>
        <w:t xml:space="preserve">the Framework. </w:t>
      </w:r>
      <w:r w:rsidR="00FC41DD" w:rsidRPr="00BF1280">
        <w:rPr>
          <w:rFonts w:ascii="Open Sans" w:hAnsi="Open Sans" w:cs="Open Sans"/>
          <w:sz w:val="20"/>
        </w:rPr>
        <w:t xml:space="preserve">Approvals </w:t>
      </w:r>
      <w:r w:rsidR="000965E6">
        <w:rPr>
          <w:rFonts w:ascii="Open Sans" w:hAnsi="Open Sans" w:cs="Open Sans"/>
          <w:sz w:val="20"/>
        </w:rPr>
        <w:t xml:space="preserve">and compliance certification </w:t>
      </w:r>
      <w:r w:rsidR="00FC41DD" w:rsidRPr="00BF1280">
        <w:rPr>
          <w:rFonts w:ascii="Open Sans" w:hAnsi="Open Sans" w:cs="Open Sans"/>
          <w:sz w:val="20"/>
        </w:rPr>
        <w:t xml:space="preserve">are formally </w:t>
      </w:r>
      <w:r w:rsidR="004B2599" w:rsidRPr="00BF1280">
        <w:rPr>
          <w:rFonts w:ascii="Open Sans" w:hAnsi="Open Sans" w:cs="Open Sans"/>
          <w:sz w:val="20"/>
        </w:rPr>
        <w:t>documented</w:t>
      </w:r>
      <w:r w:rsidR="00FC41DD" w:rsidRPr="00BF1280">
        <w:rPr>
          <w:rFonts w:ascii="Open Sans" w:hAnsi="Open Sans" w:cs="Open Sans"/>
          <w:sz w:val="20"/>
        </w:rPr>
        <w:t xml:space="preserve"> on the </w:t>
      </w:r>
      <w:r w:rsidR="000965E6">
        <w:rPr>
          <w:rFonts w:ascii="Open Sans" w:hAnsi="Open Sans" w:cs="Open Sans"/>
          <w:sz w:val="20"/>
        </w:rPr>
        <w:t xml:space="preserve">cover page of the </w:t>
      </w:r>
      <w:r w:rsidR="00C617B9">
        <w:rPr>
          <w:rFonts w:ascii="Open Sans" w:hAnsi="Open Sans" w:cs="Open Sans"/>
          <w:sz w:val="20"/>
        </w:rPr>
        <w:t xml:space="preserve">AP-06 </w:t>
      </w:r>
      <w:r w:rsidR="00DC1480" w:rsidRPr="000965E6">
        <w:rPr>
          <w:rFonts w:ascii="Open Sans" w:hAnsi="Open Sans" w:cs="Open Sans"/>
          <w:sz w:val="20"/>
        </w:rPr>
        <w:t xml:space="preserve">Accreditation </w:t>
      </w:r>
      <w:r w:rsidR="0023441C" w:rsidRPr="000965E6">
        <w:rPr>
          <w:rFonts w:ascii="Open Sans" w:hAnsi="Open Sans" w:cs="Open Sans"/>
          <w:sz w:val="20"/>
        </w:rPr>
        <w:t>Application Form</w:t>
      </w:r>
      <w:r w:rsidR="0023441C" w:rsidRPr="00BF1280">
        <w:rPr>
          <w:rFonts w:ascii="Open Sans" w:hAnsi="Open Sans" w:cs="Open Sans"/>
          <w:sz w:val="20"/>
        </w:rPr>
        <w:t>.</w:t>
      </w:r>
    </w:p>
    <w:p w14:paraId="4CF8E169" w14:textId="28C65B2C" w:rsidR="0023441C" w:rsidRPr="006F502F" w:rsidRDefault="0023441C" w:rsidP="00B5083D">
      <w:pPr>
        <w:spacing w:before="120" w:after="120"/>
        <w:ind w:left="-426"/>
        <w:jc w:val="both"/>
        <w:rPr>
          <w:rFonts w:ascii="Open Sans" w:hAnsi="Open Sans" w:cs="Open Sans"/>
          <w:color w:val="7F7F7F" w:themeColor="text1" w:themeTint="80"/>
          <w:sz w:val="22"/>
          <w:szCs w:val="22"/>
        </w:rPr>
      </w:pPr>
      <w:r w:rsidRPr="006F502F">
        <w:rPr>
          <w:rFonts w:ascii="Open Sans" w:hAnsi="Open Sans" w:cs="Open Sans"/>
          <w:color w:val="7F7F7F" w:themeColor="text1" w:themeTint="80"/>
          <w:sz w:val="22"/>
          <w:szCs w:val="22"/>
        </w:rPr>
        <w:t>Step 3 - Submit Application</w:t>
      </w:r>
    </w:p>
    <w:p w14:paraId="01E827A7" w14:textId="4892E552" w:rsidR="00B62426" w:rsidRDefault="0031500A" w:rsidP="00B5083D">
      <w:pPr>
        <w:ind w:left="-426"/>
        <w:jc w:val="both"/>
        <w:rPr>
          <w:rFonts w:ascii="Open Sans" w:hAnsi="Open Sans" w:cs="Open Sans"/>
          <w:sz w:val="20"/>
        </w:rPr>
      </w:pPr>
      <w:r w:rsidRPr="00BF1280">
        <w:rPr>
          <w:rFonts w:ascii="Open Sans" w:hAnsi="Open Sans" w:cs="Open Sans"/>
          <w:sz w:val="20"/>
        </w:rPr>
        <w:t xml:space="preserve">The </w:t>
      </w:r>
      <w:r w:rsidRPr="000965E6">
        <w:rPr>
          <w:rFonts w:ascii="Open Sans" w:hAnsi="Open Sans" w:cs="Open Sans"/>
          <w:sz w:val="20"/>
        </w:rPr>
        <w:t xml:space="preserve">completed </w:t>
      </w:r>
      <w:r w:rsidR="00C617B9">
        <w:rPr>
          <w:rFonts w:ascii="Open Sans" w:hAnsi="Open Sans" w:cs="Open Sans"/>
          <w:sz w:val="20"/>
        </w:rPr>
        <w:t xml:space="preserve">AP-06 </w:t>
      </w:r>
      <w:r w:rsidR="000437EF" w:rsidRPr="000965E6">
        <w:rPr>
          <w:rFonts w:ascii="Open Sans" w:hAnsi="Open Sans" w:cs="Open Sans"/>
          <w:sz w:val="20"/>
        </w:rPr>
        <w:t>Accreditation Application Form</w:t>
      </w:r>
      <w:r w:rsidR="00F74F66">
        <w:rPr>
          <w:rFonts w:ascii="Open Sans" w:hAnsi="Open Sans" w:cs="Open Sans"/>
          <w:sz w:val="20"/>
        </w:rPr>
        <w:t>,</w:t>
      </w:r>
      <w:r w:rsidR="000437EF" w:rsidRPr="000965E6">
        <w:rPr>
          <w:rFonts w:ascii="Open Sans" w:hAnsi="Open Sans" w:cs="Open Sans"/>
          <w:sz w:val="20"/>
        </w:rPr>
        <w:t xml:space="preserve"> </w:t>
      </w:r>
      <w:r w:rsidR="000965E6">
        <w:rPr>
          <w:rFonts w:ascii="Open Sans" w:hAnsi="Open Sans" w:cs="Open Sans"/>
          <w:sz w:val="20"/>
        </w:rPr>
        <w:t xml:space="preserve">including a link to the </w:t>
      </w:r>
      <w:r w:rsidR="00C53F8E">
        <w:rPr>
          <w:rFonts w:ascii="Open Sans" w:hAnsi="Open Sans" w:cs="Open Sans"/>
          <w:sz w:val="20"/>
        </w:rPr>
        <w:t xml:space="preserve">supporting evidence, </w:t>
      </w:r>
      <w:r w:rsidR="002B1AE1" w:rsidRPr="00BF1280">
        <w:rPr>
          <w:rFonts w:ascii="Open Sans" w:hAnsi="Open Sans" w:cs="Open Sans"/>
          <w:sz w:val="20"/>
        </w:rPr>
        <w:t xml:space="preserve">is </w:t>
      </w:r>
      <w:r w:rsidR="00CA63FB" w:rsidRPr="00BF1280">
        <w:rPr>
          <w:rFonts w:ascii="Open Sans" w:hAnsi="Open Sans" w:cs="Open Sans"/>
          <w:sz w:val="20"/>
        </w:rPr>
        <w:t>to be sent to the Accreditation Unit</w:t>
      </w:r>
      <w:r w:rsidR="002132E8" w:rsidRPr="00BF1280">
        <w:rPr>
          <w:rFonts w:ascii="Open Sans" w:hAnsi="Open Sans" w:cs="Open Sans"/>
          <w:sz w:val="20"/>
        </w:rPr>
        <w:t>.</w:t>
      </w:r>
      <w:r w:rsidR="005C72FC">
        <w:rPr>
          <w:rFonts w:ascii="Open Sans" w:hAnsi="Open Sans" w:cs="Open Sans"/>
          <w:sz w:val="20"/>
        </w:rPr>
        <w:t xml:space="preserve"> </w:t>
      </w:r>
      <w:r w:rsidR="00074D3E" w:rsidRPr="00423906">
        <w:rPr>
          <w:rFonts w:ascii="Open Sans" w:hAnsi="Open Sans" w:cs="Open Sans"/>
          <w:sz w:val="20"/>
        </w:rPr>
        <w:t xml:space="preserve">Once submitted, the </w:t>
      </w:r>
      <w:r w:rsidR="007D6A3E">
        <w:rPr>
          <w:rFonts w:ascii="Open Sans" w:hAnsi="Open Sans" w:cs="Open Sans"/>
          <w:sz w:val="20"/>
        </w:rPr>
        <w:t>Accreditation Unit will assess the application in accordance with the Guideline.</w:t>
      </w:r>
    </w:p>
    <w:p w14:paraId="4ADFD5DE" w14:textId="77777777" w:rsidR="000432A3" w:rsidRPr="000432A3" w:rsidRDefault="00B62426" w:rsidP="00B5083D">
      <w:pPr>
        <w:spacing w:before="120" w:after="120"/>
        <w:ind w:left="-426"/>
        <w:jc w:val="both"/>
        <w:rPr>
          <w:rFonts w:ascii="Open Sans" w:hAnsi="Open Sans" w:cs="Open Sans"/>
          <w:color w:val="7F7F7F" w:themeColor="text1" w:themeTint="80"/>
          <w:sz w:val="22"/>
          <w:szCs w:val="22"/>
        </w:rPr>
      </w:pPr>
      <w:r w:rsidRPr="00B62426">
        <w:rPr>
          <w:rFonts w:ascii="Open Sans" w:hAnsi="Open Sans" w:cs="Open Sans"/>
          <w:color w:val="7F7F7F" w:themeColor="text1" w:themeTint="80"/>
          <w:sz w:val="22"/>
          <w:szCs w:val="22"/>
        </w:rPr>
        <w:t>Step 4 -</w:t>
      </w:r>
      <w:r w:rsidRPr="000432A3">
        <w:rPr>
          <w:rFonts w:ascii="Open Sans" w:hAnsi="Open Sans" w:cs="Open Sans"/>
          <w:color w:val="7F7F7F" w:themeColor="text1" w:themeTint="80"/>
          <w:sz w:val="22"/>
          <w:szCs w:val="22"/>
        </w:rPr>
        <w:t xml:space="preserve"> </w:t>
      </w:r>
      <w:r w:rsidRPr="006F502F">
        <w:rPr>
          <w:rFonts w:ascii="Open Sans" w:hAnsi="Open Sans" w:cs="Open Sans"/>
          <w:color w:val="7F7F7F" w:themeColor="text1" w:themeTint="80"/>
          <w:sz w:val="22"/>
          <w:szCs w:val="22"/>
        </w:rPr>
        <w:t>Respond to Requests for Information</w:t>
      </w:r>
    </w:p>
    <w:p w14:paraId="24CE931B" w14:textId="2DEB55F8" w:rsidR="00805033" w:rsidRDefault="00074D3E" w:rsidP="00B5083D">
      <w:pPr>
        <w:ind w:left="-426"/>
        <w:jc w:val="both"/>
        <w:rPr>
          <w:rFonts w:ascii="Open Sans" w:hAnsi="Open Sans" w:cs="Open Sans"/>
          <w:sz w:val="20"/>
        </w:rPr>
      </w:pPr>
      <w:r w:rsidRPr="00BF1280">
        <w:rPr>
          <w:rFonts w:ascii="Open Sans" w:hAnsi="Open Sans" w:cs="Open Sans"/>
          <w:sz w:val="20"/>
        </w:rPr>
        <w:t>Where the Accreditation Unit requests</w:t>
      </w:r>
      <w:r w:rsidR="00CF1B17">
        <w:rPr>
          <w:rFonts w:ascii="Open Sans" w:hAnsi="Open Sans" w:cs="Open Sans"/>
          <w:sz w:val="20"/>
        </w:rPr>
        <w:t xml:space="preserve"> </w:t>
      </w:r>
      <w:r w:rsidR="001671BA">
        <w:rPr>
          <w:rFonts w:ascii="Open Sans" w:hAnsi="Open Sans" w:cs="Open Sans"/>
          <w:sz w:val="20"/>
        </w:rPr>
        <w:t>additional information</w:t>
      </w:r>
      <w:r w:rsidRPr="00BF1280">
        <w:rPr>
          <w:rFonts w:ascii="Open Sans" w:hAnsi="Open Sans" w:cs="Open Sans"/>
          <w:sz w:val="20"/>
        </w:rPr>
        <w:t xml:space="preserve">, </w:t>
      </w:r>
      <w:r w:rsidR="00014BAD" w:rsidRPr="00BF1280">
        <w:rPr>
          <w:rFonts w:ascii="Open Sans" w:hAnsi="Open Sans" w:cs="Open Sans"/>
          <w:sz w:val="20"/>
        </w:rPr>
        <w:t xml:space="preserve">supporting documentation and data must be provided </w:t>
      </w:r>
      <w:r w:rsidR="001671BA">
        <w:rPr>
          <w:rFonts w:ascii="Open Sans" w:hAnsi="Open Sans" w:cs="Open Sans"/>
          <w:sz w:val="20"/>
        </w:rPr>
        <w:t xml:space="preserve">by the Lead Agency </w:t>
      </w:r>
      <w:r w:rsidR="00014BAD" w:rsidRPr="00BF1280">
        <w:rPr>
          <w:rFonts w:ascii="Open Sans" w:hAnsi="Open Sans" w:cs="Open Sans"/>
          <w:sz w:val="20"/>
        </w:rPr>
        <w:t xml:space="preserve">to support the </w:t>
      </w:r>
      <w:r w:rsidR="001671BA">
        <w:rPr>
          <w:rFonts w:ascii="Open Sans" w:hAnsi="Open Sans" w:cs="Open Sans"/>
          <w:sz w:val="20"/>
        </w:rPr>
        <w:t>assessment process.</w:t>
      </w:r>
      <w:r w:rsidR="00014BAD" w:rsidRPr="00BF1280">
        <w:rPr>
          <w:rFonts w:ascii="Open Sans" w:hAnsi="Open Sans" w:cs="Open Sans"/>
          <w:sz w:val="20"/>
        </w:rPr>
        <w:t xml:space="preserve"> </w:t>
      </w:r>
    </w:p>
    <w:p w14:paraId="2727D0EF" w14:textId="77777777" w:rsidR="00430DDC" w:rsidRDefault="00430DDC" w:rsidP="00B5083D">
      <w:pPr>
        <w:ind w:left="-426"/>
        <w:jc w:val="both"/>
        <w:rPr>
          <w:rFonts w:ascii="Open Sans" w:hAnsi="Open Sans" w:cs="Open Sans"/>
          <w:sz w:val="20"/>
        </w:rPr>
      </w:pPr>
    </w:p>
    <w:p w14:paraId="3A7AA8A6" w14:textId="77777777" w:rsidR="00430DDC" w:rsidRDefault="00430DDC" w:rsidP="00B5083D">
      <w:pPr>
        <w:ind w:left="-426"/>
        <w:jc w:val="both"/>
        <w:rPr>
          <w:rFonts w:ascii="Open Sans" w:hAnsi="Open Sans" w:cs="Open Sans"/>
          <w:b/>
          <w:sz w:val="20"/>
        </w:rPr>
      </w:pPr>
    </w:p>
    <w:p w14:paraId="3D87398A" w14:textId="3CFCBB8E" w:rsidR="00430DDC" w:rsidRPr="00430DDC" w:rsidRDefault="00430DDC" w:rsidP="00B5083D">
      <w:pPr>
        <w:ind w:left="-426"/>
        <w:jc w:val="both"/>
        <w:rPr>
          <w:rFonts w:ascii="Open Sans" w:hAnsi="Open Sans" w:cs="Open Sans"/>
          <w:b/>
          <w:sz w:val="20"/>
        </w:rPr>
      </w:pPr>
      <w:r>
        <w:rPr>
          <w:rFonts w:ascii="Open Sans" w:hAnsi="Open Sans" w:cs="Open Sans"/>
          <w:b/>
          <w:sz w:val="20"/>
        </w:rPr>
        <w:t xml:space="preserve">Accreditation Application Form will be provided after the Pre-Application meeting with the DIT Accreditation Unit. </w:t>
      </w:r>
    </w:p>
    <w:p w14:paraId="2AFEE6EC" w14:textId="77777777" w:rsidR="006346BE" w:rsidRPr="00B62426" w:rsidRDefault="006346BE" w:rsidP="006B5872">
      <w:pPr>
        <w:spacing w:before="120"/>
        <w:ind w:left="-426"/>
        <w:rPr>
          <w:rFonts w:ascii="Open Sans" w:hAnsi="Open Sans" w:cs="Open Sans"/>
          <w:sz w:val="20"/>
        </w:rPr>
      </w:pPr>
    </w:p>
    <w:p w14:paraId="63A6CC58" w14:textId="77777777" w:rsidR="00EF40BA" w:rsidRPr="00D42F2F" w:rsidRDefault="00EF40BA" w:rsidP="006B5872">
      <w:pPr>
        <w:spacing w:after="120"/>
        <w:ind w:left="-426"/>
        <w:rPr>
          <w:rFonts w:ascii="Open Sans" w:hAnsi="Open Sans" w:cs="Open Sans"/>
          <w:sz w:val="22"/>
        </w:rPr>
      </w:pPr>
    </w:p>
    <w:p w14:paraId="725DB6FA" w14:textId="5FF14BCB" w:rsidR="00026094" w:rsidRPr="00D42F2F" w:rsidRDefault="00026094" w:rsidP="006B5872">
      <w:pPr>
        <w:spacing w:after="120"/>
        <w:ind w:left="-426"/>
        <w:rPr>
          <w:rFonts w:ascii="Open Sans" w:hAnsi="Open Sans" w:cs="Open Sans"/>
          <w:sz w:val="22"/>
        </w:rPr>
      </w:pPr>
    </w:p>
    <w:p w14:paraId="46F5A541" w14:textId="06D82AB7" w:rsidR="00026094" w:rsidRPr="00D42F2F" w:rsidRDefault="00026094" w:rsidP="00F56B84">
      <w:pPr>
        <w:rPr>
          <w:rFonts w:ascii="Open Sans" w:hAnsi="Open Sans" w:cs="Open Sans"/>
          <w:sz w:val="22"/>
        </w:rPr>
      </w:pPr>
    </w:p>
    <w:sectPr w:rsidR="00026094" w:rsidRPr="00D42F2F" w:rsidSect="001B55EB">
      <w:headerReference w:type="even" r:id="rId12"/>
      <w:headerReference w:type="default" r:id="rId13"/>
      <w:footerReference w:type="default" r:id="rId14"/>
      <w:headerReference w:type="first" r:id="rId15"/>
      <w:footerReference w:type="first" r:id="rId16"/>
      <w:type w:val="continuous"/>
      <w:pgSz w:w="11907" w:h="16840" w:code="9"/>
      <w:pgMar w:top="1418" w:right="1275" w:bottom="1418" w:left="1418" w:header="425" w:footer="45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5F8F7" w14:textId="77777777" w:rsidR="00BB2329" w:rsidRDefault="00BB2329">
      <w:r>
        <w:separator/>
      </w:r>
    </w:p>
  </w:endnote>
  <w:endnote w:type="continuationSeparator" w:id="0">
    <w:p w14:paraId="0EC8F502" w14:textId="77777777" w:rsidR="00BB2329" w:rsidRDefault="00BB2329">
      <w:r>
        <w:continuationSeparator/>
      </w:r>
    </w:p>
  </w:endnote>
  <w:endnote w:type="continuationNotice" w:id="1">
    <w:p w14:paraId="20D30C6E" w14:textId="77777777" w:rsidR="00BB2329" w:rsidRDefault="00BB23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A1A54" w14:textId="035614F8" w:rsidR="00066150" w:rsidRDefault="00F56B84" w:rsidP="00E72598">
    <w:pPr>
      <w:tabs>
        <w:tab w:val="right" w:pos="9214"/>
      </w:tabs>
      <w:ind w:left="-426"/>
      <w:rPr>
        <w:iCs/>
        <w:sz w:val="14"/>
        <w:szCs w:val="16"/>
      </w:rPr>
    </w:pPr>
    <w:r>
      <w:rPr>
        <w:b/>
        <w:bCs/>
        <w:iCs/>
        <w:sz w:val="14"/>
        <w:szCs w:val="16"/>
      </w:rPr>
      <w:t>AP-05</w:t>
    </w:r>
    <w:r w:rsidR="004071A5">
      <w:rPr>
        <w:b/>
        <w:bCs/>
        <w:iCs/>
        <w:sz w:val="14"/>
        <w:szCs w:val="16"/>
      </w:rPr>
      <w:tab/>
    </w:r>
    <w:r w:rsidR="00066150" w:rsidRPr="00BD22BB">
      <w:rPr>
        <w:b/>
        <w:bCs/>
        <w:noProof/>
        <w:sz w:val="14"/>
        <w:szCs w:val="14"/>
        <w:lang w:eastAsia="en-AU"/>
      </w:rPr>
      <mc:AlternateContent>
        <mc:Choice Requires="wps">
          <w:drawing>
            <wp:anchor distT="0" distB="0" distL="114300" distR="114300" simplePos="0" relativeHeight="251654656" behindDoc="1" locked="0" layoutInCell="1" allowOverlap="1" wp14:anchorId="7E02859A" wp14:editId="41CC6646">
              <wp:simplePos x="0" y="0"/>
              <wp:positionH relativeFrom="page">
                <wp:posOffset>7925</wp:posOffset>
              </wp:positionH>
              <wp:positionV relativeFrom="paragraph">
                <wp:posOffset>-223063</wp:posOffset>
              </wp:positionV>
              <wp:extent cx="7562850" cy="804672"/>
              <wp:effectExtent l="0" t="0" r="0" b="0"/>
              <wp:wrapNone/>
              <wp:docPr id="28" name="Rectangle 28"/>
              <wp:cNvGraphicFramePr/>
              <a:graphic xmlns:a="http://schemas.openxmlformats.org/drawingml/2006/main">
                <a:graphicData uri="http://schemas.microsoft.com/office/word/2010/wordprocessingShape">
                  <wps:wsp>
                    <wps:cNvSpPr/>
                    <wps:spPr>
                      <a:xfrm>
                        <a:off x="0" y="0"/>
                        <a:ext cx="7562850" cy="804672"/>
                      </a:xfrm>
                      <a:prstGeom prst="rect">
                        <a:avLst/>
                      </a:prstGeom>
                      <a:solidFill>
                        <a:sysClr val="window" lastClr="FFFFFF">
                          <a:lumMod val="95000"/>
                        </a:sysClr>
                      </a:solidFill>
                      <a:ln w="12700" cap="flat" cmpd="sng" algn="ctr">
                        <a:noFill/>
                        <a:prstDash val="solid"/>
                        <a:miter lim="800000"/>
                      </a:ln>
                      <a:effectLst/>
                    </wps:spPr>
                    <wps:txbx>
                      <w:txbxContent>
                        <w:p w14:paraId="5ED5361F" w14:textId="77777777" w:rsidR="00066150" w:rsidRPr="00BD22BB" w:rsidRDefault="00066150" w:rsidP="00237DD4">
                          <w:pPr>
                            <w:ind w:left="567" w:right="83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E02859A" id="Rectangle 28" o:spid="_x0000_s1026" style="position:absolute;left:0;text-align:left;margin-left:.6pt;margin-top:-17.55pt;width:595.5pt;height:63.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" fillcolor="#f2f2f2" stroked="f" strokeweight="1pt">
              <v:textbox>
                <w:txbxContent>
                  <w:p w14:paraId="5ED5361F" w14:textId="77777777" w:rsidR="00066150" w:rsidRPr="00BD22BB" w:rsidRDefault="00066150" w:rsidP="00237DD4">
                    <w:pPr>
                      <w:ind w:left="567" w:right="839"/>
                    </w:pPr>
                  </w:p>
                </w:txbxContent>
              </v:textbox>
              <w10:wrap anchorx="page"/>
            </v:rect>
          </w:pict>
        </mc:Fallback>
      </mc:AlternateContent>
    </w:r>
    <w:r w:rsidR="00066150" w:rsidRPr="00B173FF">
      <w:rPr>
        <w:b/>
        <w:bCs/>
        <w:iCs/>
        <w:sz w:val="14"/>
        <w:szCs w:val="16"/>
      </w:rPr>
      <w:t>PC028</w:t>
    </w:r>
  </w:p>
  <w:p w14:paraId="55FA4A55" w14:textId="1C105BC1" w:rsidR="00066150" w:rsidRPr="00610B2E" w:rsidRDefault="00430DDC" w:rsidP="00430DDC">
    <w:pPr>
      <w:tabs>
        <w:tab w:val="right" w:pos="9214"/>
      </w:tabs>
      <w:ind w:left="-434"/>
      <w:rPr>
        <w:i/>
        <w:iCs/>
      </w:rPr>
    </w:pPr>
    <w:r w:rsidRPr="00430DDC">
      <w:rPr>
        <w:i/>
        <w:sz w:val="14"/>
        <w:szCs w:val="16"/>
      </w:rPr>
      <w:t xml:space="preserve">Page | </w:t>
    </w:r>
    <w:r w:rsidRPr="00430DDC">
      <w:rPr>
        <w:i/>
        <w:sz w:val="14"/>
        <w:szCs w:val="16"/>
      </w:rPr>
      <w:fldChar w:fldCharType="begin"/>
    </w:r>
    <w:r w:rsidRPr="00430DDC">
      <w:rPr>
        <w:i/>
        <w:sz w:val="14"/>
        <w:szCs w:val="16"/>
      </w:rPr>
      <w:instrText xml:space="preserve"> PAGE   \* MERGEFORMAT </w:instrText>
    </w:r>
    <w:r w:rsidRPr="00430DDC">
      <w:rPr>
        <w:i/>
        <w:sz w:val="14"/>
        <w:szCs w:val="16"/>
      </w:rPr>
      <w:fldChar w:fldCharType="separate"/>
    </w:r>
    <w:r w:rsidR="00D838AB">
      <w:rPr>
        <w:i/>
        <w:noProof/>
        <w:sz w:val="14"/>
        <w:szCs w:val="16"/>
      </w:rPr>
      <w:t>2</w:t>
    </w:r>
    <w:r w:rsidRPr="00430DDC">
      <w:rPr>
        <w:i/>
        <w:noProof/>
        <w:sz w:val="14"/>
        <w:szCs w:val="16"/>
      </w:rPr>
      <w:fldChar w:fldCharType="end"/>
    </w:r>
    <w:r w:rsidR="00850556">
      <w:rPr>
        <w:i/>
        <w:sz w:val="14"/>
        <w:szCs w:val="16"/>
      </w:rPr>
      <w:tab/>
    </w:r>
    <w:r w:rsidR="00066150" w:rsidRPr="00B173FF">
      <w:rPr>
        <w:i/>
        <w:sz w:val="14"/>
        <w:szCs w:val="16"/>
      </w:rPr>
      <w:t>K-NET Reference: #1</w:t>
    </w:r>
    <w:r>
      <w:rPr>
        <w:i/>
        <w:sz w:val="14"/>
        <w:szCs w:val="16"/>
      </w:rPr>
      <w:t>8240224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BA9C9" w14:textId="620B783D" w:rsidR="001B55EB" w:rsidRPr="00610B2E" w:rsidRDefault="001B55EB">
    <w:pPr>
      <w:pStyle w:val="Footer"/>
      <w:rPr>
        <w:i/>
        <w:iCs/>
      </w:rPr>
    </w:pPr>
    <w:r w:rsidRPr="00BD22BB">
      <w:rPr>
        <w:b/>
        <w:bCs/>
        <w:noProof/>
        <w:szCs w:val="14"/>
        <w:lang w:eastAsia="en-AU"/>
      </w:rPr>
      <mc:AlternateContent>
        <mc:Choice Requires="wps">
          <w:drawing>
            <wp:anchor distT="0" distB="0" distL="114300" distR="114300" simplePos="0" relativeHeight="251657728" behindDoc="1" locked="0" layoutInCell="1" allowOverlap="1" wp14:anchorId="141F75E2" wp14:editId="79F8E8E8">
              <wp:simplePos x="0" y="0"/>
              <wp:positionH relativeFrom="page">
                <wp:align>right</wp:align>
              </wp:positionH>
              <wp:positionV relativeFrom="paragraph">
                <wp:posOffset>-419100</wp:posOffset>
              </wp:positionV>
              <wp:extent cx="7562850" cy="804672"/>
              <wp:effectExtent l="0" t="0" r="0" b="0"/>
              <wp:wrapNone/>
              <wp:docPr id="5" name="Rectangle 5"/>
              <wp:cNvGraphicFramePr/>
              <a:graphic xmlns:a="http://schemas.openxmlformats.org/drawingml/2006/main">
                <a:graphicData uri="http://schemas.microsoft.com/office/word/2010/wordprocessingShape">
                  <wps:wsp>
                    <wps:cNvSpPr/>
                    <wps:spPr>
                      <a:xfrm>
                        <a:off x="0" y="0"/>
                        <a:ext cx="7562850" cy="804672"/>
                      </a:xfrm>
                      <a:prstGeom prst="rect">
                        <a:avLst/>
                      </a:prstGeom>
                      <a:solidFill>
                        <a:sysClr val="window" lastClr="FFFFFF">
                          <a:lumMod val="95000"/>
                        </a:sysClr>
                      </a:solidFill>
                      <a:ln w="12700" cap="flat" cmpd="sng" algn="ctr">
                        <a:noFill/>
                        <a:prstDash val="solid"/>
                        <a:miter lim="800000"/>
                      </a:ln>
                      <a:effectLst/>
                    </wps:spPr>
                    <wps:txbx>
                      <w:txbxContent>
                        <w:p w14:paraId="1FD4D89B" w14:textId="0EE9CAB2" w:rsidR="001B55EB" w:rsidRDefault="00F56B84" w:rsidP="00B5083D">
                          <w:pPr>
                            <w:tabs>
                              <w:tab w:val="right" w:pos="10490"/>
                            </w:tabs>
                            <w:ind w:left="851" w:right="1120"/>
                            <w:rPr>
                              <w:iCs/>
                              <w:sz w:val="14"/>
                              <w:szCs w:val="16"/>
                            </w:rPr>
                          </w:pPr>
                          <w:r>
                            <w:rPr>
                              <w:b/>
                              <w:bCs/>
                              <w:iCs/>
                              <w:sz w:val="14"/>
                              <w:szCs w:val="16"/>
                            </w:rPr>
                            <w:t>AP-05</w:t>
                          </w:r>
                          <w:r w:rsidR="00430DDC">
                            <w:rPr>
                              <w:b/>
                              <w:bCs/>
                              <w:iCs/>
                              <w:sz w:val="14"/>
                              <w:szCs w:val="16"/>
                            </w:rPr>
                            <w:tab/>
                          </w:r>
                          <w:r>
                            <w:rPr>
                              <w:b/>
                              <w:bCs/>
                              <w:iCs/>
                              <w:sz w:val="14"/>
                              <w:szCs w:val="16"/>
                            </w:rPr>
                            <w:tab/>
                          </w:r>
                          <w:r w:rsidR="001B55EB" w:rsidRPr="00B173FF">
                            <w:rPr>
                              <w:b/>
                              <w:bCs/>
                              <w:iCs/>
                              <w:sz w:val="14"/>
                              <w:szCs w:val="16"/>
                            </w:rPr>
                            <w:t>PC028</w:t>
                          </w:r>
                        </w:p>
                        <w:p w14:paraId="1754922D" w14:textId="3CEB3335" w:rsidR="001B55EB" w:rsidRPr="00850556" w:rsidRDefault="00430DDC" w:rsidP="00430DDC">
                          <w:pPr>
                            <w:tabs>
                              <w:tab w:val="right" w:pos="10490"/>
                            </w:tabs>
                            <w:ind w:left="851"/>
                            <w:rPr>
                              <w:i/>
                              <w:sz w:val="14"/>
                              <w:szCs w:val="16"/>
                            </w:rPr>
                          </w:pPr>
                          <w:r w:rsidRPr="00430DDC">
                            <w:rPr>
                              <w:i/>
                              <w:sz w:val="14"/>
                              <w:szCs w:val="16"/>
                            </w:rPr>
                            <w:t xml:space="preserve">Page | </w:t>
                          </w:r>
                          <w:r w:rsidRPr="00430DDC">
                            <w:rPr>
                              <w:i/>
                              <w:sz w:val="14"/>
                              <w:szCs w:val="16"/>
                            </w:rPr>
                            <w:fldChar w:fldCharType="begin"/>
                          </w:r>
                          <w:r w:rsidRPr="00430DDC">
                            <w:rPr>
                              <w:i/>
                              <w:sz w:val="14"/>
                              <w:szCs w:val="16"/>
                            </w:rPr>
                            <w:instrText xml:space="preserve"> PAGE   \* MERGEFORMAT </w:instrText>
                          </w:r>
                          <w:r w:rsidRPr="00430DDC">
                            <w:rPr>
                              <w:i/>
                              <w:sz w:val="14"/>
                              <w:szCs w:val="16"/>
                            </w:rPr>
                            <w:fldChar w:fldCharType="separate"/>
                          </w:r>
                          <w:r w:rsidR="00D838AB">
                            <w:rPr>
                              <w:i/>
                              <w:noProof/>
                              <w:sz w:val="14"/>
                              <w:szCs w:val="16"/>
                            </w:rPr>
                            <w:t>1</w:t>
                          </w:r>
                          <w:r w:rsidRPr="00430DDC">
                            <w:rPr>
                              <w:i/>
                              <w:noProof/>
                              <w:sz w:val="14"/>
                              <w:szCs w:val="16"/>
                            </w:rPr>
                            <w:fldChar w:fldCharType="end"/>
                          </w:r>
                          <w:r w:rsidR="00563210">
                            <w:rPr>
                              <w:i/>
                              <w:sz w:val="14"/>
                              <w:szCs w:val="16"/>
                            </w:rPr>
                            <w:tab/>
                          </w:r>
                          <w:r w:rsidR="001B55EB" w:rsidRPr="00B173FF">
                            <w:rPr>
                              <w:i/>
                              <w:sz w:val="14"/>
                              <w:szCs w:val="16"/>
                            </w:rPr>
                            <w:t>K-NET Reference: #1</w:t>
                          </w:r>
                          <w:r>
                            <w:rPr>
                              <w:i/>
                              <w:sz w:val="14"/>
                              <w:szCs w:val="16"/>
                            </w:rPr>
                            <w:t>8240224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F75E2" id="Rectangle 5" o:spid="_x0000_s1033" style="position:absolute;margin-left:544.3pt;margin-top:-33pt;width:595.5pt;height:63.35pt;z-index:-2516587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" fillcolor="#f2f2f2" stroked="f" strokeweight="1pt">
              <v:textbox>
                <w:txbxContent>
                  <w:p w14:paraId="1FD4D89B" w14:textId="0EE9CAB2" w:rsidR="001B55EB" w:rsidRDefault="00F56B84" w:rsidP="00B5083D">
                    <w:pPr>
                      <w:tabs>
                        <w:tab w:val="right" w:pos="10490"/>
                      </w:tabs>
                      <w:ind w:left="851" w:right="1120"/>
                      <w:rPr>
                        <w:iCs/>
                        <w:sz w:val="14"/>
                        <w:szCs w:val="16"/>
                      </w:rPr>
                    </w:pPr>
                    <w:r>
                      <w:rPr>
                        <w:b/>
                        <w:bCs/>
                        <w:iCs/>
                        <w:sz w:val="14"/>
                        <w:szCs w:val="16"/>
                      </w:rPr>
                      <w:t>AP-05</w:t>
                    </w:r>
                    <w:r w:rsidR="00430DDC">
                      <w:rPr>
                        <w:b/>
                        <w:bCs/>
                        <w:iCs/>
                        <w:sz w:val="14"/>
                        <w:szCs w:val="16"/>
                      </w:rPr>
                      <w:tab/>
                    </w:r>
                    <w:r>
                      <w:rPr>
                        <w:b/>
                        <w:bCs/>
                        <w:iCs/>
                        <w:sz w:val="14"/>
                        <w:szCs w:val="16"/>
                      </w:rPr>
                      <w:tab/>
                    </w:r>
                    <w:r w:rsidR="001B55EB" w:rsidRPr="00B173FF">
                      <w:rPr>
                        <w:b/>
                        <w:bCs/>
                        <w:iCs/>
                        <w:sz w:val="14"/>
                        <w:szCs w:val="16"/>
                      </w:rPr>
                      <w:t>PC028</w:t>
                    </w:r>
                  </w:p>
                  <w:p w14:paraId="1754922D" w14:textId="3CEB3335" w:rsidR="001B55EB" w:rsidRPr="00850556" w:rsidRDefault="00430DDC" w:rsidP="00430DDC">
                    <w:pPr>
                      <w:tabs>
                        <w:tab w:val="right" w:pos="10490"/>
                      </w:tabs>
                      <w:ind w:left="851"/>
                      <w:rPr>
                        <w:i/>
                        <w:sz w:val="14"/>
                        <w:szCs w:val="16"/>
                      </w:rPr>
                    </w:pPr>
                    <w:r w:rsidRPr="00430DDC">
                      <w:rPr>
                        <w:i/>
                        <w:sz w:val="14"/>
                        <w:szCs w:val="16"/>
                      </w:rPr>
                      <w:t xml:space="preserve">Page | </w:t>
                    </w:r>
                    <w:r w:rsidRPr="00430DDC">
                      <w:rPr>
                        <w:i/>
                        <w:sz w:val="14"/>
                        <w:szCs w:val="16"/>
                      </w:rPr>
                      <w:fldChar w:fldCharType="begin"/>
                    </w:r>
                    <w:r w:rsidRPr="00430DDC">
                      <w:rPr>
                        <w:i/>
                        <w:sz w:val="14"/>
                        <w:szCs w:val="16"/>
                      </w:rPr>
                      <w:instrText xml:space="preserve"> PAGE   \* MERGEFORMAT </w:instrText>
                    </w:r>
                    <w:r w:rsidRPr="00430DDC">
                      <w:rPr>
                        <w:i/>
                        <w:sz w:val="14"/>
                        <w:szCs w:val="16"/>
                      </w:rPr>
                      <w:fldChar w:fldCharType="separate"/>
                    </w:r>
                    <w:r w:rsidR="00D838AB">
                      <w:rPr>
                        <w:i/>
                        <w:noProof/>
                        <w:sz w:val="14"/>
                        <w:szCs w:val="16"/>
                      </w:rPr>
                      <w:t>1</w:t>
                    </w:r>
                    <w:r w:rsidRPr="00430DDC">
                      <w:rPr>
                        <w:i/>
                        <w:noProof/>
                        <w:sz w:val="14"/>
                        <w:szCs w:val="16"/>
                      </w:rPr>
                      <w:fldChar w:fldCharType="end"/>
                    </w:r>
                    <w:r w:rsidR="00563210">
                      <w:rPr>
                        <w:i/>
                        <w:sz w:val="14"/>
                        <w:szCs w:val="16"/>
                      </w:rPr>
                      <w:tab/>
                    </w:r>
                    <w:r w:rsidR="001B55EB" w:rsidRPr="00B173FF">
                      <w:rPr>
                        <w:i/>
                        <w:sz w:val="14"/>
                        <w:szCs w:val="16"/>
                      </w:rPr>
                      <w:t>K-NET Reference: #1</w:t>
                    </w:r>
                    <w:r>
                      <w:rPr>
                        <w:i/>
                        <w:sz w:val="14"/>
                        <w:szCs w:val="16"/>
                      </w:rPr>
                      <w:t>8240224</w:t>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9A4DA" w14:textId="77777777" w:rsidR="00BB2329" w:rsidRDefault="00BB2329">
      <w:r>
        <w:separator/>
      </w:r>
    </w:p>
  </w:footnote>
  <w:footnote w:type="continuationSeparator" w:id="0">
    <w:p w14:paraId="574EA257" w14:textId="77777777" w:rsidR="00BB2329" w:rsidRDefault="00BB2329">
      <w:r>
        <w:continuationSeparator/>
      </w:r>
    </w:p>
  </w:footnote>
  <w:footnote w:type="continuationNotice" w:id="1">
    <w:p w14:paraId="46CA6AD7" w14:textId="77777777" w:rsidR="00BB2329" w:rsidRDefault="00BB23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6000A" w14:textId="7DBD9BA5" w:rsidR="000217C4" w:rsidRDefault="00D838AB">
    <w:pPr>
      <w:pStyle w:val="Header"/>
    </w:pPr>
    <w:r>
      <w:rPr>
        <w:noProof/>
      </w:rPr>
      <w:pict w14:anchorId="5B5598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993191" o:spid="_x0000_s2054" type="#_x0000_t136" style="position:absolute;margin-left:0;margin-top:0;width:513.9pt;height:205.55pt;rotation:315;z-index:-2516556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76FD7" w14:textId="4E8DD1FB" w:rsidR="00051FBB" w:rsidRPr="00BC4A92" w:rsidRDefault="008A6F0A" w:rsidP="00764773">
    <w:pPr>
      <w:pStyle w:val="Header"/>
      <w:tabs>
        <w:tab w:val="clear" w:pos="9071"/>
        <w:tab w:val="right" w:pos="9214"/>
      </w:tabs>
      <w:ind w:left="-426" w:right="-710"/>
      <w:rPr>
        <w:rFonts w:ascii="Open Sans" w:hAnsi="Open Sans" w:cs="Open Sans"/>
        <w:sz w:val="14"/>
        <w:szCs w:val="14"/>
      </w:rPr>
    </w:pPr>
    <w:r>
      <w:rPr>
        <w:rFonts w:ascii="Open Sans" w:hAnsi="Open Sans" w:cs="Open Sans"/>
        <w:iCs/>
        <w:noProof/>
        <w:sz w:val="14"/>
        <w:szCs w:val="16"/>
        <w:lang w:eastAsia="en-AU"/>
      </w:rPr>
      <mc:AlternateContent>
        <mc:Choice Requires="wps">
          <w:drawing>
            <wp:anchor distT="0" distB="0" distL="114300" distR="114300" simplePos="0" relativeHeight="251658752" behindDoc="0" locked="0" layoutInCell="0" allowOverlap="1" wp14:anchorId="31BD7A5A" wp14:editId="2CAE66FA">
              <wp:simplePos x="0" y="0"/>
              <wp:positionH relativeFrom="page">
                <wp:posOffset>0</wp:posOffset>
              </wp:positionH>
              <wp:positionV relativeFrom="page">
                <wp:posOffset>190500</wp:posOffset>
              </wp:positionV>
              <wp:extent cx="7560945" cy="252095"/>
              <wp:effectExtent l="0" t="0" r="0" b="14605"/>
              <wp:wrapNone/>
              <wp:docPr id="1" name="MSIPCMf461404581c03b9eca7ae2d2" descr="{&quot;HashCode&quot;:101204881,&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4CC3C24" w14:textId="352572E9" w:rsidR="008A6F0A" w:rsidRPr="008A6F0A" w:rsidRDefault="008A6F0A" w:rsidP="008A6F0A">
                          <w:pPr>
                            <w:jc w:val="center"/>
                            <w:rPr>
                              <w:rFonts w:cs="Arial"/>
                              <w:color w:val="A80000"/>
                            </w:rPr>
                          </w:pPr>
                          <w:r w:rsidRPr="008A6F0A">
                            <w:rPr>
                              <w:rFonts w:cs="Arial"/>
                              <w:color w:val="A8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1BD7A5A" id="_x0000_t202" coordsize="21600,21600" o:spt="202" path="m,l,21600r21600,l21600,xe">
              <v:stroke joinstyle="miter"/>
              <v:path gradientshapeok="t" o:connecttype="rect"/>
            </v:shapetype>
            <v:shape id="MSIPCMf461404581c03b9eca7ae2d2" o:spid="_x0000_s1026" type="#_x0000_t202" alt="{&quot;HashCode&quot;:101204881,&quot;Height&quot;:842.0,&quot;Width&quot;:595.0,&quot;Placement&quot;:&quot;Header&quot;,&quot;Index&quot;:&quot;Primary&quot;,&quot;Section&quot;:1,&quot;Top&quot;:0.0,&quot;Left&quot;:0.0}" style="position:absolute;left:0;text-align:left;margin-left:0;margin-top:15pt;width:595.35pt;height:19.85pt;z-index:2516608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" o:allowincell="f" filled="f" stroked="f" strokeweight=".5pt">
              <v:fill o:detectmouseclick="t"/>
              <v:textbox inset=",0,,0">
                <w:txbxContent>
                  <w:p w14:paraId="54CC3C24" w14:textId="352572E9" w:rsidR="008A6F0A" w:rsidRPr="008A6F0A" w:rsidRDefault="008A6F0A" w:rsidP="008A6F0A">
                    <w:pPr>
                      <w:jc w:val="center"/>
                      <w:rPr>
                        <w:rFonts w:cs="Arial"/>
                        <w:color w:val="A80000"/>
                      </w:rPr>
                    </w:pPr>
                    <w:r w:rsidRPr="008A6F0A">
                      <w:rPr>
                        <w:rFonts w:cs="Arial"/>
                        <w:color w:val="A80000"/>
                      </w:rPr>
                      <w:t>OFFICIAL</w:t>
                    </w:r>
                  </w:p>
                </w:txbxContent>
              </v:textbox>
              <w10:wrap anchorx="page" anchory="page"/>
            </v:shape>
          </w:pict>
        </mc:Fallback>
      </mc:AlternateContent>
    </w:r>
    <w:r w:rsidR="00051FBB" w:rsidRPr="00BC4A92">
      <w:rPr>
        <w:rFonts w:ascii="Open Sans" w:hAnsi="Open Sans" w:cs="Open Sans"/>
        <w:iCs/>
        <w:sz w:val="14"/>
        <w:szCs w:val="16"/>
      </w:rPr>
      <w:t>Construction Procurement Policy</w:t>
    </w:r>
    <w:r w:rsidR="00051FBB" w:rsidRPr="00BC4A92">
      <w:rPr>
        <w:rFonts w:ascii="Open Sans" w:hAnsi="Open Sans" w:cs="Open Sans"/>
        <w:iCs/>
        <w:noProof/>
        <w:sz w:val="14"/>
        <w:szCs w:val="16"/>
      </w:rPr>
      <w:t xml:space="preserve"> </w:t>
    </w:r>
    <w:r w:rsidR="00051FBB" w:rsidRPr="00BC4A92">
      <w:rPr>
        <w:rFonts w:ascii="Open Sans" w:hAnsi="Open Sans" w:cs="Open Sans"/>
        <w:iCs/>
        <w:noProof/>
        <w:sz w:val="14"/>
        <w:szCs w:val="16"/>
        <w:lang w:eastAsia="en-AU"/>
      </w:rPr>
      <w:drawing>
        <wp:anchor distT="0" distB="0" distL="114300" distR="114300" simplePos="0" relativeHeight="251655680" behindDoc="1" locked="0" layoutInCell="1" allowOverlap="1" wp14:anchorId="3D6F449F" wp14:editId="70A85CF4">
          <wp:simplePos x="0" y="0"/>
          <wp:positionH relativeFrom="page">
            <wp:posOffset>-13970</wp:posOffset>
          </wp:positionH>
          <wp:positionV relativeFrom="paragraph">
            <wp:posOffset>-271907</wp:posOffset>
          </wp:positionV>
          <wp:extent cx="7563060" cy="79004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3060" cy="790042"/>
                  </a:xfrm>
                  <a:prstGeom prst="rect">
                    <a:avLst/>
                  </a:prstGeom>
                </pic:spPr>
              </pic:pic>
            </a:graphicData>
          </a:graphic>
        </wp:anchor>
      </w:drawing>
    </w:r>
    <w:r w:rsidR="00051FBB" w:rsidRPr="00BC4A92">
      <w:rPr>
        <w:rFonts w:ascii="Open Sans" w:hAnsi="Open Sans" w:cs="Open Sans"/>
        <w:iCs/>
        <w:noProof/>
        <w:sz w:val="14"/>
        <w:szCs w:val="16"/>
      </w:rPr>
      <w:tab/>
    </w:r>
    <w:r w:rsidR="00051FBB" w:rsidRPr="00BC4A92">
      <w:rPr>
        <w:rFonts w:ascii="Open Sans" w:hAnsi="Open Sans" w:cs="Open Sans"/>
        <w:iCs/>
        <w:noProof/>
        <w:sz w:val="14"/>
        <w:szCs w:val="16"/>
      </w:rPr>
      <w:tab/>
    </w:r>
    <w:r w:rsidR="00051FBB">
      <w:rPr>
        <w:rFonts w:ascii="Open Sans" w:hAnsi="Open Sans" w:cs="Open Sans"/>
        <w:iCs/>
        <w:noProof/>
        <w:sz w:val="14"/>
        <w:szCs w:val="16"/>
      </w:rPr>
      <w:t xml:space="preserve"> </w:t>
    </w:r>
    <w:r w:rsidR="00051FBB" w:rsidRPr="00BC4A92">
      <w:rPr>
        <w:rFonts w:ascii="Open Sans" w:hAnsi="Open Sans" w:cs="Open Sans"/>
        <w:b/>
        <w:bCs/>
        <w:sz w:val="14"/>
        <w:szCs w:val="14"/>
      </w:rPr>
      <w:t>Accreditation Framework</w:t>
    </w:r>
  </w:p>
  <w:p w14:paraId="448A5210" w14:textId="77777777" w:rsidR="00051FBB" w:rsidRPr="00BC4A92" w:rsidRDefault="00051FBB" w:rsidP="00764773">
    <w:pPr>
      <w:pStyle w:val="Header"/>
      <w:tabs>
        <w:tab w:val="clear" w:pos="9071"/>
        <w:tab w:val="right" w:pos="9214"/>
      </w:tabs>
      <w:ind w:left="-426" w:right="-284"/>
      <w:rPr>
        <w:rFonts w:ascii="Open Sans" w:hAnsi="Open Sans" w:cs="Open Sans"/>
        <w:sz w:val="14"/>
        <w:szCs w:val="14"/>
      </w:rPr>
    </w:pPr>
    <w:r w:rsidRPr="00BC4A92">
      <w:rPr>
        <w:rFonts w:ascii="Open Sans" w:hAnsi="Open Sans" w:cs="Open Sans"/>
        <w:b/>
        <w:bCs/>
        <w:iCs/>
        <w:color w:val="833C0B" w:themeColor="accent2" w:themeShade="80"/>
        <w:sz w:val="14"/>
        <w:szCs w:val="16"/>
      </w:rPr>
      <w:t>Project Implementation Process</w:t>
    </w:r>
    <w:r w:rsidRPr="00BC4A92">
      <w:rPr>
        <w:rFonts w:ascii="Open Sans" w:hAnsi="Open Sans" w:cs="Open Sans"/>
        <w:sz w:val="14"/>
        <w:szCs w:val="14"/>
      </w:rPr>
      <w:t xml:space="preserve"> </w:t>
    </w:r>
    <w:r w:rsidRPr="00BC4A92">
      <w:rPr>
        <w:rFonts w:ascii="Open Sans" w:hAnsi="Open Sans" w:cs="Open Sans"/>
        <w:sz w:val="14"/>
        <w:szCs w:val="14"/>
      </w:rPr>
      <w:tab/>
    </w:r>
    <w:r w:rsidRPr="00BC4A92">
      <w:rPr>
        <w:rFonts w:ascii="Open Sans" w:hAnsi="Open Sans" w:cs="Open Sans"/>
        <w:sz w:val="14"/>
        <w:szCs w:val="14"/>
      </w:rPr>
      <w:tab/>
      <w:t>Planned Small Construction Projects</w:t>
    </w:r>
  </w:p>
  <w:p w14:paraId="097B0A2E" w14:textId="77777777" w:rsidR="00051FBB" w:rsidRDefault="00051FBB" w:rsidP="00B173FF">
    <w:pPr>
      <w:pStyle w:val="Header"/>
    </w:pPr>
  </w:p>
  <w:p w14:paraId="50423C6F" w14:textId="77777777" w:rsidR="00051FBB" w:rsidRDefault="00051FBB" w:rsidP="00B173FF">
    <w:pPr>
      <w:pStyle w:val="Header"/>
    </w:pPr>
  </w:p>
  <w:p w14:paraId="1815513B" w14:textId="77777777" w:rsidR="00051FBB" w:rsidRDefault="00051FBB" w:rsidP="00B173FF">
    <w:pPr>
      <w:pStyle w:val="Header"/>
    </w:pPr>
  </w:p>
  <w:p w14:paraId="04DA1549" w14:textId="77777777" w:rsidR="00051FBB" w:rsidRDefault="00051F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1BC75" w14:textId="627E229A" w:rsidR="003F64BE" w:rsidRDefault="008A6F0A">
    <w:pPr>
      <w:pStyle w:val="Header"/>
    </w:pPr>
    <w:r>
      <w:rPr>
        <w:noProof/>
        <w:color w:val="1F497D"/>
        <w:sz w:val="52"/>
        <w:szCs w:val="52"/>
        <w:lang w:eastAsia="en-AU"/>
      </w:rPr>
      <mc:AlternateContent>
        <mc:Choice Requires="wps">
          <w:drawing>
            <wp:anchor distT="0" distB="0" distL="114300" distR="114300" simplePos="0" relativeHeight="251659776" behindDoc="0" locked="0" layoutInCell="0" allowOverlap="1" wp14:anchorId="1C025C78" wp14:editId="263B6FD4">
              <wp:simplePos x="0" y="0"/>
              <wp:positionH relativeFrom="page">
                <wp:posOffset>0</wp:posOffset>
              </wp:positionH>
              <wp:positionV relativeFrom="page">
                <wp:posOffset>190500</wp:posOffset>
              </wp:positionV>
              <wp:extent cx="7560945" cy="252095"/>
              <wp:effectExtent l="0" t="0" r="0" b="14605"/>
              <wp:wrapNone/>
              <wp:docPr id="6" name="MSIPCM42264e0d9d2498186aec6707" descr="{&quot;HashCode&quot;:101204881,&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F3F227D" w14:textId="156A7CFA" w:rsidR="008A6F0A" w:rsidRPr="008A6F0A" w:rsidRDefault="008A6F0A" w:rsidP="008A6F0A">
                          <w:pPr>
                            <w:jc w:val="center"/>
                            <w:rPr>
                              <w:rFonts w:cs="Arial"/>
                              <w:color w:val="A80000"/>
                            </w:rPr>
                          </w:pPr>
                          <w:r w:rsidRPr="008A6F0A">
                            <w:rPr>
                              <w:rFonts w:cs="Arial"/>
                              <w:color w:val="A8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C025C78" id="_x0000_t202" coordsize="21600,21600" o:spt="202" path="m,l,21600r21600,l21600,xe">
              <v:stroke joinstyle="miter"/>
              <v:path gradientshapeok="t" o:connecttype="rect"/>
            </v:shapetype>
            <v:shape id="MSIPCM42264e0d9d2498186aec6707" o:spid="_x0000_s1028" type="#_x0000_t202" alt="{&quot;HashCode&quot;:101204881,&quot;Height&quot;:842.0,&quot;Width&quot;:595.0,&quot;Placement&quot;:&quot;Header&quot;,&quot;Index&quot;:&quot;FirstPage&quot;,&quot;Section&quot;:1,&quot;Top&quot;:0.0,&quot;Left&quot;:0.0}" style="position:absolute;margin-left:0;margin-top:15pt;width:595.35pt;height:19.85pt;z-index:2516618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" o:allowincell="f" filled="f" stroked="f" strokeweight=".5pt">
              <v:fill o:detectmouseclick="t"/>
              <v:textbox inset=",0,,0">
                <w:txbxContent>
                  <w:p w14:paraId="4F3F227D" w14:textId="156A7CFA" w:rsidR="008A6F0A" w:rsidRPr="008A6F0A" w:rsidRDefault="008A6F0A" w:rsidP="008A6F0A">
                    <w:pPr>
                      <w:jc w:val="center"/>
                      <w:rPr>
                        <w:rFonts w:cs="Arial"/>
                        <w:color w:val="A80000"/>
                      </w:rPr>
                    </w:pPr>
                    <w:r w:rsidRPr="008A6F0A">
                      <w:rPr>
                        <w:rFonts w:cs="Arial"/>
                        <w:color w:val="A80000"/>
                      </w:rPr>
                      <w:t>OFFICIAL</w:t>
                    </w:r>
                  </w:p>
                </w:txbxContent>
              </v:textbox>
              <w10:wrap anchorx="page" anchory="page"/>
            </v:shape>
          </w:pict>
        </mc:Fallback>
      </mc:AlternateContent>
    </w:r>
    <w:r w:rsidR="003F64BE">
      <w:rPr>
        <w:noProof/>
        <w:color w:val="1F497D"/>
        <w:sz w:val="52"/>
        <w:szCs w:val="52"/>
        <w:lang w:eastAsia="en-AU"/>
      </w:rPr>
      <mc:AlternateContent>
        <mc:Choice Requires="wpg">
          <w:drawing>
            <wp:anchor distT="0" distB="0" distL="114300" distR="114300" simplePos="0" relativeHeight="251656704" behindDoc="0" locked="0" layoutInCell="1" allowOverlap="1" wp14:anchorId="6D6CD4A4" wp14:editId="21C9F64E">
              <wp:simplePos x="0" y="0"/>
              <wp:positionH relativeFrom="margin">
                <wp:align>center</wp:align>
              </wp:positionH>
              <wp:positionV relativeFrom="paragraph">
                <wp:posOffset>-635</wp:posOffset>
              </wp:positionV>
              <wp:extent cx="6619164" cy="1298833"/>
              <wp:effectExtent l="0" t="0" r="10795" b="0"/>
              <wp:wrapNone/>
              <wp:docPr id="1254" name="Group 1254"/>
              <wp:cNvGraphicFramePr/>
              <a:graphic xmlns:a="http://schemas.openxmlformats.org/drawingml/2006/main">
                <a:graphicData uri="http://schemas.microsoft.com/office/word/2010/wordprocessingGroup">
                  <wpg:wgp>
                    <wpg:cNvGrpSpPr/>
                    <wpg:grpSpPr>
                      <a:xfrm>
                        <a:off x="0" y="0"/>
                        <a:ext cx="6619164" cy="1298833"/>
                        <a:chOff x="0" y="83240"/>
                        <a:chExt cx="6619164" cy="1298833"/>
                      </a:xfrm>
                    </wpg:grpSpPr>
                    <wps:wsp>
                      <wps:cNvPr id="1255" name="Rectangle: Top Corners Rounded 1255"/>
                      <wps:cNvSpPr/>
                      <wps:spPr>
                        <a:xfrm>
                          <a:off x="0" y="83240"/>
                          <a:ext cx="6619164" cy="1203682"/>
                        </a:xfrm>
                        <a:prstGeom prst="round2Same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56" name="Picture 1256"/>
                        <pic:cNvPicPr>
                          <a:picLocks noChangeAspect="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5186149" y="150125"/>
                          <a:ext cx="1337310" cy="1149350"/>
                        </a:xfrm>
                        <a:prstGeom prst="rect">
                          <a:avLst/>
                        </a:prstGeom>
                        <a:noFill/>
                        <a:ln>
                          <a:noFill/>
                        </a:ln>
                      </pic:spPr>
                    </pic:pic>
                    <wps:wsp>
                      <wps:cNvPr id="1257" name="Text Box 2"/>
                      <wps:cNvSpPr txBox="1">
                        <a:spLocks noChangeArrowheads="1"/>
                      </wps:cNvSpPr>
                      <wps:spPr bwMode="auto">
                        <a:xfrm>
                          <a:off x="178404" y="121598"/>
                          <a:ext cx="6155055" cy="1260475"/>
                        </a:xfrm>
                        <a:prstGeom prst="rect">
                          <a:avLst/>
                        </a:prstGeom>
                        <a:noFill/>
                        <a:ln w="9525">
                          <a:noFill/>
                          <a:miter lim="800000"/>
                          <a:headEnd/>
                          <a:tailEnd/>
                        </a:ln>
                      </wps:spPr>
                      <wps:txbx>
                        <w:txbxContent>
                          <w:p w14:paraId="6050758D" w14:textId="77777777" w:rsidR="003F64BE" w:rsidRPr="004A529C" w:rsidRDefault="003F64BE" w:rsidP="003F64BE">
                            <w:pPr>
                              <w:pStyle w:val="Header"/>
                              <w:tabs>
                                <w:tab w:val="clear" w:pos="4819"/>
                                <w:tab w:val="center" w:pos="6237"/>
                              </w:tabs>
                              <w:ind w:right="2551"/>
                              <w:rPr>
                                <w:rFonts w:ascii="Open Sans" w:hAnsi="Open Sans" w:cs="Open Sans"/>
                                <w:color w:val="C45911" w:themeColor="accent2" w:themeShade="BF"/>
                                <w:sz w:val="36"/>
                                <w:szCs w:val="36"/>
                              </w:rPr>
                            </w:pPr>
                            <w:r w:rsidRPr="004A529C">
                              <w:rPr>
                                <w:rFonts w:ascii="Open Sans" w:hAnsi="Open Sans" w:cs="Open Sans"/>
                                <w:color w:val="C45911" w:themeColor="accent2" w:themeShade="BF"/>
                                <w:sz w:val="36"/>
                                <w:szCs w:val="36"/>
                              </w:rPr>
                              <w:t>Accreditation Framework</w:t>
                            </w:r>
                            <w:r w:rsidRPr="004A529C">
                              <w:rPr>
                                <w:rFonts w:ascii="Open Sans" w:hAnsi="Open Sans" w:cs="Open Sans"/>
                                <w:color w:val="C45911" w:themeColor="accent2" w:themeShade="BF"/>
                                <w:sz w:val="36"/>
                                <w:szCs w:val="36"/>
                              </w:rPr>
                              <w:br/>
                              <w:t xml:space="preserve">Planned Small Construction Projects </w:t>
                            </w:r>
                          </w:p>
                          <w:p w14:paraId="09BA9CBC" w14:textId="2D1DD53E" w:rsidR="003F64BE" w:rsidRPr="00C76645" w:rsidRDefault="003F64BE" w:rsidP="003F64BE">
                            <w:pPr>
                              <w:pStyle w:val="Header"/>
                              <w:tabs>
                                <w:tab w:val="clear" w:pos="4819"/>
                                <w:tab w:val="center" w:pos="6237"/>
                              </w:tabs>
                              <w:spacing w:before="120"/>
                              <w:ind w:right="1458"/>
                              <w:rPr>
                                <w:rFonts w:cs="Arial"/>
                                <w:color w:val="C45911" w:themeColor="accent2" w:themeShade="BF"/>
                                <w:sz w:val="40"/>
                                <w:szCs w:val="40"/>
                              </w:rPr>
                            </w:pPr>
                            <w:r w:rsidRPr="00C76645">
                              <w:rPr>
                                <w:rFonts w:ascii="Open Sans" w:hAnsi="Open Sans" w:cs="Open Sans"/>
                                <w:color w:val="C45911" w:themeColor="accent2" w:themeShade="BF"/>
                                <w:sz w:val="40"/>
                                <w:szCs w:val="40"/>
                              </w:rPr>
                              <w:t xml:space="preserve">Accreditation </w:t>
                            </w:r>
                            <w:r>
                              <w:rPr>
                                <w:rFonts w:ascii="Open Sans" w:hAnsi="Open Sans" w:cs="Open Sans"/>
                                <w:color w:val="C45911" w:themeColor="accent2" w:themeShade="BF"/>
                                <w:sz w:val="40"/>
                                <w:szCs w:val="40"/>
                              </w:rPr>
                              <w:t xml:space="preserve">Application </w:t>
                            </w:r>
                            <w:r w:rsidR="00F56B84">
                              <w:rPr>
                                <w:rFonts w:ascii="Open Sans" w:hAnsi="Open Sans" w:cs="Open Sans"/>
                                <w:color w:val="C45911" w:themeColor="accent2" w:themeShade="BF"/>
                                <w:sz w:val="40"/>
                                <w:szCs w:val="40"/>
                              </w:rPr>
                              <w:t>Process</w:t>
                            </w:r>
                          </w:p>
                          <w:p w14:paraId="571B8B19" w14:textId="77777777" w:rsidR="003F64BE" w:rsidRDefault="003F64BE" w:rsidP="003F64BE"/>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6D6CD4A4" id="Group 1254" o:spid="_x0000_s1027" style="position:absolute;margin-left:0;margin-top:-.05pt;width:521.2pt;height:102.25pt;z-index:251657728;mso-position-horizontal:center;mso-position-horizontal-relative:margin;mso-width-relative:margin;mso-height-relative:margin" coordorigin=",832" coordsize="66191,129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">
              <v:shape id="Rectangle: Top Corners Rounded 1255" o:spid="_x0000_s1028" style="position:absolute;top:832;width:66191;height:12037;visibility:visible;mso-wrap-style:square;v-text-anchor:middle" coordsize="6619164,120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" path="m200618,l6418546,v110798,,200618,89820,200618,200618l6619164,1203682r,l,1203682r,l,200618c,89820,89820,,200618,xe" fillcolor="#f2f2f2 [3052]" strokecolor="#f2f2f2 [3052]" strokeweight="1pt">
                <v:stroke joinstyle="miter"/>
                <v:path arrowok="t" o:connecttype="custom" o:connectlocs="200618,0;6418546,0;6619164,200618;6619164,1203682;6619164,1203682;0,1203682;0,1203682;0,200618;200618,0" o:connectangles="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6" o:spid="_x0000_s1029" type="#_x0000_t75" style="position:absolute;left:51861;top:1501;width:13373;height:11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">
                <v:imagedata r:id="rId2" o:title="" grayscale="t" bilevel="t"/>
              </v:shape>
              <v:shapetype id="_x0000_t202" coordsize="21600,21600" o:spt="202" path="m,l,21600r21600,l21600,xe">
                <v:stroke joinstyle="miter"/>
                <v:path gradientshapeok="t" o:connecttype="rect"/>
              </v:shapetype>
              <v:shape id="Text Box 2" o:spid="_x0000_s1030" type="#_x0000_t202" style="position:absolute;left:1784;top:1215;width:61550;height:12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" filled="f" stroked="f">
                <v:textbox>
                  <w:txbxContent>
                    <w:p w14:paraId="6050758D" w14:textId="77777777" w:rsidR="003F64BE" w:rsidRPr="004A529C" w:rsidRDefault="003F64BE" w:rsidP="003F64BE">
                      <w:pPr>
                        <w:pStyle w:val="Header"/>
                        <w:tabs>
                          <w:tab w:val="clear" w:pos="4819"/>
                          <w:tab w:val="center" w:pos="6237"/>
                        </w:tabs>
                        <w:ind w:right="2551"/>
                        <w:rPr>
                          <w:rFonts w:ascii="Open Sans" w:hAnsi="Open Sans" w:cs="Open Sans"/>
                          <w:color w:val="C45911" w:themeColor="accent2" w:themeShade="BF"/>
                          <w:sz w:val="36"/>
                          <w:szCs w:val="36"/>
                        </w:rPr>
                      </w:pPr>
                      <w:r w:rsidRPr="004A529C">
                        <w:rPr>
                          <w:rFonts w:ascii="Open Sans" w:hAnsi="Open Sans" w:cs="Open Sans"/>
                          <w:color w:val="C45911" w:themeColor="accent2" w:themeShade="BF"/>
                          <w:sz w:val="36"/>
                          <w:szCs w:val="36"/>
                        </w:rPr>
                        <w:t>Accreditation Framework</w:t>
                      </w:r>
                      <w:r w:rsidRPr="004A529C">
                        <w:rPr>
                          <w:rFonts w:ascii="Open Sans" w:hAnsi="Open Sans" w:cs="Open Sans"/>
                          <w:color w:val="C45911" w:themeColor="accent2" w:themeShade="BF"/>
                          <w:sz w:val="36"/>
                          <w:szCs w:val="36"/>
                        </w:rPr>
                        <w:br/>
                        <w:t xml:space="preserve">Planned Small Construction Projects </w:t>
                      </w:r>
                    </w:p>
                    <w:p w14:paraId="09BA9CBC" w14:textId="2D1DD53E" w:rsidR="003F64BE" w:rsidRPr="00C76645" w:rsidRDefault="003F64BE" w:rsidP="003F64BE">
                      <w:pPr>
                        <w:pStyle w:val="Header"/>
                        <w:tabs>
                          <w:tab w:val="clear" w:pos="4819"/>
                          <w:tab w:val="center" w:pos="6237"/>
                        </w:tabs>
                        <w:spacing w:before="120"/>
                        <w:ind w:right="1458"/>
                        <w:rPr>
                          <w:rFonts w:cs="Arial"/>
                          <w:color w:val="C45911" w:themeColor="accent2" w:themeShade="BF"/>
                          <w:sz w:val="40"/>
                          <w:szCs w:val="40"/>
                        </w:rPr>
                      </w:pPr>
                      <w:r w:rsidRPr="00C76645">
                        <w:rPr>
                          <w:rFonts w:ascii="Open Sans" w:hAnsi="Open Sans" w:cs="Open Sans"/>
                          <w:color w:val="C45911" w:themeColor="accent2" w:themeShade="BF"/>
                          <w:sz w:val="40"/>
                          <w:szCs w:val="40"/>
                        </w:rPr>
                        <w:t xml:space="preserve">Accreditation </w:t>
                      </w:r>
                      <w:r>
                        <w:rPr>
                          <w:rFonts w:ascii="Open Sans" w:hAnsi="Open Sans" w:cs="Open Sans"/>
                          <w:color w:val="C45911" w:themeColor="accent2" w:themeShade="BF"/>
                          <w:sz w:val="40"/>
                          <w:szCs w:val="40"/>
                        </w:rPr>
                        <w:t xml:space="preserve">Application </w:t>
                      </w:r>
                      <w:r w:rsidR="00F56B84">
                        <w:rPr>
                          <w:rFonts w:ascii="Open Sans" w:hAnsi="Open Sans" w:cs="Open Sans"/>
                          <w:color w:val="C45911" w:themeColor="accent2" w:themeShade="BF"/>
                          <w:sz w:val="40"/>
                          <w:szCs w:val="40"/>
                        </w:rPr>
                        <w:t>Process</w:t>
                      </w:r>
                    </w:p>
                    <w:p w14:paraId="571B8B19" w14:textId="77777777" w:rsidR="003F64BE" w:rsidRDefault="003F64BE" w:rsidP="003F64BE"/>
                  </w:txbxContent>
                </v:textbox>
              </v:shape>
              <w10:wrap anchorx="margin"/>
            </v:group>
          </w:pict>
        </mc:Fallback>
      </mc:AlternateContent>
    </w:r>
  </w:p>
  <w:p w14:paraId="50652E29" w14:textId="598864B6" w:rsidR="003F64BE" w:rsidRDefault="003F64BE">
    <w:pPr>
      <w:pStyle w:val="Header"/>
    </w:pPr>
  </w:p>
  <w:p w14:paraId="69C543F6" w14:textId="77777777" w:rsidR="003F64BE" w:rsidRDefault="003F64BE">
    <w:pPr>
      <w:pStyle w:val="Header"/>
    </w:pPr>
  </w:p>
  <w:p w14:paraId="0EC85251" w14:textId="29FBF925" w:rsidR="003F64BE" w:rsidRDefault="003F64BE">
    <w:pPr>
      <w:pStyle w:val="Header"/>
    </w:pPr>
  </w:p>
  <w:p w14:paraId="52B9F958" w14:textId="379D4591" w:rsidR="003F64BE" w:rsidRDefault="003F64BE">
    <w:pPr>
      <w:pStyle w:val="Header"/>
    </w:pPr>
  </w:p>
  <w:p w14:paraId="5BC1BAFC" w14:textId="5BFAD1FF" w:rsidR="003F64BE" w:rsidRDefault="003F64BE">
    <w:pPr>
      <w:pStyle w:val="Header"/>
    </w:pPr>
  </w:p>
  <w:p w14:paraId="4056FE4D" w14:textId="4C7E965C" w:rsidR="003F64BE" w:rsidRDefault="003F64BE">
    <w:pPr>
      <w:pStyle w:val="Header"/>
    </w:pPr>
  </w:p>
  <w:p w14:paraId="2F5B16EC" w14:textId="77777777" w:rsidR="003F64BE" w:rsidRDefault="003F64BE">
    <w:pPr>
      <w:pStyle w:val="Header"/>
    </w:pPr>
  </w:p>
  <w:p w14:paraId="57B88BE3" w14:textId="5EBC892D" w:rsidR="000217C4" w:rsidRDefault="000217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7367"/>
    <w:multiLevelType w:val="hybridMultilevel"/>
    <w:tmpl w:val="F210151A"/>
    <w:lvl w:ilvl="0" w:tplc="0C090001">
      <w:start w:val="6"/>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042D71"/>
    <w:multiLevelType w:val="multilevel"/>
    <w:tmpl w:val="E41498F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219374E"/>
    <w:multiLevelType w:val="multilevel"/>
    <w:tmpl w:val="BBF2EAA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401D93"/>
    <w:multiLevelType w:val="hybridMultilevel"/>
    <w:tmpl w:val="E8EEAD9C"/>
    <w:lvl w:ilvl="0" w:tplc="A3986988">
      <w:start w:val="1"/>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4" w15:restartNumberingAfterBreak="0">
    <w:nsid w:val="06243B68"/>
    <w:multiLevelType w:val="hybridMultilevel"/>
    <w:tmpl w:val="F2D6893C"/>
    <w:lvl w:ilvl="0" w:tplc="64D4B31E">
      <w:start w:val="3"/>
      <w:numFmt w:val="decimalZero"/>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395C96"/>
    <w:multiLevelType w:val="hybridMultilevel"/>
    <w:tmpl w:val="89342E64"/>
    <w:lvl w:ilvl="0" w:tplc="E79AAA44">
      <w:start w:val="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04240B"/>
    <w:multiLevelType w:val="hybridMultilevel"/>
    <w:tmpl w:val="27B6F4E8"/>
    <w:lvl w:ilvl="0" w:tplc="6E760214">
      <w:start w:val="1"/>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7" w15:restartNumberingAfterBreak="0">
    <w:nsid w:val="14604A75"/>
    <w:multiLevelType w:val="multilevel"/>
    <w:tmpl w:val="5368128C"/>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4D55F5F"/>
    <w:multiLevelType w:val="hybridMultilevel"/>
    <w:tmpl w:val="26889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2C07CF"/>
    <w:multiLevelType w:val="multilevel"/>
    <w:tmpl w:val="7A64C77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AED1CE3"/>
    <w:multiLevelType w:val="hybridMultilevel"/>
    <w:tmpl w:val="03B8F0F0"/>
    <w:lvl w:ilvl="0" w:tplc="0F72C5F6">
      <w:start w:val="1"/>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1" w15:restartNumberingAfterBreak="0">
    <w:nsid w:val="1B29392B"/>
    <w:multiLevelType w:val="hybridMultilevel"/>
    <w:tmpl w:val="E59897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52288E"/>
    <w:multiLevelType w:val="hybridMultilevel"/>
    <w:tmpl w:val="364C738C"/>
    <w:lvl w:ilvl="0" w:tplc="E79AAA44">
      <w:start w:val="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DB3B20"/>
    <w:multiLevelType w:val="hybridMultilevel"/>
    <w:tmpl w:val="1D86EBFA"/>
    <w:lvl w:ilvl="0" w:tplc="988CC27A">
      <w:start w:val="1"/>
      <w:numFmt w:val="decimal"/>
      <w:pStyle w:val="Number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1617B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273AAB"/>
    <w:multiLevelType w:val="hybridMultilevel"/>
    <w:tmpl w:val="69963E4E"/>
    <w:lvl w:ilvl="0" w:tplc="B94E67A6">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3DC32A6"/>
    <w:multiLevelType w:val="multilevel"/>
    <w:tmpl w:val="B5F4F7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79D4100"/>
    <w:multiLevelType w:val="hybridMultilevel"/>
    <w:tmpl w:val="CBEC9F44"/>
    <w:lvl w:ilvl="0" w:tplc="81AE8432">
      <w:start w:val="1"/>
      <w:numFmt w:val="bullet"/>
      <w:lvlText w:val=""/>
      <w:lvlJc w:val="left"/>
      <w:pPr>
        <w:tabs>
          <w:tab w:val="num" w:pos="720"/>
        </w:tabs>
        <w:ind w:left="720" w:hanging="360"/>
      </w:pPr>
      <w:rPr>
        <w:rFonts w:ascii="Symbol" w:hAnsi="Symbol" w:hint="default"/>
      </w:rPr>
    </w:lvl>
    <w:lvl w:ilvl="1" w:tplc="FEFEE2C2" w:tentative="1">
      <w:start w:val="1"/>
      <w:numFmt w:val="bullet"/>
      <w:lvlText w:val=""/>
      <w:lvlJc w:val="left"/>
      <w:pPr>
        <w:tabs>
          <w:tab w:val="num" w:pos="1440"/>
        </w:tabs>
        <w:ind w:left="1440" w:hanging="360"/>
      </w:pPr>
      <w:rPr>
        <w:rFonts w:ascii="Symbol" w:hAnsi="Symbol" w:hint="default"/>
      </w:rPr>
    </w:lvl>
    <w:lvl w:ilvl="2" w:tplc="EA6605B0" w:tentative="1">
      <w:start w:val="1"/>
      <w:numFmt w:val="bullet"/>
      <w:lvlText w:val=""/>
      <w:lvlJc w:val="left"/>
      <w:pPr>
        <w:tabs>
          <w:tab w:val="num" w:pos="2160"/>
        </w:tabs>
        <w:ind w:left="2160" w:hanging="360"/>
      </w:pPr>
      <w:rPr>
        <w:rFonts w:ascii="Symbol" w:hAnsi="Symbol" w:hint="default"/>
      </w:rPr>
    </w:lvl>
    <w:lvl w:ilvl="3" w:tplc="76A05940" w:tentative="1">
      <w:start w:val="1"/>
      <w:numFmt w:val="bullet"/>
      <w:lvlText w:val=""/>
      <w:lvlJc w:val="left"/>
      <w:pPr>
        <w:tabs>
          <w:tab w:val="num" w:pos="2880"/>
        </w:tabs>
        <w:ind w:left="2880" w:hanging="360"/>
      </w:pPr>
      <w:rPr>
        <w:rFonts w:ascii="Symbol" w:hAnsi="Symbol" w:hint="default"/>
      </w:rPr>
    </w:lvl>
    <w:lvl w:ilvl="4" w:tplc="4DA88BBC" w:tentative="1">
      <w:start w:val="1"/>
      <w:numFmt w:val="bullet"/>
      <w:lvlText w:val=""/>
      <w:lvlJc w:val="left"/>
      <w:pPr>
        <w:tabs>
          <w:tab w:val="num" w:pos="3600"/>
        </w:tabs>
        <w:ind w:left="3600" w:hanging="360"/>
      </w:pPr>
      <w:rPr>
        <w:rFonts w:ascii="Symbol" w:hAnsi="Symbol" w:hint="default"/>
      </w:rPr>
    </w:lvl>
    <w:lvl w:ilvl="5" w:tplc="1904011C" w:tentative="1">
      <w:start w:val="1"/>
      <w:numFmt w:val="bullet"/>
      <w:lvlText w:val=""/>
      <w:lvlJc w:val="left"/>
      <w:pPr>
        <w:tabs>
          <w:tab w:val="num" w:pos="4320"/>
        </w:tabs>
        <w:ind w:left="4320" w:hanging="360"/>
      </w:pPr>
      <w:rPr>
        <w:rFonts w:ascii="Symbol" w:hAnsi="Symbol" w:hint="default"/>
      </w:rPr>
    </w:lvl>
    <w:lvl w:ilvl="6" w:tplc="FDA405AE" w:tentative="1">
      <w:start w:val="1"/>
      <w:numFmt w:val="bullet"/>
      <w:lvlText w:val=""/>
      <w:lvlJc w:val="left"/>
      <w:pPr>
        <w:tabs>
          <w:tab w:val="num" w:pos="5040"/>
        </w:tabs>
        <w:ind w:left="5040" w:hanging="360"/>
      </w:pPr>
      <w:rPr>
        <w:rFonts w:ascii="Symbol" w:hAnsi="Symbol" w:hint="default"/>
      </w:rPr>
    </w:lvl>
    <w:lvl w:ilvl="7" w:tplc="459E2AF4" w:tentative="1">
      <w:start w:val="1"/>
      <w:numFmt w:val="bullet"/>
      <w:lvlText w:val=""/>
      <w:lvlJc w:val="left"/>
      <w:pPr>
        <w:tabs>
          <w:tab w:val="num" w:pos="5760"/>
        </w:tabs>
        <w:ind w:left="5760" w:hanging="360"/>
      </w:pPr>
      <w:rPr>
        <w:rFonts w:ascii="Symbol" w:hAnsi="Symbol" w:hint="default"/>
      </w:rPr>
    </w:lvl>
    <w:lvl w:ilvl="8" w:tplc="2AF2EBA4"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BCA76FB"/>
    <w:multiLevelType w:val="multilevel"/>
    <w:tmpl w:val="75F6B98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D1B676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FD39DF"/>
    <w:multiLevelType w:val="hybridMultilevel"/>
    <w:tmpl w:val="9DF06F04"/>
    <w:lvl w:ilvl="0" w:tplc="0C090003">
      <w:start w:val="1"/>
      <w:numFmt w:val="bullet"/>
      <w:lvlText w:val="o"/>
      <w:lvlJc w:val="left"/>
      <w:pPr>
        <w:ind w:left="1004" w:hanging="360"/>
      </w:pPr>
      <w:rPr>
        <w:rFonts w:ascii="Courier New" w:hAnsi="Courier New" w:cs="Courier New"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3F0B39BF"/>
    <w:multiLevelType w:val="multilevel"/>
    <w:tmpl w:val="82B4BAD2"/>
    <w:lvl w:ilvl="0">
      <w:start w:val="2"/>
      <w:numFmt w:val="decimal"/>
      <w:lvlText w:val="%1"/>
      <w:lvlJc w:val="left"/>
      <w:pPr>
        <w:ind w:left="360" w:hanging="360"/>
      </w:pPr>
      <w:rPr>
        <w:rFonts w:hint="default"/>
      </w:rPr>
    </w:lvl>
    <w:lvl w:ilvl="1">
      <w:start w:val="1"/>
      <w:numFmt w:val="decimal"/>
      <w:isLgl/>
      <w:lvlText w:val="%1.%2"/>
      <w:lvlJc w:val="left"/>
      <w:pPr>
        <w:ind w:left="430" w:hanging="43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45A17C46"/>
    <w:multiLevelType w:val="multilevel"/>
    <w:tmpl w:val="75F6B98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8714F"/>
    <w:multiLevelType w:val="hybridMultilevel"/>
    <w:tmpl w:val="04963F2C"/>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466B4C96"/>
    <w:multiLevelType w:val="hybridMultilevel"/>
    <w:tmpl w:val="C0F63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FF6FCE"/>
    <w:multiLevelType w:val="hybridMultilevel"/>
    <w:tmpl w:val="EA067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A56A5B"/>
    <w:multiLevelType w:val="hybridMultilevel"/>
    <w:tmpl w:val="603AF5EA"/>
    <w:lvl w:ilvl="0" w:tplc="C65EB842">
      <w:numFmt w:val="bullet"/>
      <w:pStyle w:val="Bullet1"/>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A622D1"/>
    <w:multiLevelType w:val="hybridMultilevel"/>
    <w:tmpl w:val="AC04820C"/>
    <w:lvl w:ilvl="0" w:tplc="9ACC2766">
      <w:numFmt w:val="bullet"/>
      <w:lvlText w:val=""/>
      <w:lvlJc w:val="left"/>
      <w:pPr>
        <w:ind w:left="720" w:hanging="360"/>
      </w:pPr>
      <w:rPr>
        <w:rFonts w:ascii="Symbol" w:eastAsia="SymbolMT" w:hAnsi="Symbol" w:cs="Arial" w:hint="default"/>
        <w:i w:val="0"/>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255060"/>
    <w:multiLevelType w:val="multilevel"/>
    <w:tmpl w:val="7A7C6916"/>
    <w:lvl w:ilvl="0">
      <w:start w:val="1"/>
      <w:numFmt w:val="decimal"/>
      <w:lvlText w:val="%1."/>
      <w:lvlJc w:val="left"/>
      <w:pPr>
        <w:ind w:left="360" w:hanging="360"/>
      </w:pPr>
      <w:rPr>
        <w:rFonts w:hint="default"/>
        <w:b/>
        <w:bCs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51805AEF"/>
    <w:multiLevelType w:val="hybridMultilevel"/>
    <w:tmpl w:val="AFF4D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DF78A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8E2EF2"/>
    <w:multiLevelType w:val="hybridMultilevel"/>
    <w:tmpl w:val="DA8CD7BC"/>
    <w:lvl w:ilvl="0" w:tplc="9968B882">
      <w:start w:val="6"/>
      <w:numFmt w:val="decimalZero"/>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7CB5685"/>
    <w:multiLevelType w:val="hybridMultilevel"/>
    <w:tmpl w:val="9E84BDBC"/>
    <w:lvl w:ilvl="0" w:tplc="7EB0CAD2">
      <w:start w:val="1"/>
      <w:numFmt w:val="decimal"/>
      <w:lvlText w:val="%1."/>
      <w:lvlJc w:val="left"/>
      <w:pPr>
        <w:ind w:left="720" w:hanging="360"/>
      </w:pPr>
      <w:rPr>
        <w:rFonts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9F30469"/>
    <w:multiLevelType w:val="hybridMultilevel"/>
    <w:tmpl w:val="9AFE67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47642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06A0510"/>
    <w:multiLevelType w:val="hybridMultilevel"/>
    <w:tmpl w:val="BE3EE772"/>
    <w:lvl w:ilvl="0" w:tplc="0C090001">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CB43CF"/>
    <w:multiLevelType w:val="multilevel"/>
    <w:tmpl w:val="BE346AA2"/>
    <w:lvl w:ilvl="0">
      <w:start w:val="2"/>
      <w:numFmt w:val="decimal"/>
      <w:lvlText w:val="%1"/>
      <w:lvlJc w:val="left"/>
      <w:pPr>
        <w:ind w:left="360" w:hanging="360"/>
      </w:pPr>
      <w:rPr>
        <w:rFonts w:hint="default"/>
      </w:rPr>
    </w:lvl>
    <w:lvl w:ilvl="1">
      <w:numFmt w:val="decimal"/>
      <w:isLgl/>
      <w:lvlText w:val="%1.%2"/>
      <w:lvlJc w:val="left"/>
      <w:pPr>
        <w:ind w:left="430" w:hanging="43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6D231516"/>
    <w:multiLevelType w:val="hybridMultilevel"/>
    <w:tmpl w:val="FC9A3684"/>
    <w:lvl w:ilvl="0" w:tplc="7EB0CAD2">
      <w:start w:val="1"/>
      <w:numFmt w:val="decimal"/>
      <w:lvlText w:val="%1."/>
      <w:lvlJc w:val="left"/>
      <w:pPr>
        <w:ind w:left="720" w:hanging="360"/>
      </w:pPr>
      <w:rPr>
        <w:rFonts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DF77BE2"/>
    <w:multiLevelType w:val="hybridMultilevel"/>
    <w:tmpl w:val="E3363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302443"/>
    <w:multiLevelType w:val="hybridMultilevel"/>
    <w:tmpl w:val="B6C63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0476FF"/>
    <w:multiLevelType w:val="hybridMultilevel"/>
    <w:tmpl w:val="2AE05C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1383397"/>
    <w:multiLevelType w:val="hybridMultilevel"/>
    <w:tmpl w:val="C332E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CB4BA8"/>
    <w:multiLevelType w:val="hybridMultilevel"/>
    <w:tmpl w:val="938C0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48A1605"/>
    <w:multiLevelType w:val="hybridMultilevel"/>
    <w:tmpl w:val="E92A7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A9657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A4154AA"/>
    <w:multiLevelType w:val="hybridMultilevel"/>
    <w:tmpl w:val="9092D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B937F9A"/>
    <w:multiLevelType w:val="multilevel"/>
    <w:tmpl w:val="DF880F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6"/>
  </w:num>
  <w:num w:numId="2">
    <w:abstractNumId w:val="13"/>
  </w:num>
  <w:num w:numId="3">
    <w:abstractNumId w:val="38"/>
  </w:num>
  <w:num w:numId="4">
    <w:abstractNumId w:val="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45"/>
  </w:num>
  <w:num w:numId="8">
    <w:abstractNumId w:val="43"/>
  </w:num>
  <w:num w:numId="9">
    <w:abstractNumId w:val="42"/>
  </w:num>
  <w:num w:numId="10">
    <w:abstractNumId w:val="29"/>
  </w:num>
  <w:num w:numId="11">
    <w:abstractNumId w:val="25"/>
  </w:num>
  <w:num w:numId="12">
    <w:abstractNumId w:val="35"/>
  </w:num>
  <w:num w:numId="13">
    <w:abstractNumId w:val="27"/>
  </w:num>
  <w:num w:numId="14">
    <w:abstractNumId w:val="11"/>
  </w:num>
  <w:num w:numId="15">
    <w:abstractNumId w:val="6"/>
  </w:num>
  <w:num w:numId="16">
    <w:abstractNumId w:val="15"/>
  </w:num>
  <w:num w:numId="17">
    <w:abstractNumId w:val="10"/>
  </w:num>
  <w:num w:numId="18">
    <w:abstractNumId w:val="3"/>
  </w:num>
  <w:num w:numId="19">
    <w:abstractNumId w:val="28"/>
  </w:num>
  <w:num w:numId="20">
    <w:abstractNumId w:val="40"/>
  </w:num>
  <w:num w:numId="21">
    <w:abstractNumId w:val="5"/>
  </w:num>
  <w:num w:numId="22">
    <w:abstractNumId w:val="12"/>
  </w:num>
  <w:num w:numId="23">
    <w:abstractNumId w:val="0"/>
  </w:num>
  <w:num w:numId="24">
    <w:abstractNumId w:val="33"/>
  </w:num>
  <w:num w:numId="25">
    <w:abstractNumId w:val="17"/>
  </w:num>
  <w:num w:numId="26">
    <w:abstractNumId w:val="32"/>
  </w:num>
  <w:num w:numId="27">
    <w:abstractNumId w:val="37"/>
  </w:num>
  <w:num w:numId="28">
    <w:abstractNumId w:val="36"/>
  </w:num>
  <w:num w:numId="29">
    <w:abstractNumId w:val="14"/>
  </w:num>
  <w:num w:numId="30">
    <w:abstractNumId w:val="4"/>
  </w:num>
  <w:num w:numId="31">
    <w:abstractNumId w:val="34"/>
  </w:num>
  <w:num w:numId="32">
    <w:abstractNumId w:val="9"/>
  </w:num>
  <w:num w:numId="33">
    <w:abstractNumId w:val="22"/>
  </w:num>
  <w:num w:numId="34">
    <w:abstractNumId w:val="21"/>
  </w:num>
  <w:num w:numId="35">
    <w:abstractNumId w:val="31"/>
  </w:num>
  <w:num w:numId="36">
    <w:abstractNumId w:val="30"/>
  </w:num>
  <w:num w:numId="37">
    <w:abstractNumId w:val="1"/>
  </w:num>
  <w:num w:numId="38">
    <w:abstractNumId w:val="19"/>
  </w:num>
  <w:num w:numId="39">
    <w:abstractNumId w:val="44"/>
  </w:num>
  <w:num w:numId="40">
    <w:abstractNumId w:val="2"/>
  </w:num>
  <w:num w:numId="41">
    <w:abstractNumId w:val="18"/>
  </w:num>
  <w:num w:numId="42">
    <w:abstractNumId w:val="23"/>
  </w:num>
  <w:num w:numId="43">
    <w:abstractNumId w:val="39"/>
  </w:num>
  <w:num w:numId="44">
    <w:abstractNumId w:val="16"/>
  </w:num>
  <w:num w:numId="45">
    <w:abstractNumId w:val="7"/>
  </w:num>
  <w:num w:numId="46">
    <w:abstractNumId w:val="46"/>
  </w:num>
  <w:num w:numId="47">
    <w:abstractNumId w:val="41"/>
  </w:num>
  <w:num w:numId="48">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AE"/>
    <w:rsid w:val="00002BCB"/>
    <w:rsid w:val="00002D57"/>
    <w:rsid w:val="00005C57"/>
    <w:rsid w:val="00007971"/>
    <w:rsid w:val="00007BF3"/>
    <w:rsid w:val="00010FCD"/>
    <w:rsid w:val="00014BAD"/>
    <w:rsid w:val="00014C5F"/>
    <w:rsid w:val="0001566B"/>
    <w:rsid w:val="00015B1C"/>
    <w:rsid w:val="00017795"/>
    <w:rsid w:val="00017E43"/>
    <w:rsid w:val="00020E5A"/>
    <w:rsid w:val="000217C4"/>
    <w:rsid w:val="000234F9"/>
    <w:rsid w:val="000248F5"/>
    <w:rsid w:val="0002508D"/>
    <w:rsid w:val="00026094"/>
    <w:rsid w:val="00030468"/>
    <w:rsid w:val="00032249"/>
    <w:rsid w:val="000324D5"/>
    <w:rsid w:val="00032E00"/>
    <w:rsid w:val="000342CD"/>
    <w:rsid w:val="00036D85"/>
    <w:rsid w:val="00037842"/>
    <w:rsid w:val="000405B6"/>
    <w:rsid w:val="000432A3"/>
    <w:rsid w:val="0004353D"/>
    <w:rsid w:val="000437EF"/>
    <w:rsid w:val="0004520E"/>
    <w:rsid w:val="000462E3"/>
    <w:rsid w:val="00047584"/>
    <w:rsid w:val="00050426"/>
    <w:rsid w:val="000504C4"/>
    <w:rsid w:val="000507D7"/>
    <w:rsid w:val="00050A55"/>
    <w:rsid w:val="00051617"/>
    <w:rsid w:val="00051FBB"/>
    <w:rsid w:val="0005559E"/>
    <w:rsid w:val="0005565B"/>
    <w:rsid w:val="00055D2A"/>
    <w:rsid w:val="000561C4"/>
    <w:rsid w:val="00056E79"/>
    <w:rsid w:val="00057B6E"/>
    <w:rsid w:val="00061100"/>
    <w:rsid w:val="00061B19"/>
    <w:rsid w:val="000626A1"/>
    <w:rsid w:val="00066150"/>
    <w:rsid w:val="00066353"/>
    <w:rsid w:val="0006715B"/>
    <w:rsid w:val="000709BC"/>
    <w:rsid w:val="00072E02"/>
    <w:rsid w:val="00074D3E"/>
    <w:rsid w:val="00075552"/>
    <w:rsid w:val="00076E7F"/>
    <w:rsid w:val="00080168"/>
    <w:rsid w:val="00080ED4"/>
    <w:rsid w:val="00081A7E"/>
    <w:rsid w:val="00083963"/>
    <w:rsid w:val="00083CC0"/>
    <w:rsid w:val="00083E01"/>
    <w:rsid w:val="00085211"/>
    <w:rsid w:val="00090C7C"/>
    <w:rsid w:val="00093803"/>
    <w:rsid w:val="000965E6"/>
    <w:rsid w:val="000A07F3"/>
    <w:rsid w:val="000A296E"/>
    <w:rsid w:val="000A4429"/>
    <w:rsid w:val="000A7209"/>
    <w:rsid w:val="000B02B1"/>
    <w:rsid w:val="000B0471"/>
    <w:rsid w:val="000B54F3"/>
    <w:rsid w:val="000B5632"/>
    <w:rsid w:val="000B5FBC"/>
    <w:rsid w:val="000B6FFC"/>
    <w:rsid w:val="000B7663"/>
    <w:rsid w:val="000C2071"/>
    <w:rsid w:val="000C3A54"/>
    <w:rsid w:val="000C43AB"/>
    <w:rsid w:val="000C4C6C"/>
    <w:rsid w:val="000C6247"/>
    <w:rsid w:val="000D2AF2"/>
    <w:rsid w:val="000D2B50"/>
    <w:rsid w:val="000D3B79"/>
    <w:rsid w:val="000D3F23"/>
    <w:rsid w:val="000D42CF"/>
    <w:rsid w:val="000D5D44"/>
    <w:rsid w:val="000D5E05"/>
    <w:rsid w:val="000D664B"/>
    <w:rsid w:val="000E06E0"/>
    <w:rsid w:val="000E1346"/>
    <w:rsid w:val="000E1520"/>
    <w:rsid w:val="000E2478"/>
    <w:rsid w:val="000E2745"/>
    <w:rsid w:val="000E2B77"/>
    <w:rsid w:val="000E5709"/>
    <w:rsid w:val="000E6BDF"/>
    <w:rsid w:val="000E6E24"/>
    <w:rsid w:val="000F0A83"/>
    <w:rsid w:val="000F1799"/>
    <w:rsid w:val="000F7780"/>
    <w:rsid w:val="00100B0B"/>
    <w:rsid w:val="001028B8"/>
    <w:rsid w:val="00103724"/>
    <w:rsid w:val="00104EA2"/>
    <w:rsid w:val="0010606F"/>
    <w:rsid w:val="00107096"/>
    <w:rsid w:val="00107AEF"/>
    <w:rsid w:val="0011169B"/>
    <w:rsid w:val="001133FA"/>
    <w:rsid w:val="00114512"/>
    <w:rsid w:val="001208E1"/>
    <w:rsid w:val="00120F63"/>
    <w:rsid w:val="001212A2"/>
    <w:rsid w:val="0012131F"/>
    <w:rsid w:val="001255BF"/>
    <w:rsid w:val="001279D4"/>
    <w:rsid w:val="00132F0A"/>
    <w:rsid w:val="00135F83"/>
    <w:rsid w:val="00136474"/>
    <w:rsid w:val="0013671C"/>
    <w:rsid w:val="00136BC8"/>
    <w:rsid w:val="00137FF6"/>
    <w:rsid w:val="00140D9E"/>
    <w:rsid w:val="00141362"/>
    <w:rsid w:val="00141842"/>
    <w:rsid w:val="00143129"/>
    <w:rsid w:val="00143C6D"/>
    <w:rsid w:val="001455F1"/>
    <w:rsid w:val="00150B5A"/>
    <w:rsid w:val="001520B5"/>
    <w:rsid w:val="0015325B"/>
    <w:rsid w:val="00153F38"/>
    <w:rsid w:val="001550A2"/>
    <w:rsid w:val="00156062"/>
    <w:rsid w:val="00157005"/>
    <w:rsid w:val="001575CB"/>
    <w:rsid w:val="00162559"/>
    <w:rsid w:val="0016353F"/>
    <w:rsid w:val="00163702"/>
    <w:rsid w:val="001671BA"/>
    <w:rsid w:val="00171E65"/>
    <w:rsid w:val="001748D7"/>
    <w:rsid w:val="00174DDD"/>
    <w:rsid w:val="00176EA7"/>
    <w:rsid w:val="0018322A"/>
    <w:rsid w:val="00183C57"/>
    <w:rsid w:val="00185776"/>
    <w:rsid w:val="00187B89"/>
    <w:rsid w:val="001918E6"/>
    <w:rsid w:val="0019434F"/>
    <w:rsid w:val="001A10C1"/>
    <w:rsid w:val="001A5B36"/>
    <w:rsid w:val="001A6C54"/>
    <w:rsid w:val="001A7A87"/>
    <w:rsid w:val="001A7D2B"/>
    <w:rsid w:val="001B07B0"/>
    <w:rsid w:val="001B11B4"/>
    <w:rsid w:val="001B2D01"/>
    <w:rsid w:val="001B3BC6"/>
    <w:rsid w:val="001B4B93"/>
    <w:rsid w:val="001B55EB"/>
    <w:rsid w:val="001B677A"/>
    <w:rsid w:val="001C033B"/>
    <w:rsid w:val="001C14CD"/>
    <w:rsid w:val="001C284A"/>
    <w:rsid w:val="001C32FC"/>
    <w:rsid w:val="001C3B93"/>
    <w:rsid w:val="001C6D8D"/>
    <w:rsid w:val="001C6F5C"/>
    <w:rsid w:val="001D2A59"/>
    <w:rsid w:val="001D2C62"/>
    <w:rsid w:val="001D4B95"/>
    <w:rsid w:val="001D567B"/>
    <w:rsid w:val="001D5F1E"/>
    <w:rsid w:val="001E04BE"/>
    <w:rsid w:val="001E0F67"/>
    <w:rsid w:val="001E24E9"/>
    <w:rsid w:val="001E401B"/>
    <w:rsid w:val="001E4BE0"/>
    <w:rsid w:val="001E5DB0"/>
    <w:rsid w:val="001E6C62"/>
    <w:rsid w:val="001E7BBC"/>
    <w:rsid w:val="001F2991"/>
    <w:rsid w:val="001F2F4D"/>
    <w:rsid w:val="001F398F"/>
    <w:rsid w:val="001F5A29"/>
    <w:rsid w:val="001F5E66"/>
    <w:rsid w:val="001F714D"/>
    <w:rsid w:val="001F7786"/>
    <w:rsid w:val="002035E7"/>
    <w:rsid w:val="00204410"/>
    <w:rsid w:val="00204A7B"/>
    <w:rsid w:val="00205AC8"/>
    <w:rsid w:val="00206DBD"/>
    <w:rsid w:val="0021264E"/>
    <w:rsid w:val="002132E8"/>
    <w:rsid w:val="002144D0"/>
    <w:rsid w:val="00215FF6"/>
    <w:rsid w:val="0021616F"/>
    <w:rsid w:val="00216D4E"/>
    <w:rsid w:val="002237C7"/>
    <w:rsid w:val="0023441C"/>
    <w:rsid w:val="00235285"/>
    <w:rsid w:val="00236AFB"/>
    <w:rsid w:val="00236BF9"/>
    <w:rsid w:val="00236F27"/>
    <w:rsid w:val="00237DD4"/>
    <w:rsid w:val="00240E64"/>
    <w:rsid w:val="00241759"/>
    <w:rsid w:val="00243560"/>
    <w:rsid w:val="00244444"/>
    <w:rsid w:val="002467EC"/>
    <w:rsid w:val="00247CE1"/>
    <w:rsid w:val="00251225"/>
    <w:rsid w:val="002526C0"/>
    <w:rsid w:val="00253EDB"/>
    <w:rsid w:val="00255F70"/>
    <w:rsid w:val="00256A82"/>
    <w:rsid w:val="00257032"/>
    <w:rsid w:val="00265748"/>
    <w:rsid w:val="00267CCA"/>
    <w:rsid w:val="00273375"/>
    <w:rsid w:val="002735F8"/>
    <w:rsid w:val="00274C5A"/>
    <w:rsid w:val="00275DB9"/>
    <w:rsid w:val="00276D08"/>
    <w:rsid w:val="002775B9"/>
    <w:rsid w:val="002779C7"/>
    <w:rsid w:val="0028276C"/>
    <w:rsid w:val="00283FAB"/>
    <w:rsid w:val="0028464B"/>
    <w:rsid w:val="0028520A"/>
    <w:rsid w:val="00285737"/>
    <w:rsid w:val="002868AD"/>
    <w:rsid w:val="00287833"/>
    <w:rsid w:val="00287D2B"/>
    <w:rsid w:val="00295F33"/>
    <w:rsid w:val="00296E0B"/>
    <w:rsid w:val="0029732F"/>
    <w:rsid w:val="00297C4C"/>
    <w:rsid w:val="002A01EA"/>
    <w:rsid w:val="002A0D04"/>
    <w:rsid w:val="002A3A43"/>
    <w:rsid w:val="002A4AE6"/>
    <w:rsid w:val="002A4C61"/>
    <w:rsid w:val="002A568F"/>
    <w:rsid w:val="002A59C6"/>
    <w:rsid w:val="002A67B3"/>
    <w:rsid w:val="002A6892"/>
    <w:rsid w:val="002A7F64"/>
    <w:rsid w:val="002B09A5"/>
    <w:rsid w:val="002B0C89"/>
    <w:rsid w:val="002B0E33"/>
    <w:rsid w:val="002B12ED"/>
    <w:rsid w:val="002B1859"/>
    <w:rsid w:val="002B18A6"/>
    <w:rsid w:val="002B1AE1"/>
    <w:rsid w:val="002B624A"/>
    <w:rsid w:val="002B6C51"/>
    <w:rsid w:val="002C43F2"/>
    <w:rsid w:val="002C639E"/>
    <w:rsid w:val="002C6839"/>
    <w:rsid w:val="002C6BBC"/>
    <w:rsid w:val="002C6D57"/>
    <w:rsid w:val="002D08A7"/>
    <w:rsid w:val="002D1750"/>
    <w:rsid w:val="002D2B80"/>
    <w:rsid w:val="002D4ED3"/>
    <w:rsid w:val="002D5192"/>
    <w:rsid w:val="002D530C"/>
    <w:rsid w:val="002D5E0F"/>
    <w:rsid w:val="002D736F"/>
    <w:rsid w:val="002D7513"/>
    <w:rsid w:val="002D7DD7"/>
    <w:rsid w:val="002D7E7E"/>
    <w:rsid w:val="002E45BF"/>
    <w:rsid w:val="002E4BBC"/>
    <w:rsid w:val="002E4BD7"/>
    <w:rsid w:val="002E5795"/>
    <w:rsid w:val="002E7986"/>
    <w:rsid w:val="002F0DF2"/>
    <w:rsid w:val="002F44C2"/>
    <w:rsid w:val="002F50D7"/>
    <w:rsid w:val="002F5F8D"/>
    <w:rsid w:val="002F6603"/>
    <w:rsid w:val="0030363C"/>
    <w:rsid w:val="003040BC"/>
    <w:rsid w:val="003040DA"/>
    <w:rsid w:val="003065FD"/>
    <w:rsid w:val="00311C93"/>
    <w:rsid w:val="00312C9A"/>
    <w:rsid w:val="00312EF2"/>
    <w:rsid w:val="003134C3"/>
    <w:rsid w:val="0031500A"/>
    <w:rsid w:val="00315FE7"/>
    <w:rsid w:val="00317721"/>
    <w:rsid w:val="00317762"/>
    <w:rsid w:val="00321F4C"/>
    <w:rsid w:val="0032387C"/>
    <w:rsid w:val="00326AA4"/>
    <w:rsid w:val="00330668"/>
    <w:rsid w:val="0033071A"/>
    <w:rsid w:val="00330C31"/>
    <w:rsid w:val="00330F18"/>
    <w:rsid w:val="0033215C"/>
    <w:rsid w:val="00333E39"/>
    <w:rsid w:val="00336E4D"/>
    <w:rsid w:val="00342ED3"/>
    <w:rsid w:val="00344CEE"/>
    <w:rsid w:val="003457CE"/>
    <w:rsid w:val="00350546"/>
    <w:rsid w:val="00350ADA"/>
    <w:rsid w:val="0035213A"/>
    <w:rsid w:val="00354844"/>
    <w:rsid w:val="003548FD"/>
    <w:rsid w:val="0035546B"/>
    <w:rsid w:val="0035569B"/>
    <w:rsid w:val="00355E88"/>
    <w:rsid w:val="00356567"/>
    <w:rsid w:val="003571EC"/>
    <w:rsid w:val="00357893"/>
    <w:rsid w:val="00360AD5"/>
    <w:rsid w:val="003638D4"/>
    <w:rsid w:val="00363EA9"/>
    <w:rsid w:val="00367A08"/>
    <w:rsid w:val="00367E86"/>
    <w:rsid w:val="00371AD7"/>
    <w:rsid w:val="00373A57"/>
    <w:rsid w:val="00373F9F"/>
    <w:rsid w:val="0037500B"/>
    <w:rsid w:val="00377B08"/>
    <w:rsid w:val="00380839"/>
    <w:rsid w:val="00382A18"/>
    <w:rsid w:val="00385972"/>
    <w:rsid w:val="00386E81"/>
    <w:rsid w:val="00387A18"/>
    <w:rsid w:val="00387E0E"/>
    <w:rsid w:val="00387F61"/>
    <w:rsid w:val="00394513"/>
    <w:rsid w:val="00395520"/>
    <w:rsid w:val="00397341"/>
    <w:rsid w:val="003A2222"/>
    <w:rsid w:val="003A25A8"/>
    <w:rsid w:val="003A2C31"/>
    <w:rsid w:val="003B086C"/>
    <w:rsid w:val="003B0DF8"/>
    <w:rsid w:val="003B5B63"/>
    <w:rsid w:val="003B6DC6"/>
    <w:rsid w:val="003B746E"/>
    <w:rsid w:val="003C29E6"/>
    <w:rsid w:val="003C5170"/>
    <w:rsid w:val="003C5C3C"/>
    <w:rsid w:val="003D454A"/>
    <w:rsid w:val="003D4F36"/>
    <w:rsid w:val="003D6547"/>
    <w:rsid w:val="003D6811"/>
    <w:rsid w:val="003D7062"/>
    <w:rsid w:val="003D79E7"/>
    <w:rsid w:val="003E0AA5"/>
    <w:rsid w:val="003E3664"/>
    <w:rsid w:val="003E577D"/>
    <w:rsid w:val="003E70B0"/>
    <w:rsid w:val="003E7E4F"/>
    <w:rsid w:val="003E7FD8"/>
    <w:rsid w:val="003F0448"/>
    <w:rsid w:val="003F1B4B"/>
    <w:rsid w:val="003F1CC5"/>
    <w:rsid w:val="003F48E6"/>
    <w:rsid w:val="003F571F"/>
    <w:rsid w:val="003F5A39"/>
    <w:rsid w:val="003F64BE"/>
    <w:rsid w:val="00400477"/>
    <w:rsid w:val="004019C3"/>
    <w:rsid w:val="00402594"/>
    <w:rsid w:val="004029AE"/>
    <w:rsid w:val="0040586B"/>
    <w:rsid w:val="00406334"/>
    <w:rsid w:val="00406D1D"/>
    <w:rsid w:val="004071A5"/>
    <w:rsid w:val="0040736E"/>
    <w:rsid w:val="00407E9A"/>
    <w:rsid w:val="0041330D"/>
    <w:rsid w:val="00413F06"/>
    <w:rsid w:val="00415D24"/>
    <w:rsid w:val="00420273"/>
    <w:rsid w:val="00421A5B"/>
    <w:rsid w:val="00423906"/>
    <w:rsid w:val="0042435C"/>
    <w:rsid w:val="00424A79"/>
    <w:rsid w:val="00424E16"/>
    <w:rsid w:val="00425109"/>
    <w:rsid w:val="004262AB"/>
    <w:rsid w:val="00426DBC"/>
    <w:rsid w:val="004278D6"/>
    <w:rsid w:val="00430DDC"/>
    <w:rsid w:val="00433271"/>
    <w:rsid w:val="00434E4C"/>
    <w:rsid w:val="00436F22"/>
    <w:rsid w:val="00436FDA"/>
    <w:rsid w:val="00441782"/>
    <w:rsid w:val="00443384"/>
    <w:rsid w:val="00443498"/>
    <w:rsid w:val="00443921"/>
    <w:rsid w:val="00443E54"/>
    <w:rsid w:val="00447110"/>
    <w:rsid w:val="00447E30"/>
    <w:rsid w:val="00450CBF"/>
    <w:rsid w:val="00451AF0"/>
    <w:rsid w:val="00451BFA"/>
    <w:rsid w:val="0045739F"/>
    <w:rsid w:val="00460202"/>
    <w:rsid w:val="00460ECF"/>
    <w:rsid w:val="00462A34"/>
    <w:rsid w:val="00463B39"/>
    <w:rsid w:val="00464E54"/>
    <w:rsid w:val="004768C1"/>
    <w:rsid w:val="00480B02"/>
    <w:rsid w:val="00480C6F"/>
    <w:rsid w:val="00483D5C"/>
    <w:rsid w:val="00484197"/>
    <w:rsid w:val="00487288"/>
    <w:rsid w:val="0049320F"/>
    <w:rsid w:val="00495105"/>
    <w:rsid w:val="004963C4"/>
    <w:rsid w:val="0049671E"/>
    <w:rsid w:val="004A1914"/>
    <w:rsid w:val="004A1B28"/>
    <w:rsid w:val="004A29B5"/>
    <w:rsid w:val="004A3DAC"/>
    <w:rsid w:val="004A5113"/>
    <w:rsid w:val="004A6C1E"/>
    <w:rsid w:val="004B049C"/>
    <w:rsid w:val="004B1C36"/>
    <w:rsid w:val="004B2599"/>
    <w:rsid w:val="004B7719"/>
    <w:rsid w:val="004B7E68"/>
    <w:rsid w:val="004C1CAB"/>
    <w:rsid w:val="004C1D29"/>
    <w:rsid w:val="004C259A"/>
    <w:rsid w:val="004C39A0"/>
    <w:rsid w:val="004C4141"/>
    <w:rsid w:val="004C7407"/>
    <w:rsid w:val="004C767D"/>
    <w:rsid w:val="004C780D"/>
    <w:rsid w:val="004D15D9"/>
    <w:rsid w:val="004D1A23"/>
    <w:rsid w:val="004D3205"/>
    <w:rsid w:val="004D49D5"/>
    <w:rsid w:val="004D4D0A"/>
    <w:rsid w:val="004D7B4B"/>
    <w:rsid w:val="004E2061"/>
    <w:rsid w:val="004E3576"/>
    <w:rsid w:val="004E3BAE"/>
    <w:rsid w:val="004E6774"/>
    <w:rsid w:val="004E70F5"/>
    <w:rsid w:val="004E74E3"/>
    <w:rsid w:val="004E7C2F"/>
    <w:rsid w:val="004E7F74"/>
    <w:rsid w:val="004F0544"/>
    <w:rsid w:val="004F2127"/>
    <w:rsid w:val="004F4374"/>
    <w:rsid w:val="004F539B"/>
    <w:rsid w:val="005001D6"/>
    <w:rsid w:val="00500A44"/>
    <w:rsid w:val="005012E5"/>
    <w:rsid w:val="0050525C"/>
    <w:rsid w:val="0051214A"/>
    <w:rsid w:val="00512480"/>
    <w:rsid w:val="005148DF"/>
    <w:rsid w:val="0051504F"/>
    <w:rsid w:val="00515267"/>
    <w:rsid w:val="00515364"/>
    <w:rsid w:val="00515E30"/>
    <w:rsid w:val="0051694A"/>
    <w:rsid w:val="0051717D"/>
    <w:rsid w:val="00520087"/>
    <w:rsid w:val="00525E56"/>
    <w:rsid w:val="005267C7"/>
    <w:rsid w:val="00530A16"/>
    <w:rsid w:val="00532FD3"/>
    <w:rsid w:val="00533A01"/>
    <w:rsid w:val="00533F5B"/>
    <w:rsid w:val="00535D9B"/>
    <w:rsid w:val="005405CA"/>
    <w:rsid w:val="00540AED"/>
    <w:rsid w:val="00541430"/>
    <w:rsid w:val="00553133"/>
    <w:rsid w:val="0055528B"/>
    <w:rsid w:val="00555F50"/>
    <w:rsid w:val="0055778A"/>
    <w:rsid w:val="0056007D"/>
    <w:rsid w:val="00560618"/>
    <w:rsid w:val="00563210"/>
    <w:rsid w:val="005664C9"/>
    <w:rsid w:val="0057028A"/>
    <w:rsid w:val="00571C64"/>
    <w:rsid w:val="00571E8D"/>
    <w:rsid w:val="00572662"/>
    <w:rsid w:val="0057782B"/>
    <w:rsid w:val="0058080F"/>
    <w:rsid w:val="005814C8"/>
    <w:rsid w:val="005829D4"/>
    <w:rsid w:val="005835C6"/>
    <w:rsid w:val="005839B6"/>
    <w:rsid w:val="00583E18"/>
    <w:rsid w:val="00585B51"/>
    <w:rsid w:val="00585FEF"/>
    <w:rsid w:val="00586465"/>
    <w:rsid w:val="005867CE"/>
    <w:rsid w:val="0059124C"/>
    <w:rsid w:val="00591911"/>
    <w:rsid w:val="0059231B"/>
    <w:rsid w:val="00592C3B"/>
    <w:rsid w:val="00594591"/>
    <w:rsid w:val="00594723"/>
    <w:rsid w:val="0059652F"/>
    <w:rsid w:val="005976AC"/>
    <w:rsid w:val="005A0587"/>
    <w:rsid w:val="005A118C"/>
    <w:rsid w:val="005A14D4"/>
    <w:rsid w:val="005A3763"/>
    <w:rsid w:val="005A56D4"/>
    <w:rsid w:val="005A62C4"/>
    <w:rsid w:val="005B353E"/>
    <w:rsid w:val="005B44B2"/>
    <w:rsid w:val="005B464D"/>
    <w:rsid w:val="005B738E"/>
    <w:rsid w:val="005B757D"/>
    <w:rsid w:val="005B75DB"/>
    <w:rsid w:val="005C1946"/>
    <w:rsid w:val="005C23BB"/>
    <w:rsid w:val="005C2FFF"/>
    <w:rsid w:val="005C59FA"/>
    <w:rsid w:val="005C5C9E"/>
    <w:rsid w:val="005C7262"/>
    <w:rsid w:val="005C72FC"/>
    <w:rsid w:val="005D008F"/>
    <w:rsid w:val="005D0D10"/>
    <w:rsid w:val="005D1115"/>
    <w:rsid w:val="005D44F6"/>
    <w:rsid w:val="005D4C9C"/>
    <w:rsid w:val="005D4ECB"/>
    <w:rsid w:val="005D58F5"/>
    <w:rsid w:val="005D7256"/>
    <w:rsid w:val="005D77DC"/>
    <w:rsid w:val="005E1830"/>
    <w:rsid w:val="005E1FE2"/>
    <w:rsid w:val="005E3645"/>
    <w:rsid w:val="005E4CC5"/>
    <w:rsid w:val="005E5082"/>
    <w:rsid w:val="005F07F1"/>
    <w:rsid w:val="005F08AA"/>
    <w:rsid w:val="005F1AC9"/>
    <w:rsid w:val="005F2F52"/>
    <w:rsid w:val="005F38AE"/>
    <w:rsid w:val="005F3D5F"/>
    <w:rsid w:val="005F6172"/>
    <w:rsid w:val="005F6CF7"/>
    <w:rsid w:val="0060391B"/>
    <w:rsid w:val="00603F2C"/>
    <w:rsid w:val="0060578A"/>
    <w:rsid w:val="0060578F"/>
    <w:rsid w:val="00607772"/>
    <w:rsid w:val="006105EA"/>
    <w:rsid w:val="006108D2"/>
    <w:rsid w:val="00610B2E"/>
    <w:rsid w:val="00615FB5"/>
    <w:rsid w:val="00616C73"/>
    <w:rsid w:val="00622512"/>
    <w:rsid w:val="00624A13"/>
    <w:rsid w:val="00624C6F"/>
    <w:rsid w:val="00625CF4"/>
    <w:rsid w:val="00626AFD"/>
    <w:rsid w:val="00630807"/>
    <w:rsid w:val="0063363C"/>
    <w:rsid w:val="00633963"/>
    <w:rsid w:val="006346BE"/>
    <w:rsid w:val="006350AB"/>
    <w:rsid w:val="00635AB4"/>
    <w:rsid w:val="00635C78"/>
    <w:rsid w:val="0064146D"/>
    <w:rsid w:val="0064155D"/>
    <w:rsid w:val="00641B3D"/>
    <w:rsid w:val="006420CC"/>
    <w:rsid w:val="00643D9C"/>
    <w:rsid w:val="006478D7"/>
    <w:rsid w:val="006506B5"/>
    <w:rsid w:val="00651F03"/>
    <w:rsid w:val="0065434C"/>
    <w:rsid w:val="0065535C"/>
    <w:rsid w:val="006553E5"/>
    <w:rsid w:val="00657749"/>
    <w:rsid w:val="00661B50"/>
    <w:rsid w:val="00662E1B"/>
    <w:rsid w:val="00663EB7"/>
    <w:rsid w:val="00666BB9"/>
    <w:rsid w:val="00670AB8"/>
    <w:rsid w:val="00672188"/>
    <w:rsid w:val="00672456"/>
    <w:rsid w:val="00672F70"/>
    <w:rsid w:val="00674EB6"/>
    <w:rsid w:val="00681179"/>
    <w:rsid w:val="00681585"/>
    <w:rsid w:val="00681FBB"/>
    <w:rsid w:val="00682C91"/>
    <w:rsid w:val="00687CDC"/>
    <w:rsid w:val="00691D26"/>
    <w:rsid w:val="006921E0"/>
    <w:rsid w:val="006922A4"/>
    <w:rsid w:val="00692A34"/>
    <w:rsid w:val="00692E28"/>
    <w:rsid w:val="006933C1"/>
    <w:rsid w:val="00694519"/>
    <w:rsid w:val="00695F4E"/>
    <w:rsid w:val="006961D7"/>
    <w:rsid w:val="00697B5F"/>
    <w:rsid w:val="006A3F51"/>
    <w:rsid w:val="006A4DEB"/>
    <w:rsid w:val="006A60F2"/>
    <w:rsid w:val="006B01D4"/>
    <w:rsid w:val="006B0C07"/>
    <w:rsid w:val="006B2F8B"/>
    <w:rsid w:val="006B4464"/>
    <w:rsid w:val="006B5872"/>
    <w:rsid w:val="006B68BE"/>
    <w:rsid w:val="006B77CC"/>
    <w:rsid w:val="006C043B"/>
    <w:rsid w:val="006C18FC"/>
    <w:rsid w:val="006C5865"/>
    <w:rsid w:val="006C6017"/>
    <w:rsid w:val="006C626E"/>
    <w:rsid w:val="006D0461"/>
    <w:rsid w:val="006D1654"/>
    <w:rsid w:val="006D397C"/>
    <w:rsid w:val="006E00DB"/>
    <w:rsid w:val="006E024E"/>
    <w:rsid w:val="006E1AD4"/>
    <w:rsid w:val="006E275A"/>
    <w:rsid w:val="006E4E67"/>
    <w:rsid w:val="006E59CD"/>
    <w:rsid w:val="006E5CC7"/>
    <w:rsid w:val="006E6569"/>
    <w:rsid w:val="006E7D9A"/>
    <w:rsid w:val="006F20A0"/>
    <w:rsid w:val="006F47B8"/>
    <w:rsid w:val="006F502F"/>
    <w:rsid w:val="006F5FB8"/>
    <w:rsid w:val="006F7141"/>
    <w:rsid w:val="0070140F"/>
    <w:rsid w:val="00701E72"/>
    <w:rsid w:val="0070381C"/>
    <w:rsid w:val="0070384E"/>
    <w:rsid w:val="00710FD3"/>
    <w:rsid w:val="00714C95"/>
    <w:rsid w:val="0071528D"/>
    <w:rsid w:val="00720BA7"/>
    <w:rsid w:val="007215A5"/>
    <w:rsid w:val="00721F52"/>
    <w:rsid w:val="00721F94"/>
    <w:rsid w:val="00722D41"/>
    <w:rsid w:val="0072317E"/>
    <w:rsid w:val="00724EAD"/>
    <w:rsid w:val="00724F18"/>
    <w:rsid w:val="00727C8D"/>
    <w:rsid w:val="007305E8"/>
    <w:rsid w:val="00730695"/>
    <w:rsid w:val="007315D9"/>
    <w:rsid w:val="00732D9F"/>
    <w:rsid w:val="00741925"/>
    <w:rsid w:val="00742809"/>
    <w:rsid w:val="00743F8C"/>
    <w:rsid w:val="00744B1B"/>
    <w:rsid w:val="00747719"/>
    <w:rsid w:val="00747D62"/>
    <w:rsid w:val="00750052"/>
    <w:rsid w:val="00750EB6"/>
    <w:rsid w:val="00752233"/>
    <w:rsid w:val="00753543"/>
    <w:rsid w:val="00753CDE"/>
    <w:rsid w:val="00754BA8"/>
    <w:rsid w:val="00754EEE"/>
    <w:rsid w:val="00755B90"/>
    <w:rsid w:val="00756241"/>
    <w:rsid w:val="00760B3B"/>
    <w:rsid w:val="00760D3A"/>
    <w:rsid w:val="0076122F"/>
    <w:rsid w:val="00761BF7"/>
    <w:rsid w:val="00764773"/>
    <w:rsid w:val="007658EE"/>
    <w:rsid w:val="00765CD1"/>
    <w:rsid w:val="007706CB"/>
    <w:rsid w:val="00772BE1"/>
    <w:rsid w:val="00773754"/>
    <w:rsid w:val="007740CB"/>
    <w:rsid w:val="0077528E"/>
    <w:rsid w:val="0077601F"/>
    <w:rsid w:val="00776096"/>
    <w:rsid w:val="00777AD4"/>
    <w:rsid w:val="00777DE4"/>
    <w:rsid w:val="00780ACC"/>
    <w:rsid w:val="00780B3E"/>
    <w:rsid w:val="00783651"/>
    <w:rsid w:val="00783833"/>
    <w:rsid w:val="007843D3"/>
    <w:rsid w:val="00793F16"/>
    <w:rsid w:val="00794D33"/>
    <w:rsid w:val="00795535"/>
    <w:rsid w:val="00796E00"/>
    <w:rsid w:val="007A17FF"/>
    <w:rsid w:val="007A2BA3"/>
    <w:rsid w:val="007A417C"/>
    <w:rsid w:val="007A437E"/>
    <w:rsid w:val="007A5905"/>
    <w:rsid w:val="007A7A4D"/>
    <w:rsid w:val="007B09CD"/>
    <w:rsid w:val="007B1C37"/>
    <w:rsid w:val="007B1F87"/>
    <w:rsid w:val="007B4807"/>
    <w:rsid w:val="007B56DB"/>
    <w:rsid w:val="007C0630"/>
    <w:rsid w:val="007C071A"/>
    <w:rsid w:val="007C1D6A"/>
    <w:rsid w:val="007C2F57"/>
    <w:rsid w:val="007C6353"/>
    <w:rsid w:val="007D1206"/>
    <w:rsid w:val="007D3DDD"/>
    <w:rsid w:val="007D4283"/>
    <w:rsid w:val="007D4483"/>
    <w:rsid w:val="007D54D1"/>
    <w:rsid w:val="007D615F"/>
    <w:rsid w:val="007D6313"/>
    <w:rsid w:val="007D6A3E"/>
    <w:rsid w:val="007E1E03"/>
    <w:rsid w:val="007E23ED"/>
    <w:rsid w:val="007E29C2"/>
    <w:rsid w:val="007E3F83"/>
    <w:rsid w:val="007E718D"/>
    <w:rsid w:val="007E754F"/>
    <w:rsid w:val="007E7C4B"/>
    <w:rsid w:val="007F2B8F"/>
    <w:rsid w:val="007F3658"/>
    <w:rsid w:val="00801E68"/>
    <w:rsid w:val="00802184"/>
    <w:rsid w:val="00802B6A"/>
    <w:rsid w:val="00803DB3"/>
    <w:rsid w:val="00805033"/>
    <w:rsid w:val="00807BA3"/>
    <w:rsid w:val="00810874"/>
    <w:rsid w:val="00811126"/>
    <w:rsid w:val="008119C8"/>
    <w:rsid w:val="00812577"/>
    <w:rsid w:val="00812650"/>
    <w:rsid w:val="00814CC8"/>
    <w:rsid w:val="00815D82"/>
    <w:rsid w:val="008168F7"/>
    <w:rsid w:val="008207FF"/>
    <w:rsid w:val="008209B2"/>
    <w:rsid w:val="00820C1A"/>
    <w:rsid w:val="00820E0B"/>
    <w:rsid w:val="00821DA6"/>
    <w:rsid w:val="00823064"/>
    <w:rsid w:val="00823143"/>
    <w:rsid w:val="00824CCC"/>
    <w:rsid w:val="00827187"/>
    <w:rsid w:val="00827A59"/>
    <w:rsid w:val="00830DAA"/>
    <w:rsid w:val="008326BB"/>
    <w:rsid w:val="0083577A"/>
    <w:rsid w:val="0083691D"/>
    <w:rsid w:val="00837A86"/>
    <w:rsid w:val="008420D1"/>
    <w:rsid w:val="008428D0"/>
    <w:rsid w:val="008453C5"/>
    <w:rsid w:val="00845EDC"/>
    <w:rsid w:val="008464D6"/>
    <w:rsid w:val="00847CE9"/>
    <w:rsid w:val="00850556"/>
    <w:rsid w:val="00850906"/>
    <w:rsid w:val="00852B6F"/>
    <w:rsid w:val="008537E1"/>
    <w:rsid w:val="008569E2"/>
    <w:rsid w:val="00856F82"/>
    <w:rsid w:val="00857D4E"/>
    <w:rsid w:val="00857EAC"/>
    <w:rsid w:val="008612DD"/>
    <w:rsid w:val="00861831"/>
    <w:rsid w:val="0086303C"/>
    <w:rsid w:val="00866EE0"/>
    <w:rsid w:val="008705CA"/>
    <w:rsid w:val="008716D5"/>
    <w:rsid w:val="008752B7"/>
    <w:rsid w:val="00876272"/>
    <w:rsid w:val="00880706"/>
    <w:rsid w:val="00881CFE"/>
    <w:rsid w:val="00882B3F"/>
    <w:rsid w:val="008852E5"/>
    <w:rsid w:val="00885546"/>
    <w:rsid w:val="00885E3D"/>
    <w:rsid w:val="00885FB6"/>
    <w:rsid w:val="00890D0D"/>
    <w:rsid w:val="00891451"/>
    <w:rsid w:val="008921FF"/>
    <w:rsid w:val="008A027E"/>
    <w:rsid w:val="008A0B8E"/>
    <w:rsid w:val="008A5BEE"/>
    <w:rsid w:val="008A6F0A"/>
    <w:rsid w:val="008A7E9D"/>
    <w:rsid w:val="008B154B"/>
    <w:rsid w:val="008B267B"/>
    <w:rsid w:val="008B685E"/>
    <w:rsid w:val="008B6DB1"/>
    <w:rsid w:val="008C0C73"/>
    <w:rsid w:val="008C10D1"/>
    <w:rsid w:val="008C28F6"/>
    <w:rsid w:val="008C7103"/>
    <w:rsid w:val="008D0DBD"/>
    <w:rsid w:val="008D210D"/>
    <w:rsid w:val="008D2207"/>
    <w:rsid w:val="008D4FD6"/>
    <w:rsid w:val="008D53AF"/>
    <w:rsid w:val="008E099F"/>
    <w:rsid w:val="008E3B26"/>
    <w:rsid w:val="008E5F2F"/>
    <w:rsid w:val="008E7DBB"/>
    <w:rsid w:val="008F0537"/>
    <w:rsid w:val="008F0BE7"/>
    <w:rsid w:val="008F17C7"/>
    <w:rsid w:val="008F29B3"/>
    <w:rsid w:val="008F4975"/>
    <w:rsid w:val="00900718"/>
    <w:rsid w:val="009028A4"/>
    <w:rsid w:val="00903E9E"/>
    <w:rsid w:val="00907432"/>
    <w:rsid w:val="00911B4D"/>
    <w:rsid w:val="0091293F"/>
    <w:rsid w:val="00913979"/>
    <w:rsid w:val="00913EF8"/>
    <w:rsid w:val="00913FD8"/>
    <w:rsid w:val="00914B9B"/>
    <w:rsid w:val="00915456"/>
    <w:rsid w:val="009169CF"/>
    <w:rsid w:val="009172A2"/>
    <w:rsid w:val="00920871"/>
    <w:rsid w:val="009209DF"/>
    <w:rsid w:val="00921608"/>
    <w:rsid w:val="00921C94"/>
    <w:rsid w:val="00924D94"/>
    <w:rsid w:val="00924E99"/>
    <w:rsid w:val="00925F58"/>
    <w:rsid w:val="00926907"/>
    <w:rsid w:val="00927769"/>
    <w:rsid w:val="00931199"/>
    <w:rsid w:val="009325A4"/>
    <w:rsid w:val="00934C6E"/>
    <w:rsid w:val="009356A8"/>
    <w:rsid w:val="00941CA4"/>
    <w:rsid w:val="00941D20"/>
    <w:rsid w:val="0094225F"/>
    <w:rsid w:val="009438A7"/>
    <w:rsid w:val="00945F76"/>
    <w:rsid w:val="009501A0"/>
    <w:rsid w:val="00952CCB"/>
    <w:rsid w:val="009537FA"/>
    <w:rsid w:val="00954652"/>
    <w:rsid w:val="00960379"/>
    <w:rsid w:val="009609F0"/>
    <w:rsid w:val="0096321A"/>
    <w:rsid w:val="009651E0"/>
    <w:rsid w:val="00970E39"/>
    <w:rsid w:val="0097448F"/>
    <w:rsid w:val="00975028"/>
    <w:rsid w:val="009757C9"/>
    <w:rsid w:val="0097738E"/>
    <w:rsid w:val="00981711"/>
    <w:rsid w:val="009831E9"/>
    <w:rsid w:val="0098498D"/>
    <w:rsid w:val="009849E6"/>
    <w:rsid w:val="00985168"/>
    <w:rsid w:val="00987122"/>
    <w:rsid w:val="00990EF0"/>
    <w:rsid w:val="009919AA"/>
    <w:rsid w:val="009939CD"/>
    <w:rsid w:val="0099407E"/>
    <w:rsid w:val="00995A44"/>
    <w:rsid w:val="0099655E"/>
    <w:rsid w:val="009A0778"/>
    <w:rsid w:val="009A3439"/>
    <w:rsid w:val="009A51ED"/>
    <w:rsid w:val="009A5495"/>
    <w:rsid w:val="009B02C7"/>
    <w:rsid w:val="009B04EF"/>
    <w:rsid w:val="009B09A9"/>
    <w:rsid w:val="009B1107"/>
    <w:rsid w:val="009B6209"/>
    <w:rsid w:val="009B6AC3"/>
    <w:rsid w:val="009B70A3"/>
    <w:rsid w:val="009C0E12"/>
    <w:rsid w:val="009C2111"/>
    <w:rsid w:val="009C3348"/>
    <w:rsid w:val="009C6D81"/>
    <w:rsid w:val="009C7F16"/>
    <w:rsid w:val="009D00C2"/>
    <w:rsid w:val="009D203D"/>
    <w:rsid w:val="009D3980"/>
    <w:rsid w:val="009D4DE9"/>
    <w:rsid w:val="009D5A90"/>
    <w:rsid w:val="009D65B8"/>
    <w:rsid w:val="009E0E75"/>
    <w:rsid w:val="009E1E7F"/>
    <w:rsid w:val="009E30AA"/>
    <w:rsid w:val="009E45E1"/>
    <w:rsid w:val="009E4CDD"/>
    <w:rsid w:val="009E55BB"/>
    <w:rsid w:val="009E6041"/>
    <w:rsid w:val="009F1B94"/>
    <w:rsid w:val="009F2616"/>
    <w:rsid w:val="009F32EF"/>
    <w:rsid w:val="009F4E07"/>
    <w:rsid w:val="009F583B"/>
    <w:rsid w:val="009F5AA4"/>
    <w:rsid w:val="00A00412"/>
    <w:rsid w:val="00A0068E"/>
    <w:rsid w:val="00A00815"/>
    <w:rsid w:val="00A01847"/>
    <w:rsid w:val="00A05124"/>
    <w:rsid w:val="00A05F55"/>
    <w:rsid w:val="00A07B73"/>
    <w:rsid w:val="00A11795"/>
    <w:rsid w:val="00A1188D"/>
    <w:rsid w:val="00A1220C"/>
    <w:rsid w:val="00A1267E"/>
    <w:rsid w:val="00A12992"/>
    <w:rsid w:val="00A12C4B"/>
    <w:rsid w:val="00A15484"/>
    <w:rsid w:val="00A237A0"/>
    <w:rsid w:val="00A23E41"/>
    <w:rsid w:val="00A24152"/>
    <w:rsid w:val="00A24377"/>
    <w:rsid w:val="00A24E14"/>
    <w:rsid w:val="00A266AA"/>
    <w:rsid w:val="00A26EBF"/>
    <w:rsid w:val="00A275D0"/>
    <w:rsid w:val="00A33C8E"/>
    <w:rsid w:val="00A346D4"/>
    <w:rsid w:val="00A34E5D"/>
    <w:rsid w:val="00A36586"/>
    <w:rsid w:val="00A3722F"/>
    <w:rsid w:val="00A37D68"/>
    <w:rsid w:val="00A40DB3"/>
    <w:rsid w:val="00A42EAF"/>
    <w:rsid w:val="00A46785"/>
    <w:rsid w:val="00A46C67"/>
    <w:rsid w:val="00A47EE2"/>
    <w:rsid w:val="00A512DE"/>
    <w:rsid w:val="00A527E9"/>
    <w:rsid w:val="00A53B74"/>
    <w:rsid w:val="00A57BCE"/>
    <w:rsid w:val="00A60ECC"/>
    <w:rsid w:val="00A640E4"/>
    <w:rsid w:val="00A64A2F"/>
    <w:rsid w:val="00A660D0"/>
    <w:rsid w:val="00A676A6"/>
    <w:rsid w:val="00A7141A"/>
    <w:rsid w:val="00A71818"/>
    <w:rsid w:val="00A7213A"/>
    <w:rsid w:val="00A728D9"/>
    <w:rsid w:val="00A72B8B"/>
    <w:rsid w:val="00A7308A"/>
    <w:rsid w:val="00A7317A"/>
    <w:rsid w:val="00A777AB"/>
    <w:rsid w:val="00A81ABA"/>
    <w:rsid w:val="00A830BA"/>
    <w:rsid w:val="00A85D2A"/>
    <w:rsid w:val="00A90AA2"/>
    <w:rsid w:val="00A90CE3"/>
    <w:rsid w:val="00A9258F"/>
    <w:rsid w:val="00A932F2"/>
    <w:rsid w:val="00A93529"/>
    <w:rsid w:val="00A959D1"/>
    <w:rsid w:val="00A97A24"/>
    <w:rsid w:val="00AA00C2"/>
    <w:rsid w:val="00AA1261"/>
    <w:rsid w:val="00AA4913"/>
    <w:rsid w:val="00AA6CE1"/>
    <w:rsid w:val="00AA74B2"/>
    <w:rsid w:val="00AA7916"/>
    <w:rsid w:val="00AB03A4"/>
    <w:rsid w:val="00AB044F"/>
    <w:rsid w:val="00AB7086"/>
    <w:rsid w:val="00AB7DB0"/>
    <w:rsid w:val="00AC0E2A"/>
    <w:rsid w:val="00AC16C4"/>
    <w:rsid w:val="00AC1E6D"/>
    <w:rsid w:val="00AC1E90"/>
    <w:rsid w:val="00AC2046"/>
    <w:rsid w:val="00AC4EA4"/>
    <w:rsid w:val="00AC5B6F"/>
    <w:rsid w:val="00AC5D4C"/>
    <w:rsid w:val="00AD1E5C"/>
    <w:rsid w:val="00AD28AE"/>
    <w:rsid w:val="00AD3B92"/>
    <w:rsid w:val="00AD3F98"/>
    <w:rsid w:val="00AD51D0"/>
    <w:rsid w:val="00AE150D"/>
    <w:rsid w:val="00AE36CE"/>
    <w:rsid w:val="00AE38B2"/>
    <w:rsid w:val="00AE3EAB"/>
    <w:rsid w:val="00AE456E"/>
    <w:rsid w:val="00AE646E"/>
    <w:rsid w:val="00AF2FA4"/>
    <w:rsid w:val="00AF3808"/>
    <w:rsid w:val="00AF61A9"/>
    <w:rsid w:val="00AF7435"/>
    <w:rsid w:val="00B002A7"/>
    <w:rsid w:val="00B00CF8"/>
    <w:rsid w:val="00B0109C"/>
    <w:rsid w:val="00B02089"/>
    <w:rsid w:val="00B02DC5"/>
    <w:rsid w:val="00B04280"/>
    <w:rsid w:val="00B05974"/>
    <w:rsid w:val="00B068E3"/>
    <w:rsid w:val="00B11511"/>
    <w:rsid w:val="00B11C5F"/>
    <w:rsid w:val="00B1239D"/>
    <w:rsid w:val="00B173FF"/>
    <w:rsid w:val="00B1762B"/>
    <w:rsid w:val="00B21BF2"/>
    <w:rsid w:val="00B2258F"/>
    <w:rsid w:val="00B23BA9"/>
    <w:rsid w:val="00B26D72"/>
    <w:rsid w:val="00B3385C"/>
    <w:rsid w:val="00B3403E"/>
    <w:rsid w:val="00B35B9E"/>
    <w:rsid w:val="00B3757D"/>
    <w:rsid w:val="00B37E64"/>
    <w:rsid w:val="00B4623C"/>
    <w:rsid w:val="00B46DB1"/>
    <w:rsid w:val="00B50104"/>
    <w:rsid w:val="00B5083D"/>
    <w:rsid w:val="00B5131E"/>
    <w:rsid w:val="00B51732"/>
    <w:rsid w:val="00B52434"/>
    <w:rsid w:val="00B5284A"/>
    <w:rsid w:val="00B52B16"/>
    <w:rsid w:val="00B53EEE"/>
    <w:rsid w:val="00B559B8"/>
    <w:rsid w:val="00B56670"/>
    <w:rsid w:val="00B572DE"/>
    <w:rsid w:val="00B60F08"/>
    <w:rsid w:val="00B60F29"/>
    <w:rsid w:val="00B62426"/>
    <w:rsid w:val="00B62FD1"/>
    <w:rsid w:val="00B66388"/>
    <w:rsid w:val="00B70E92"/>
    <w:rsid w:val="00B70ED1"/>
    <w:rsid w:val="00B7512F"/>
    <w:rsid w:val="00B77A2D"/>
    <w:rsid w:val="00B8016B"/>
    <w:rsid w:val="00B83390"/>
    <w:rsid w:val="00B839E0"/>
    <w:rsid w:val="00B83AB7"/>
    <w:rsid w:val="00B85222"/>
    <w:rsid w:val="00B859F5"/>
    <w:rsid w:val="00B87C66"/>
    <w:rsid w:val="00B93838"/>
    <w:rsid w:val="00B94796"/>
    <w:rsid w:val="00B9587D"/>
    <w:rsid w:val="00B95B07"/>
    <w:rsid w:val="00B965EC"/>
    <w:rsid w:val="00BA05DD"/>
    <w:rsid w:val="00BA26AD"/>
    <w:rsid w:val="00BA26DD"/>
    <w:rsid w:val="00BA3680"/>
    <w:rsid w:val="00BA3D20"/>
    <w:rsid w:val="00BA76ED"/>
    <w:rsid w:val="00BB14F8"/>
    <w:rsid w:val="00BB179C"/>
    <w:rsid w:val="00BB2329"/>
    <w:rsid w:val="00BB2AF9"/>
    <w:rsid w:val="00BB35F2"/>
    <w:rsid w:val="00BB42EA"/>
    <w:rsid w:val="00BB5C0C"/>
    <w:rsid w:val="00BB6173"/>
    <w:rsid w:val="00BC17BD"/>
    <w:rsid w:val="00BC4A92"/>
    <w:rsid w:val="00BC5A19"/>
    <w:rsid w:val="00BC5D72"/>
    <w:rsid w:val="00BC77FE"/>
    <w:rsid w:val="00BC79A9"/>
    <w:rsid w:val="00BD1162"/>
    <w:rsid w:val="00BD23C2"/>
    <w:rsid w:val="00BD3843"/>
    <w:rsid w:val="00BD6B4F"/>
    <w:rsid w:val="00BD7361"/>
    <w:rsid w:val="00BD7566"/>
    <w:rsid w:val="00BE21B3"/>
    <w:rsid w:val="00BE27D4"/>
    <w:rsid w:val="00BE4113"/>
    <w:rsid w:val="00BE6DC4"/>
    <w:rsid w:val="00BE6E37"/>
    <w:rsid w:val="00BE757F"/>
    <w:rsid w:val="00BE7B9F"/>
    <w:rsid w:val="00BF0745"/>
    <w:rsid w:val="00BF1280"/>
    <w:rsid w:val="00BF1312"/>
    <w:rsid w:val="00BF28C3"/>
    <w:rsid w:val="00BF3285"/>
    <w:rsid w:val="00BF5B3F"/>
    <w:rsid w:val="00BF5FBA"/>
    <w:rsid w:val="00BF6AAF"/>
    <w:rsid w:val="00BF6B8F"/>
    <w:rsid w:val="00C00AE7"/>
    <w:rsid w:val="00C02BC2"/>
    <w:rsid w:val="00C02F25"/>
    <w:rsid w:val="00C04926"/>
    <w:rsid w:val="00C05DF4"/>
    <w:rsid w:val="00C07452"/>
    <w:rsid w:val="00C11B5F"/>
    <w:rsid w:val="00C1250B"/>
    <w:rsid w:val="00C12AFE"/>
    <w:rsid w:val="00C14B9F"/>
    <w:rsid w:val="00C163D3"/>
    <w:rsid w:val="00C20C94"/>
    <w:rsid w:val="00C2434F"/>
    <w:rsid w:val="00C24915"/>
    <w:rsid w:val="00C331E6"/>
    <w:rsid w:val="00C343B6"/>
    <w:rsid w:val="00C3589E"/>
    <w:rsid w:val="00C358B4"/>
    <w:rsid w:val="00C36664"/>
    <w:rsid w:val="00C37789"/>
    <w:rsid w:val="00C40388"/>
    <w:rsid w:val="00C42228"/>
    <w:rsid w:val="00C425CD"/>
    <w:rsid w:val="00C42EBF"/>
    <w:rsid w:val="00C451BB"/>
    <w:rsid w:val="00C45A38"/>
    <w:rsid w:val="00C46014"/>
    <w:rsid w:val="00C471AA"/>
    <w:rsid w:val="00C50B16"/>
    <w:rsid w:val="00C52240"/>
    <w:rsid w:val="00C53075"/>
    <w:rsid w:val="00C53F8E"/>
    <w:rsid w:val="00C542E4"/>
    <w:rsid w:val="00C617B9"/>
    <w:rsid w:val="00C6290E"/>
    <w:rsid w:val="00C6398E"/>
    <w:rsid w:val="00C65A90"/>
    <w:rsid w:val="00C70916"/>
    <w:rsid w:val="00C73642"/>
    <w:rsid w:val="00C73709"/>
    <w:rsid w:val="00C73C46"/>
    <w:rsid w:val="00C744F3"/>
    <w:rsid w:val="00C801F1"/>
    <w:rsid w:val="00C844B4"/>
    <w:rsid w:val="00C852B3"/>
    <w:rsid w:val="00C86502"/>
    <w:rsid w:val="00C86FF9"/>
    <w:rsid w:val="00C87C86"/>
    <w:rsid w:val="00C87E52"/>
    <w:rsid w:val="00C931EB"/>
    <w:rsid w:val="00C94AE0"/>
    <w:rsid w:val="00C95445"/>
    <w:rsid w:val="00C97722"/>
    <w:rsid w:val="00C97CFB"/>
    <w:rsid w:val="00CA0623"/>
    <w:rsid w:val="00CA0B71"/>
    <w:rsid w:val="00CA1989"/>
    <w:rsid w:val="00CA29C8"/>
    <w:rsid w:val="00CA3B84"/>
    <w:rsid w:val="00CA46E6"/>
    <w:rsid w:val="00CA63FB"/>
    <w:rsid w:val="00CB1941"/>
    <w:rsid w:val="00CB31FF"/>
    <w:rsid w:val="00CB481F"/>
    <w:rsid w:val="00CB5889"/>
    <w:rsid w:val="00CB6E79"/>
    <w:rsid w:val="00CC05C4"/>
    <w:rsid w:val="00CC16AC"/>
    <w:rsid w:val="00CC454D"/>
    <w:rsid w:val="00CD30F7"/>
    <w:rsid w:val="00CD3A69"/>
    <w:rsid w:val="00CD50F5"/>
    <w:rsid w:val="00CD5632"/>
    <w:rsid w:val="00CD6157"/>
    <w:rsid w:val="00CD6852"/>
    <w:rsid w:val="00CD7039"/>
    <w:rsid w:val="00CD76EF"/>
    <w:rsid w:val="00CD79CA"/>
    <w:rsid w:val="00CD7C4E"/>
    <w:rsid w:val="00CE2173"/>
    <w:rsid w:val="00CE3E6A"/>
    <w:rsid w:val="00CE494D"/>
    <w:rsid w:val="00CE5125"/>
    <w:rsid w:val="00CE5600"/>
    <w:rsid w:val="00CE6836"/>
    <w:rsid w:val="00CE7981"/>
    <w:rsid w:val="00CF13C9"/>
    <w:rsid w:val="00CF160C"/>
    <w:rsid w:val="00CF1B17"/>
    <w:rsid w:val="00CF436A"/>
    <w:rsid w:val="00CF62A0"/>
    <w:rsid w:val="00CF7017"/>
    <w:rsid w:val="00CF76FA"/>
    <w:rsid w:val="00CF7AD5"/>
    <w:rsid w:val="00CF7F76"/>
    <w:rsid w:val="00D017E7"/>
    <w:rsid w:val="00D01D55"/>
    <w:rsid w:val="00D028E5"/>
    <w:rsid w:val="00D06FA2"/>
    <w:rsid w:val="00D10335"/>
    <w:rsid w:val="00D17055"/>
    <w:rsid w:val="00D17B78"/>
    <w:rsid w:val="00D20E2E"/>
    <w:rsid w:val="00D21463"/>
    <w:rsid w:val="00D227E1"/>
    <w:rsid w:val="00D23BCB"/>
    <w:rsid w:val="00D23FBF"/>
    <w:rsid w:val="00D25B7A"/>
    <w:rsid w:val="00D272B7"/>
    <w:rsid w:val="00D27C62"/>
    <w:rsid w:val="00D30AF3"/>
    <w:rsid w:val="00D34716"/>
    <w:rsid w:val="00D36BF8"/>
    <w:rsid w:val="00D418E9"/>
    <w:rsid w:val="00D423FE"/>
    <w:rsid w:val="00D42F2F"/>
    <w:rsid w:val="00D44670"/>
    <w:rsid w:val="00D44E36"/>
    <w:rsid w:val="00D453F4"/>
    <w:rsid w:val="00D4587E"/>
    <w:rsid w:val="00D47BAE"/>
    <w:rsid w:val="00D51E0D"/>
    <w:rsid w:val="00D53227"/>
    <w:rsid w:val="00D53438"/>
    <w:rsid w:val="00D558BC"/>
    <w:rsid w:val="00D5641B"/>
    <w:rsid w:val="00D658CE"/>
    <w:rsid w:val="00D708FC"/>
    <w:rsid w:val="00D744F8"/>
    <w:rsid w:val="00D7450E"/>
    <w:rsid w:val="00D75286"/>
    <w:rsid w:val="00D80A11"/>
    <w:rsid w:val="00D838AB"/>
    <w:rsid w:val="00D85588"/>
    <w:rsid w:val="00D865A1"/>
    <w:rsid w:val="00D91F1A"/>
    <w:rsid w:val="00D97C22"/>
    <w:rsid w:val="00DA137B"/>
    <w:rsid w:val="00DA163C"/>
    <w:rsid w:val="00DA1F9C"/>
    <w:rsid w:val="00DA26CE"/>
    <w:rsid w:val="00DA5EE0"/>
    <w:rsid w:val="00DA63F9"/>
    <w:rsid w:val="00DA7022"/>
    <w:rsid w:val="00DA71DB"/>
    <w:rsid w:val="00DB01BB"/>
    <w:rsid w:val="00DB08DB"/>
    <w:rsid w:val="00DB20B3"/>
    <w:rsid w:val="00DB2193"/>
    <w:rsid w:val="00DB236D"/>
    <w:rsid w:val="00DB240F"/>
    <w:rsid w:val="00DB4715"/>
    <w:rsid w:val="00DB4A12"/>
    <w:rsid w:val="00DB5A45"/>
    <w:rsid w:val="00DB7CB8"/>
    <w:rsid w:val="00DB7E54"/>
    <w:rsid w:val="00DC00C5"/>
    <w:rsid w:val="00DC1480"/>
    <w:rsid w:val="00DC3B8D"/>
    <w:rsid w:val="00DC4113"/>
    <w:rsid w:val="00DC6283"/>
    <w:rsid w:val="00DC6288"/>
    <w:rsid w:val="00DD096B"/>
    <w:rsid w:val="00DD0B28"/>
    <w:rsid w:val="00DD0FFC"/>
    <w:rsid w:val="00DD1298"/>
    <w:rsid w:val="00DD2240"/>
    <w:rsid w:val="00DD296F"/>
    <w:rsid w:val="00DD680D"/>
    <w:rsid w:val="00DD7FA8"/>
    <w:rsid w:val="00DE4980"/>
    <w:rsid w:val="00DE4AE5"/>
    <w:rsid w:val="00DE6180"/>
    <w:rsid w:val="00DE7308"/>
    <w:rsid w:val="00DF2F03"/>
    <w:rsid w:val="00DF2FD6"/>
    <w:rsid w:val="00DF391C"/>
    <w:rsid w:val="00DF4CEE"/>
    <w:rsid w:val="00DF6202"/>
    <w:rsid w:val="00E01057"/>
    <w:rsid w:val="00E02E97"/>
    <w:rsid w:val="00E03E34"/>
    <w:rsid w:val="00E056E6"/>
    <w:rsid w:val="00E05759"/>
    <w:rsid w:val="00E05CA6"/>
    <w:rsid w:val="00E061BF"/>
    <w:rsid w:val="00E14720"/>
    <w:rsid w:val="00E16ACD"/>
    <w:rsid w:val="00E20FD5"/>
    <w:rsid w:val="00E2160B"/>
    <w:rsid w:val="00E217B5"/>
    <w:rsid w:val="00E2251F"/>
    <w:rsid w:val="00E249A0"/>
    <w:rsid w:val="00E25228"/>
    <w:rsid w:val="00E25F52"/>
    <w:rsid w:val="00E27267"/>
    <w:rsid w:val="00E274A8"/>
    <w:rsid w:val="00E332A1"/>
    <w:rsid w:val="00E332BB"/>
    <w:rsid w:val="00E3500B"/>
    <w:rsid w:val="00E352A3"/>
    <w:rsid w:val="00E42109"/>
    <w:rsid w:val="00E45EF7"/>
    <w:rsid w:val="00E476B5"/>
    <w:rsid w:val="00E47B0E"/>
    <w:rsid w:val="00E47CEB"/>
    <w:rsid w:val="00E55190"/>
    <w:rsid w:val="00E5576A"/>
    <w:rsid w:val="00E612AA"/>
    <w:rsid w:val="00E61DEA"/>
    <w:rsid w:val="00E61EB1"/>
    <w:rsid w:val="00E62B32"/>
    <w:rsid w:val="00E6441F"/>
    <w:rsid w:val="00E661D7"/>
    <w:rsid w:val="00E66C68"/>
    <w:rsid w:val="00E6755D"/>
    <w:rsid w:val="00E67938"/>
    <w:rsid w:val="00E679F2"/>
    <w:rsid w:val="00E70521"/>
    <w:rsid w:val="00E72598"/>
    <w:rsid w:val="00E73688"/>
    <w:rsid w:val="00E741CB"/>
    <w:rsid w:val="00E76C8F"/>
    <w:rsid w:val="00E81983"/>
    <w:rsid w:val="00E91D80"/>
    <w:rsid w:val="00E950DA"/>
    <w:rsid w:val="00E96837"/>
    <w:rsid w:val="00EA01D4"/>
    <w:rsid w:val="00EA0BB5"/>
    <w:rsid w:val="00EA19D6"/>
    <w:rsid w:val="00EA1FE7"/>
    <w:rsid w:val="00EA20E5"/>
    <w:rsid w:val="00EA2ACD"/>
    <w:rsid w:val="00EA32D5"/>
    <w:rsid w:val="00EA4102"/>
    <w:rsid w:val="00EA4732"/>
    <w:rsid w:val="00EA6802"/>
    <w:rsid w:val="00EB0A70"/>
    <w:rsid w:val="00EB21F8"/>
    <w:rsid w:val="00EB30DC"/>
    <w:rsid w:val="00EB4D8D"/>
    <w:rsid w:val="00EB52CB"/>
    <w:rsid w:val="00EB58A1"/>
    <w:rsid w:val="00EC1262"/>
    <w:rsid w:val="00EC178E"/>
    <w:rsid w:val="00EC3C1F"/>
    <w:rsid w:val="00ED2B69"/>
    <w:rsid w:val="00ED31E9"/>
    <w:rsid w:val="00ED4D55"/>
    <w:rsid w:val="00ED4DC8"/>
    <w:rsid w:val="00ED4EE4"/>
    <w:rsid w:val="00ED7316"/>
    <w:rsid w:val="00ED7A01"/>
    <w:rsid w:val="00EE0DF5"/>
    <w:rsid w:val="00EE166A"/>
    <w:rsid w:val="00EE1C1C"/>
    <w:rsid w:val="00EF2179"/>
    <w:rsid w:val="00EF40BA"/>
    <w:rsid w:val="00EF7502"/>
    <w:rsid w:val="00F00089"/>
    <w:rsid w:val="00F01555"/>
    <w:rsid w:val="00F06608"/>
    <w:rsid w:val="00F073E5"/>
    <w:rsid w:val="00F10560"/>
    <w:rsid w:val="00F12794"/>
    <w:rsid w:val="00F142BE"/>
    <w:rsid w:val="00F167FB"/>
    <w:rsid w:val="00F16C34"/>
    <w:rsid w:val="00F16EE4"/>
    <w:rsid w:val="00F23BC1"/>
    <w:rsid w:val="00F26173"/>
    <w:rsid w:val="00F26B9F"/>
    <w:rsid w:val="00F27A40"/>
    <w:rsid w:val="00F32131"/>
    <w:rsid w:val="00F329DA"/>
    <w:rsid w:val="00F329E6"/>
    <w:rsid w:val="00F32A1F"/>
    <w:rsid w:val="00F34A5D"/>
    <w:rsid w:val="00F34E4F"/>
    <w:rsid w:val="00F350ED"/>
    <w:rsid w:val="00F36682"/>
    <w:rsid w:val="00F370C6"/>
    <w:rsid w:val="00F40436"/>
    <w:rsid w:val="00F4117C"/>
    <w:rsid w:val="00F4160D"/>
    <w:rsid w:val="00F43772"/>
    <w:rsid w:val="00F43AF1"/>
    <w:rsid w:val="00F44F53"/>
    <w:rsid w:val="00F46FEE"/>
    <w:rsid w:val="00F474D2"/>
    <w:rsid w:val="00F509DC"/>
    <w:rsid w:val="00F54B5B"/>
    <w:rsid w:val="00F55473"/>
    <w:rsid w:val="00F56B84"/>
    <w:rsid w:val="00F56CFD"/>
    <w:rsid w:val="00F56F4E"/>
    <w:rsid w:val="00F61803"/>
    <w:rsid w:val="00F61CE2"/>
    <w:rsid w:val="00F61E34"/>
    <w:rsid w:val="00F64300"/>
    <w:rsid w:val="00F72C8D"/>
    <w:rsid w:val="00F73410"/>
    <w:rsid w:val="00F73C5D"/>
    <w:rsid w:val="00F74F66"/>
    <w:rsid w:val="00F77134"/>
    <w:rsid w:val="00F80DF5"/>
    <w:rsid w:val="00F81888"/>
    <w:rsid w:val="00F82C67"/>
    <w:rsid w:val="00F82F69"/>
    <w:rsid w:val="00F83593"/>
    <w:rsid w:val="00F83FFA"/>
    <w:rsid w:val="00F84897"/>
    <w:rsid w:val="00F84B32"/>
    <w:rsid w:val="00F90479"/>
    <w:rsid w:val="00F9194B"/>
    <w:rsid w:val="00F95125"/>
    <w:rsid w:val="00FA739B"/>
    <w:rsid w:val="00FA7823"/>
    <w:rsid w:val="00FB0270"/>
    <w:rsid w:val="00FB02E3"/>
    <w:rsid w:val="00FB2F42"/>
    <w:rsid w:val="00FB4D61"/>
    <w:rsid w:val="00FB5E06"/>
    <w:rsid w:val="00FB782F"/>
    <w:rsid w:val="00FC1873"/>
    <w:rsid w:val="00FC25D6"/>
    <w:rsid w:val="00FC3DD0"/>
    <w:rsid w:val="00FC41DD"/>
    <w:rsid w:val="00FC4A16"/>
    <w:rsid w:val="00FC5AAB"/>
    <w:rsid w:val="00FC63A6"/>
    <w:rsid w:val="00FC6BE6"/>
    <w:rsid w:val="00FC7069"/>
    <w:rsid w:val="00FD14EC"/>
    <w:rsid w:val="00FD4742"/>
    <w:rsid w:val="00FD6DA3"/>
    <w:rsid w:val="00FD6E73"/>
    <w:rsid w:val="00FD7EDC"/>
    <w:rsid w:val="00FE083A"/>
    <w:rsid w:val="00FE1ABF"/>
    <w:rsid w:val="00FE465A"/>
    <w:rsid w:val="00FF2E0E"/>
    <w:rsid w:val="00FF58A6"/>
    <w:rsid w:val="00FF67D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2E129A20"/>
  <w15:chartTrackingRefBased/>
  <w15:docId w15:val="{EA8E26B9-AEA9-4E53-9FAD-5247D354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BodyText"/>
    <w:qFormat/>
    <w:pPr>
      <w:keepNext/>
      <w:spacing w:before="240" w:after="60"/>
      <w:outlineLvl w:val="0"/>
    </w:pPr>
    <w:rPr>
      <w:b/>
      <w:kern w:val="28"/>
      <w:sz w:val="28"/>
    </w:rPr>
  </w:style>
  <w:style w:type="paragraph" w:styleId="Heading2">
    <w:name w:val="heading 2"/>
    <w:basedOn w:val="Normal"/>
    <w:next w:val="BodyText"/>
    <w:link w:val="Heading2Char"/>
    <w:qFormat/>
    <w:pPr>
      <w:keepNext/>
      <w:spacing w:before="240" w:after="240"/>
      <w:outlineLvl w:val="1"/>
    </w:pPr>
    <w:rPr>
      <w:b/>
      <w:i/>
    </w:rPr>
  </w:style>
  <w:style w:type="paragraph" w:styleId="Heading3">
    <w:name w:val="heading 3"/>
    <w:basedOn w:val="Normal"/>
    <w:next w:val="BodyText"/>
    <w:link w:val="Heading3Char"/>
    <w:uiPriority w:val="9"/>
    <w:qFormat/>
    <w:pPr>
      <w:keepNext/>
      <w:spacing w:before="24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xText">
    <w:name w:val="FaxText"/>
    <w:basedOn w:val="Normal"/>
    <w:pPr>
      <w:spacing w:before="240"/>
      <w:jc w:val="both"/>
    </w:pPr>
  </w:style>
  <w:style w:type="paragraph" w:styleId="Footer">
    <w:name w:val="footer"/>
    <w:basedOn w:val="Normal"/>
    <w:pPr>
      <w:tabs>
        <w:tab w:val="center" w:pos="4819"/>
        <w:tab w:val="right" w:pos="10065"/>
      </w:tabs>
    </w:pPr>
    <w:rPr>
      <w:sz w:val="14"/>
    </w:rPr>
  </w:style>
  <w:style w:type="paragraph" w:styleId="Header">
    <w:name w:val="header"/>
    <w:basedOn w:val="Normal"/>
    <w:link w:val="HeaderChar"/>
    <w:uiPriority w:val="99"/>
    <w:pPr>
      <w:tabs>
        <w:tab w:val="center" w:pos="4819"/>
        <w:tab w:val="right" w:pos="9071"/>
      </w:tabs>
    </w:pPr>
    <w:rPr>
      <w:sz w:val="20"/>
    </w:rPr>
  </w:style>
  <w:style w:type="character" w:styleId="PageNumber">
    <w:name w:val="page number"/>
    <w:basedOn w:val="DefaultParagraphFont"/>
  </w:style>
  <w:style w:type="character" w:customStyle="1" w:styleId="HeaderChar">
    <w:name w:val="Header Char"/>
    <w:link w:val="Header"/>
    <w:uiPriority w:val="99"/>
    <w:rsid w:val="001520B5"/>
    <w:rPr>
      <w:rFonts w:ascii="Arial" w:hAnsi="Arial"/>
      <w:lang w:eastAsia="en-US"/>
    </w:rPr>
  </w:style>
  <w:style w:type="paragraph" w:styleId="BodyText">
    <w:name w:val="Body Text"/>
    <w:basedOn w:val="Normal"/>
    <w:link w:val="BodyTextChar"/>
    <w:pPr>
      <w:spacing w:after="120"/>
    </w:pPr>
  </w:style>
  <w:style w:type="paragraph" w:styleId="NormalWeb">
    <w:name w:val="Normal (Web)"/>
    <w:basedOn w:val="Normal"/>
    <w:rsid w:val="00373A57"/>
    <w:pPr>
      <w:spacing w:before="100" w:beforeAutospacing="1" w:after="100" w:afterAutospacing="1"/>
    </w:pPr>
    <w:rPr>
      <w:rFonts w:eastAsia="Arial Unicode MS" w:cs="Arial"/>
      <w:szCs w:val="24"/>
    </w:rPr>
  </w:style>
  <w:style w:type="character" w:styleId="Hyperlink">
    <w:name w:val="Hyperlink"/>
    <w:uiPriority w:val="99"/>
    <w:rsid w:val="004D49D5"/>
    <w:rPr>
      <w:color w:val="0000FF"/>
      <w:u w:val="single"/>
    </w:rPr>
  </w:style>
  <w:style w:type="paragraph" w:customStyle="1" w:styleId="Bullet1">
    <w:name w:val="Bullet 1"/>
    <w:basedOn w:val="Normal"/>
    <w:qFormat/>
    <w:rsid w:val="00D36BF8"/>
    <w:pPr>
      <w:numPr>
        <w:numId w:val="1"/>
      </w:numPr>
      <w:tabs>
        <w:tab w:val="left" w:pos="357"/>
      </w:tabs>
      <w:spacing w:after="200" w:line="264" w:lineRule="auto"/>
      <w:ind w:left="357" w:hanging="357"/>
    </w:pPr>
    <w:rPr>
      <w:rFonts w:eastAsia="Calibri"/>
      <w:sz w:val="22"/>
      <w:szCs w:val="22"/>
    </w:rPr>
  </w:style>
  <w:style w:type="paragraph" w:customStyle="1" w:styleId="Numbering1">
    <w:name w:val="Numbering 1"/>
    <w:basedOn w:val="Normal"/>
    <w:qFormat/>
    <w:rsid w:val="00D36BF8"/>
    <w:pPr>
      <w:numPr>
        <w:numId w:val="2"/>
      </w:numPr>
      <w:tabs>
        <w:tab w:val="left" w:pos="357"/>
      </w:tabs>
      <w:spacing w:after="200" w:line="264" w:lineRule="auto"/>
      <w:ind w:left="360"/>
    </w:pPr>
    <w:rPr>
      <w:rFonts w:eastAsia="Calibri"/>
      <w:sz w:val="22"/>
      <w:szCs w:val="22"/>
    </w:rPr>
  </w:style>
  <w:style w:type="paragraph" w:styleId="ListParagraph">
    <w:name w:val="List Paragraph"/>
    <w:basedOn w:val="Normal"/>
    <w:uiPriority w:val="34"/>
    <w:qFormat/>
    <w:rsid w:val="00D36BF8"/>
    <w:pPr>
      <w:tabs>
        <w:tab w:val="left" w:pos="357"/>
      </w:tabs>
      <w:spacing w:after="200" w:line="264" w:lineRule="auto"/>
      <w:ind w:left="720"/>
      <w:contextualSpacing/>
    </w:pPr>
    <w:rPr>
      <w:rFonts w:eastAsia="Calibri"/>
      <w:sz w:val="22"/>
      <w:szCs w:val="22"/>
    </w:rPr>
  </w:style>
  <w:style w:type="paragraph" w:customStyle="1" w:styleId="Default">
    <w:name w:val="Default"/>
    <w:rsid w:val="001F398F"/>
    <w:pPr>
      <w:autoSpaceDE w:val="0"/>
      <w:autoSpaceDN w:val="0"/>
      <w:adjustRightInd w:val="0"/>
    </w:pPr>
    <w:rPr>
      <w:rFonts w:ascii="Arial" w:eastAsia="Calibri" w:hAnsi="Arial" w:cs="Arial"/>
      <w:color w:val="000000"/>
      <w:sz w:val="24"/>
      <w:szCs w:val="24"/>
      <w:lang w:eastAsia="en-US"/>
    </w:rPr>
  </w:style>
  <w:style w:type="paragraph" w:styleId="BalloonText">
    <w:name w:val="Balloon Text"/>
    <w:basedOn w:val="Normal"/>
    <w:link w:val="BalloonTextChar"/>
    <w:rsid w:val="0097448F"/>
    <w:rPr>
      <w:rFonts w:ascii="Segoe UI" w:hAnsi="Segoe UI" w:cs="Segoe UI"/>
      <w:sz w:val="18"/>
      <w:szCs w:val="18"/>
    </w:rPr>
  </w:style>
  <w:style w:type="character" w:customStyle="1" w:styleId="BalloonTextChar">
    <w:name w:val="Balloon Text Char"/>
    <w:link w:val="BalloonText"/>
    <w:rsid w:val="0097448F"/>
    <w:rPr>
      <w:rFonts w:ascii="Segoe UI" w:hAnsi="Segoe UI" w:cs="Segoe UI"/>
      <w:sz w:val="18"/>
      <w:szCs w:val="18"/>
      <w:lang w:eastAsia="en-US"/>
    </w:rPr>
  </w:style>
  <w:style w:type="character" w:customStyle="1" w:styleId="Heading3Char">
    <w:name w:val="Heading 3 Char"/>
    <w:link w:val="Heading3"/>
    <w:uiPriority w:val="9"/>
    <w:rsid w:val="000C3A54"/>
    <w:rPr>
      <w:rFonts w:ascii="Arial" w:hAnsi="Arial"/>
      <w:sz w:val="24"/>
      <w:lang w:eastAsia="en-US"/>
    </w:rPr>
  </w:style>
  <w:style w:type="character" w:styleId="CommentReference">
    <w:name w:val="annotation reference"/>
    <w:uiPriority w:val="99"/>
    <w:unhideWhenUsed/>
    <w:rsid w:val="000C3A54"/>
    <w:rPr>
      <w:sz w:val="16"/>
      <w:szCs w:val="16"/>
    </w:rPr>
  </w:style>
  <w:style w:type="paragraph" w:styleId="CommentText">
    <w:name w:val="annotation text"/>
    <w:basedOn w:val="Normal"/>
    <w:link w:val="CommentTextChar"/>
    <w:uiPriority w:val="99"/>
    <w:unhideWhenUsed/>
    <w:rsid w:val="000C3A54"/>
    <w:pPr>
      <w:tabs>
        <w:tab w:val="left" w:pos="357"/>
      </w:tabs>
      <w:spacing w:after="200"/>
    </w:pPr>
    <w:rPr>
      <w:rFonts w:eastAsia="Calibri"/>
      <w:sz w:val="20"/>
    </w:rPr>
  </w:style>
  <w:style w:type="character" w:customStyle="1" w:styleId="CommentTextChar">
    <w:name w:val="Comment Text Char"/>
    <w:link w:val="CommentText"/>
    <w:uiPriority w:val="99"/>
    <w:rsid w:val="000C3A54"/>
    <w:rPr>
      <w:rFonts w:ascii="Arial" w:eastAsia="Calibri" w:hAnsi="Arial" w:cs="Times New Roman"/>
      <w:lang w:eastAsia="en-US"/>
    </w:rPr>
  </w:style>
  <w:style w:type="character" w:customStyle="1" w:styleId="Heading2Char">
    <w:name w:val="Heading 2 Char"/>
    <w:link w:val="Heading2"/>
    <w:uiPriority w:val="9"/>
    <w:rsid w:val="000C3A54"/>
    <w:rPr>
      <w:rFonts w:ascii="Arial" w:hAnsi="Arial"/>
      <w:b/>
      <w:i/>
      <w:sz w:val="24"/>
      <w:lang w:eastAsia="en-US"/>
    </w:rPr>
  </w:style>
  <w:style w:type="paragraph" w:styleId="CommentSubject">
    <w:name w:val="annotation subject"/>
    <w:basedOn w:val="CommentText"/>
    <w:next w:val="CommentText"/>
    <w:link w:val="CommentSubjectChar"/>
    <w:rsid w:val="003C5170"/>
    <w:pPr>
      <w:tabs>
        <w:tab w:val="clear" w:pos="357"/>
      </w:tabs>
      <w:spacing w:after="0"/>
    </w:pPr>
    <w:rPr>
      <w:rFonts w:eastAsia="Times New Roman"/>
      <w:b/>
      <w:bCs/>
    </w:rPr>
  </w:style>
  <w:style w:type="character" w:customStyle="1" w:styleId="CommentSubjectChar">
    <w:name w:val="Comment Subject Char"/>
    <w:link w:val="CommentSubject"/>
    <w:rsid w:val="003C5170"/>
    <w:rPr>
      <w:rFonts w:ascii="Arial" w:eastAsia="Calibri" w:hAnsi="Arial" w:cs="Times New Roman"/>
      <w:b/>
      <w:bCs/>
      <w:lang w:eastAsia="en-US"/>
    </w:rPr>
  </w:style>
  <w:style w:type="table" w:styleId="TableGrid">
    <w:name w:val="Table Grid"/>
    <w:basedOn w:val="TableNormal"/>
    <w:rsid w:val="00075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D7FA8"/>
    <w:rPr>
      <w:color w:val="808080"/>
    </w:rPr>
  </w:style>
  <w:style w:type="character" w:customStyle="1" w:styleId="Style10ptBold">
    <w:name w:val="Style 10 pt Bold"/>
    <w:semiHidden/>
    <w:rsid w:val="00721F52"/>
    <w:rPr>
      <w:b/>
      <w:bCs/>
      <w:sz w:val="20"/>
    </w:rPr>
  </w:style>
  <w:style w:type="character" w:customStyle="1" w:styleId="QuestionNo">
    <w:name w:val="Question No"/>
    <w:rsid w:val="00721F52"/>
    <w:rPr>
      <w:rFonts w:ascii="Arial" w:hAnsi="Arial" w:cs="Arial"/>
      <w:vanish/>
      <w:color w:val="FFFFFF"/>
      <w:sz w:val="20"/>
    </w:rPr>
  </w:style>
  <w:style w:type="character" w:customStyle="1" w:styleId="Button">
    <w:name w:val="Button"/>
    <w:rsid w:val="00721F52"/>
    <w:rPr>
      <w:rFonts w:ascii="Arial" w:hAnsi="Arial"/>
      <w:sz w:val="22"/>
    </w:rPr>
  </w:style>
  <w:style w:type="paragraph" w:customStyle="1" w:styleId="ProjectName">
    <w:name w:val="Project Name"/>
    <w:basedOn w:val="Normal"/>
    <w:rsid w:val="00721F52"/>
    <w:rPr>
      <w:sz w:val="20"/>
      <w:szCs w:val="24"/>
      <w:lang w:eastAsia="en-GB"/>
    </w:rPr>
  </w:style>
  <w:style w:type="character" w:customStyle="1" w:styleId="Information">
    <w:name w:val="Information"/>
    <w:rsid w:val="00721F52"/>
    <w:rPr>
      <w:color w:val="0072CE"/>
    </w:rPr>
  </w:style>
  <w:style w:type="character" w:customStyle="1" w:styleId="UnresolvedMention">
    <w:name w:val="Unresolved Mention"/>
    <w:basedOn w:val="DefaultParagraphFont"/>
    <w:uiPriority w:val="99"/>
    <w:unhideWhenUsed/>
    <w:rsid w:val="00BF6AAF"/>
    <w:rPr>
      <w:color w:val="605E5C"/>
      <w:shd w:val="clear" w:color="auto" w:fill="E1DFDD"/>
    </w:rPr>
  </w:style>
  <w:style w:type="character" w:customStyle="1" w:styleId="Mention">
    <w:name w:val="Mention"/>
    <w:basedOn w:val="DefaultParagraphFont"/>
    <w:uiPriority w:val="99"/>
    <w:unhideWhenUsed/>
    <w:rsid w:val="00BF6AAF"/>
    <w:rPr>
      <w:color w:val="2B579A"/>
      <w:shd w:val="clear" w:color="auto" w:fill="E1DFDD"/>
    </w:rPr>
  </w:style>
  <w:style w:type="character" w:customStyle="1" w:styleId="BodyTextChar">
    <w:name w:val="Body Text Char"/>
    <w:basedOn w:val="DefaultParagraphFont"/>
    <w:link w:val="BodyText"/>
    <w:rsid w:val="004D1A23"/>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2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Data\Templates\Other%20Documents\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itability_Code xmlns="3a282ef8-2918-4bd0-8057-3ed4e9fa6335">S0 Started</Suitability_Code>
    <RefAFSDocID xmlns="3a282ef8-2918-4bd0-8057-3ed4e9fa6335" xsi:nil="true"/>
    <Phase xmlns="3a282ef8-2918-4bd0-8057-3ed4e9fa6335">Work in Progress</Phase>
    <RefDCRDocID xmlns="3a282ef8-2918-4bd0-8057-3ed4e9fa6335" xsi:nil="true"/>
    <State xmlns="3a282ef8-2918-4bd0-8057-3ed4e9fa6335">WIP Work in progress</State>
    <MajorVersion xmlns="3a282ef8-2918-4bd0-8057-3ed4e9fa6335">A</MajorVersion>
    <Work_x0020_Package xmlns="3a282ef8-2918-4bd0-8057-3ed4e9fa6335" xsi:nil="true"/>
    <e03989fc9731423a930afea94f86309d xmlns="3a282ef8-2918-4bd0-8057-3ed4e9fa6335">
      <Terms xmlns="http://schemas.microsoft.com/office/infopath/2007/PartnerControls"/>
    </e03989fc9731423a930afea94f86309d>
    <TaxCatchAll xmlns="3a282ef8-2918-4bd0-8057-3ed4e9fa6335">
      <Value>1</Value>
    </TaxCatchAll>
    <Document_Locked xmlns="3a282ef8-2918-4bd0-8057-3ed4e9fa6335">No</Document_Locked>
    <Classifination xmlns="3a282ef8-2918-4bd0-8057-3ed4e9fa6335" xsi:nil="true"/>
    <WBS xmlns="3a282ef8-2918-4bd0-8057-3ed4e9fa6335" xsi:nil="true"/>
    <Sheet_x0020_Number xmlns="3a282ef8-2918-4bd0-8057-3ed4e9fa6335">0</Sheet_x0020_Number>
    <Revision xmlns="3a282ef8-2918-4bd0-8057-3ed4e9fa6335" xsi:nil="true"/>
    <h334a239a9cb4516b4c3cc4796b0940f xmlns="3a282ef8-2918-4bd0-8057-3ed4e9fa6335">
      <Terms xmlns="http://schemas.microsoft.com/office/infopath/2007/PartnerControls"/>
    </h334a239a9cb4516b4c3cc4796b0940f>
    <Progress xmlns="3a282ef8-2918-4bd0-8057-3ed4e9fa6335">10</Progress>
    <n6181d8c70ae4983b7ee1a41777b16f2 xmlns="3a282ef8-2918-4bd0-8057-3ed4e9fa6335">
      <Terms xmlns="http://schemas.microsoft.com/office/infopath/2007/PartnerControls">
        <TermInfo xmlns="http://schemas.microsoft.com/office/infopath/2007/PartnerControls">
          <TermName xmlns="http://schemas.microsoft.com/office/infopath/2007/PartnerControls">B</TermName>
          <TermId xmlns="http://schemas.microsoft.com/office/infopath/2007/PartnerControls">fab8b61d-c2a2-4ef8-ab65-97e067f47333</TermId>
        </TermInfo>
      </Terms>
    </n6181d8c70ae4983b7ee1a41777b16f2>
    <Originator xmlns="3a282ef8-2918-4bd0-8057-3ed4e9fa6335" xsi:nil="true"/>
    <Digital_Checkroom xmlns="3a282ef8-2918-4bd0-8057-3ed4e9fa6335">Actions</Digital_Checkroom>
    <OldRevision xmlns="3a282ef8-2918-4bd0-8057-3ed4e9fa6335">0</OldRevision>
    <MinorVersion xmlns="3a282ef8-2918-4bd0-8057-3ed4e9fa6335">1</MinorVersion>
    <SharedWithUsers xmlns="3a282ef8-2918-4bd0-8057-3ed4e9fa6335">
      <UserInfo>
        <DisplayName>Matthew Skeen</DisplayName>
        <AccountId>24</AccountId>
        <AccountType/>
      </UserInfo>
      <UserInfo>
        <DisplayName>Sonja Romano</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Project Document" ma:contentTypeID="0x0101000970C95ECC05CD48AC23597B7B7DB4A7030100B324BBC61547C24B8044C25940787C32" ma:contentTypeVersion="43" ma:contentTypeDescription="Content type for Project space documents and deliverables" ma:contentTypeScope="" ma:versionID="edbfff7972ea96ecd3107e77f28a9345">
  <xsd:schema xmlns:xsd="http://www.w3.org/2001/XMLSchema" xmlns:xs="http://www.w3.org/2001/XMLSchema" xmlns:p="http://schemas.microsoft.com/office/2006/metadata/properties" xmlns:ns2="3a282ef8-2918-4bd0-8057-3ed4e9fa6335" xmlns:ns3="8cc5bf35-b85e-4e53-8046-985c0382af5b" targetNamespace="http://schemas.microsoft.com/office/2006/metadata/properties" ma:root="true" ma:fieldsID="fbc3c48c59cbdffe069bc51dfe4bba71" ns2:_="" ns3:_="">
    <xsd:import namespace="3a282ef8-2918-4bd0-8057-3ed4e9fa6335"/>
    <xsd:import namespace="8cc5bf35-b85e-4e53-8046-985c0382af5b"/>
    <xsd:element name="properties">
      <xsd:complexType>
        <xsd:sequence>
          <xsd:element name="documentManagement">
            <xsd:complexType>
              <xsd:all>
                <xsd:element ref="ns2:WBS" minOccurs="0"/>
                <xsd:element ref="ns2:e03989fc9731423a930afea94f86309d" minOccurs="0"/>
                <xsd:element ref="ns2:TaxCatchAll" minOccurs="0"/>
                <xsd:element ref="ns2:TaxCatchAllLabel" minOccurs="0"/>
                <xsd:element ref="ns2:h334a239a9cb4516b4c3cc4796b0940f" minOccurs="0"/>
                <xsd:element ref="ns2:Work_x0020_Package" minOccurs="0"/>
                <xsd:element ref="ns2:n6181d8c70ae4983b7ee1a41777b16f2" minOccurs="0"/>
                <xsd:element ref="ns2:Sheet_x0020_Number" minOccurs="0"/>
                <xsd:element ref="ns2:Revision" minOccurs="0"/>
                <xsd:element ref="ns2:Suitability_Code" minOccurs="0"/>
                <xsd:element ref="ns2:State" minOccurs="0"/>
                <xsd:element ref="ns2:Phase" minOccurs="0"/>
                <xsd:element ref="ns2:Progress" minOccurs="0"/>
                <xsd:element ref="ns2:Classifination" minOccurs="0"/>
                <xsd:element ref="ns2:Originator" minOccurs="0"/>
                <xsd:element ref="ns2:Digital_Checkroom" minOccurs="0"/>
                <xsd:element ref="ns2:Document_Locked" minOccurs="0"/>
                <xsd:element ref="ns2:OldRevision" minOccurs="0"/>
                <xsd:element ref="ns2:RefDCRDocID" minOccurs="0"/>
                <xsd:element ref="ns2:RefAFSDocID" minOccurs="0"/>
                <xsd:element ref="ns2:MajorVersion" minOccurs="0"/>
                <xsd:element ref="ns2:MinorVersion"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82ef8-2918-4bd0-8057-3ed4e9fa6335" elementFormDefault="qualified">
    <xsd:import namespace="http://schemas.microsoft.com/office/2006/documentManagement/types"/>
    <xsd:import namespace="http://schemas.microsoft.com/office/infopath/2007/PartnerControls"/>
    <xsd:element name="WBS" ma:index="8" nillable="true" ma:displayName="WBS" ma:indexed="true" ma:list="864bcb29-b88c-4a74-898e-1c00b08852ff" ma:internalName="WBS" ma:showField="Title">
      <xsd:simpleType>
        <xsd:restriction base="dms:Lookup"/>
      </xsd:simpleType>
    </xsd:element>
    <xsd:element name="e03989fc9731423a930afea94f86309d" ma:index="9" nillable="true" ma:taxonomy="true" ma:internalName="e03989fc9731423a930afea94f86309d" ma:taxonomyFieldName="Document_Type" ma:displayName="Document Type" ma:indexed="true" ma:fieldId="{e03989fc-9731-423a-930a-fea94f86309d}" ma:sspId="ee92fa9d-abeb-4acb-a3f8-443b5f2eba12" ma:termSetId="48972ea2-596c-4863-8362-5c82586ddc99" ma:anchorId="6b0e2f35-b216-44af-975b-5d259b839e86" ma:open="false" ma:isKeyword="false">
      <xsd:complexType>
        <xsd:sequence>
          <xsd:element ref="pc:Terms" minOccurs="0" maxOccurs="1"/>
        </xsd:sequence>
      </xsd:complexType>
    </xsd:element>
    <xsd:element name="TaxCatchAll" ma:index="10" nillable="true" ma:displayName="Taxonomy Catch All Column" ma:hidden="true" ma:list="{3f2f8b9f-b729-4820-b443-45d0688e30e8}" ma:internalName="TaxCatchAll" ma:showField="CatchAllData" ma:web="3a282ef8-2918-4bd0-8057-3ed4e9fa633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f2f8b9f-b729-4820-b443-45d0688e30e8}" ma:internalName="TaxCatchAllLabel" ma:readOnly="true" ma:showField="CatchAllDataLabel" ma:web="3a282ef8-2918-4bd0-8057-3ed4e9fa6335">
      <xsd:complexType>
        <xsd:complexContent>
          <xsd:extension base="dms:MultiChoiceLookup">
            <xsd:sequence>
              <xsd:element name="Value" type="dms:Lookup" maxOccurs="unbounded" minOccurs="0" nillable="true"/>
            </xsd:sequence>
          </xsd:extension>
        </xsd:complexContent>
      </xsd:complexType>
    </xsd:element>
    <xsd:element name="h334a239a9cb4516b4c3cc4796b0940f" ma:index="13" nillable="true" ma:taxonomy="true" ma:internalName="h334a239a9cb4516b4c3cc4796b0940f" ma:taxonomyFieldName="Discipline" ma:displayName="Discipline" ma:indexed="true" ma:fieldId="{1334a239-a9cb-4516-b4c3-cc4796b0940f}" ma:sspId="ee92fa9d-abeb-4acb-a3f8-443b5f2eba12" ma:termSetId="48972ea2-596c-4863-8362-5c82586ddc99" ma:anchorId="8469fa87-3c18-4832-9e9a-9ff540c37437" ma:open="false" ma:isKeyword="false">
      <xsd:complexType>
        <xsd:sequence>
          <xsd:element ref="pc:Terms" minOccurs="0" maxOccurs="1"/>
        </xsd:sequence>
      </xsd:complexType>
    </xsd:element>
    <xsd:element name="Work_x0020_Package" ma:index="15" nillable="true" ma:displayName="Work Package" ma:indexed="true" ma:list="02578880-e3dc-47a9-9331-539e68d4d05a" ma:internalName="Work_x0020_Package" ma:showField="Title">
      <xsd:simpleType>
        <xsd:restriction base="dms:Lookup"/>
      </xsd:simpleType>
    </xsd:element>
    <xsd:element name="n6181d8c70ae4983b7ee1a41777b16f2" ma:index="16" nillable="true" ma:taxonomy="true" ma:internalName="n6181d8c70ae4983b7ee1a41777b16f2" ma:taxonomyFieldName="Document_Classification" ma:displayName="Document Classification" ma:fieldId="{76181d8c-70ae-4983-b7ee-1a41777b16f2}" ma:sspId="ee92fa9d-abeb-4acb-a3f8-443b5f2eba12" ma:termSetId="48972ea2-596c-4863-8362-5c82586ddc99" ma:anchorId="967923d4-fbd6-46f3-b6e2-0454894922af" ma:open="false" ma:isKeyword="false">
      <xsd:complexType>
        <xsd:sequence>
          <xsd:element ref="pc:Terms" minOccurs="0" maxOccurs="1"/>
        </xsd:sequence>
      </xsd:complexType>
    </xsd:element>
    <xsd:element name="Sheet_x0020_Number" ma:index="18" nillable="true" ma:displayName="Sheet Number" ma:default="0" ma:indexed="true" ma:internalName="Sheet_x0020_Number">
      <xsd:simpleType>
        <xsd:restriction base="dms:Number">
          <xsd:maxInclusive value="999"/>
          <xsd:minInclusive value="0"/>
        </xsd:restriction>
      </xsd:simpleType>
    </xsd:element>
    <xsd:element name="Revision" ma:index="19" nillable="true" ma:displayName="Revision" ma:description="Revision" ma:hidden="true" ma:indexed="true" ma:internalName="Revision" ma:readOnly="false">
      <xsd:simpleType>
        <xsd:restriction base="dms:Text"/>
      </xsd:simpleType>
    </xsd:element>
    <xsd:element name="Suitability_Code" ma:index="20" nillable="true" ma:displayName="Suitability Code" ma:default="S0 Started" ma:hidden="true" ma:indexed="true" ma:internalName="Suitability_Code" ma:readOnly="false">
      <xsd:simpleType>
        <xsd:restriction base="dms:Choice">
          <xsd:enumeration value="NS Not started"/>
          <xsd:enumeration value="S0 Started"/>
          <xsd:enumeration value="R1 Internal review"/>
          <xsd:enumeration value="R2 Drafting review"/>
          <xsd:enumeration value="S2 Shared for information"/>
          <xsd:enumeration value="S3 Shared for comment"/>
          <xsd:enumeration value="S1 Shared for coordination"/>
          <xsd:enumeration value="S5 For stakeholder sharing"/>
          <xsd:enumeration value="V1 Multi-discipline review"/>
          <xsd:enumeration value="V2 Verification"/>
          <xsd:enumeration value="V3 Client review"/>
          <xsd:enumeration value="PT Approved for tender"/>
          <xsd:enumeration value="PC Approved for construction"/>
          <xsd:enumeration value="PD Approved for design"/>
          <xsd:enumeration value="PU Approved for use"/>
          <xsd:enumeration value="PB As-built"/>
          <xsd:enumeration value="ON No longer required"/>
          <xsd:enumeration value="OS Superseded"/>
        </xsd:restriction>
      </xsd:simpleType>
    </xsd:element>
    <xsd:element name="State" ma:index="21" nillable="true" ma:displayName="State" ma:default="WIP Work in progress" ma:hidden="true" ma:indexed="true" ma:internalName="State" ma:readOnly="false">
      <xsd:simpleType>
        <xsd:restriction base="dms:Choice">
          <xsd:enumeration value="INI Not Started"/>
          <xsd:enumeration value="WIP Work in progress"/>
          <xsd:enumeration value="SH1 Review"/>
          <xsd:enumeration value="APS/SHR Approval for Share/Shared"/>
          <xsd:enumeration value="APP/SHR Approval for share/shared"/>
          <xsd:enumeration value="PU1 Review &amp; Verification"/>
          <xsd:enumeration value="APP/PUB Approval for Publish/Published"/>
          <xsd:enumeration value="OBS Obsolete"/>
        </xsd:restriction>
      </xsd:simpleType>
    </xsd:element>
    <xsd:element name="Phase" ma:index="22" nillable="true" ma:displayName="Lifecycle Phase" ma:default="Work in Progress" ma:hidden="true" ma:indexed="true" ma:internalName="Phase" ma:readOnly="false">
      <xsd:simpleType>
        <xsd:restriction base="dms:Choice">
          <xsd:enumeration value="Initiation"/>
          <xsd:enumeration value="Work in Progress"/>
          <xsd:enumeration value="Shared"/>
          <xsd:enumeration value="Published"/>
          <xsd:enumeration value="Archive"/>
          <xsd:enumeration value="Obsolete"/>
        </xsd:restriction>
      </xsd:simpleType>
    </xsd:element>
    <xsd:element name="Progress" ma:index="23" nillable="true" ma:displayName="Progress" ma:default="10" ma:hidden="true" ma:indexed="true" ma:internalName="Progress" ma:readOnly="false">
      <xsd:simpleType>
        <xsd:restriction base="dms:Choice">
          <xsd:enumeration value="10"/>
          <xsd:enumeration value="40"/>
          <xsd:enumeration value="50"/>
          <xsd:enumeration value="90"/>
          <xsd:enumeration value="95"/>
          <xsd:enumeration value="100"/>
        </xsd:restriction>
      </xsd:simpleType>
    </xsd:element>
    <xsd:element name="Classifination" ma:index="24" nillable="true" ma:displayName="Classification" ma:indexed="true" ma:list="4dfa6790-af36-4d53-a9b8-12dda2a183c8" ma:internalName="Classifination" ma:showField="Title">
      <xsd:simpleType>
        <xsd:restriction base="dms:Lookup"/>
      </xsd:simpleType>
    </xsd:element>
    <xsd:element name="Originator" ma:index="25" nillable="true" ma:displayName="Originator" ma:indexed="true" ma:list="f61fe99c-c191-420d-8211-cd2799a5c287" ma:internalName="Originator" ma:showField="Title">
      <xsd:simpleType>
        <xsd:restriction base="dms:Lookup"/>
      </xsd:simpleType>
    </xsd:element>
    <xsd:element name="Digital_Checkroom" ma:index="26" nillable="true" ma:displayName="Digital Checkroom" ma:default="Actions" ma:description="Digital Checkroom" ma:hidden="true" ma:internalName="Digital_Checkroom" ma:readOnly="false">
      <xsd:simpleType>
        <xsd:restriction base="dms:Choice">
          <xsd:enumeration value="Actions"/>
        </xsd:restriction>
      </xsd:simpleType>
    </xsd:element>
    <xsd:element name="Document_Locked" ma:index="27" nillable="true" ma:displayName="Document Locked" ma:default="No" ma:description="Document Locked" ma:hidden="true" ma:internalName="Document_Locked" ma:readOnly="false">
      <xsd:simpleType>
        <xsd:restriction base="dms:Choice">
          <xsd:enumeration value="Yes"/>
          <xsd:enumeration value="No"/>
        </xsd:restriction>
      </xsd:simpleType>
    </xsd:element>
    <xsd:element name="OldRevision" ma:index="29" nillable="true" ma:displayName="Old Revision" ma:default="0" ma:hidden="true" ma:internalName="OldRevision" ma:readOnly="false">
      <xsd:simpleType>
        <xsd:restriction base="dms:Number">
          <xsd:maxInclusive value="999"/>
          <xsd:minInclusive value="0"/>
        </xsd:restriction>
      </xsd:simpleType>
    </xsd:element>
    <xsd:element name="RefDCRDocID" ma:index="30" nillable="true" ma:displayName="RefDCRDocID" ma:description="Ref DCR DocID" ma:hidden="true" ma:internalName="RefDCRDocID" ma:readOnly="false">
      <xsd:simpleType>
        <xsd:restriction base="dms:Text"/>
      </xsd:simpleType>
    </xsd:element>
    <xsd:element name="RefAFSDocID" ma:index="31" nillable="true" ma:displayName="RefAFSDocID" ma:description="Ref AFS DocID" ma:hidden="true" ma:internalName="RefAFSDocID" ma:readOnly="false">
      <xsd:simpleType>
        <xsd:restriction base="dms:Text"/>
      </xsd:simpleType>
    </xsd:element>
    <xsd:element name="MajorVersion" ma:index="32" nillable="true" ma:displayName="Major Version" ma:default="A" ma:description="Major Version" ma:hidden="true" ma:internalName="MajorVersion" ma:readOnly="false">
      <xsd:simpleType>
        <xsd:restriction base="dms:Text"/>
      </xsd:simpleType>
    </xsd:element>
    <xsd:element name="MinorVersion" ma:index="33" nillable="true" ma:displayName="Minor Version" ma:default="1" ma:description="Minor Version" ma:hidden="true" ma:internalName="MinorVersion" ma:readOnly="false">
      <xsd:simpleType>
        <xsd:restriction base="dms:Number">
          <xsd:maxInclusive value="999"/>
          <xsd:minInclusive value="0"/>
        </xsd:restriction>
      </xsd:simple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c5bf35-b85e-4e53-8046-985c0382af5b" elementFormDefault="qualified">
    <xsd:import namespace="http://schemas.microsoft.com/office/2006/documentManagement/types"/>
    <xsd:import namespace="http://schemas.microsoft.com/office/infopath/2007/PartnerControls"/>
    <xsd:element name="MediaServiceMetadata" ma:index="34" nillable="true" ma:displayName="MediaServiceMetadata" ma:hidden="true" ma:internalName="MediaServiceMetadata" ma:readOnly="true">
      <xsd:simpleType>
        <xsd:restriction base="dms:Note"/>
      </xsd:simpleType>
    </xsd:element>
    <xsd:element name="MediaServiceFastMetadata" ma:index="35" nillable="true" ma:displayName="MediaServiceFastMetadata" ma:hidden="true" ma:internalName="MediaServiceFastMetadata" ma:readOnly="true">
      <xsd:simpleType>
        <xsd:restriction base="dms:Not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40" nillable="true" ma:displayName="MediaServiceDateTaken" ma:hidden="true" ma:internalName="MediaServiceDateTaken" ma:readOnly="true">
      <xsd:simpleType>
        <xsd:restriction base="dms:Text"/>
      </xsd:simpleType>
    </xsd:element>
    <xsd:element name="MediaServiceAutoTags" ma:index="41" nillable="true" ma:displayName="Tags" ma:internalName="MediaServiceAutoTags" ma:readOnly="true">
      <xsd:simpleType>
        <xsd:restriction base="dms:Text"/>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OCR" ma:index="4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D76C9-9BD6-4F03-A54D-84F6E2212BA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3a282ef8-2918-4bd0-8057-3ed4e9fa6335"/>
    <ds:schemaRef ds:uri="http://schemas.openxmlformats.org/package/2006/metadata/core-properties"/>
    <ds:schemaRef ds:uri="8cc5bf35-b85e-4e53-8046-985c0382af5b"/>
    <ds:schemaRef ds:uri="http://www.w3.org/XML/1998/namespace"/>
    <ds:schemaRef ds:uri="http://purl.org/dc/dcmitype/"/>
  </ds:schemaRefs>
</ds:datastoreItem>
</file>

<file path=customXml/itemProps2.xml><?xml version="1.0" encoding="utf-8"?>
<ds:datastoreItem xmlns:ds="http://schemas.openxmlformats.org/officeDocument/2006/customXml" ds:itemID="{27EB200D-5B86-46F3-8DA2-1E7AC2F0D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82ef8-2918-4bd0-8057-3ed4e9fa6335"/>
    <ds:schemaRef ds:uri="8cc5bf35-b85e-4e53-8046-985c0382a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02755D-959B-4FCF-9CCF-BCE4B878EB8A}">
  <ds:schemaRefs>
    <ds:schemaRef ds:uri="http://schemas.microsoft.com/sharepoint/v3/contenttype/forms"/>
  </ds:schemaRefs>
</ds:datastoreItem>
</file>

<file path=customXml/itemProps4.xml><?xml version="1.0" encoding="utf-8"?>
<ds:datastoreItem xmlns:ds="http://schemas.openxmlformats.org/officeDocument/2006/customXml" ds:itemID="{E6040BAC-AF18-42FA-A524-AD1505A37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Template>
  <TotalTime>0</TotalTime>
  <Pages>2</Pages>
  <Words>380</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Memorandum</vt:lpstr>
    </vt:vector>
  </TitlesOfParts>
  <Manager>DTUP</Manager>
  <Company>DTUP</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DTUP Standard Templates</dc:subject>
  <dc:creator>James Loprete</dc:creator>
  <cp:keywords>Template, Memo, Memorandum</cp:keywords>
  <cp:lastModifiedBy>James Loprete</cp:lastModifiedBy>
  <cp:revision>2</cp:revision>
  <cp:lastPrinted>2020-08-09T13:16:00Z</cp:lastPrinted>
  <dcterms:created xsi:type="dcterms:W3CDTF">2022-03-31T02:50:00Z</dcterms:created>
  <dcterms:modified xsi:type="dcterms:W3CDTF">2022-03-31T02:50:00Z</dcterms:modified>
  <cp:category>DTUP Template Suites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2000.2</vt:lpwstr>
  </property>
  <property fmtid="{D5CDD505-2E9C-101B-9397-08002B2CF9AE}" pid="3" name="ContentTypeId">
    <vt:lpwstr>0x0101000970C95ECC05CD48AC23597B7B7DB4A7030100B324BBC61547C24B8044C25940787C32</vt:lpwstr>
  </property>
  <property fmtid="{D5CDD505-2E9C-101B-9397-08002B2CF9AE}" pid="4" name="Discipline">
    <vt:lpwstr/>
  </property>
  <property fmtid="{D5CDD505-2E9C-101B-9397-08002B2CF9AE}" pid="5" name="Document_Classification">
    <vt:lpwstr>1;#B|fab8b61d-c2a2-4ef8-ab65-97e067f47333</vt:lpwstr>
  </property>
  <property fmtid="{D5CDD505-2E9C-101B-9397-08002B2CF9AE}" pid="6" name="Document_Type">
    <vt:lpwstr/>
  </property>
  <property fmtid="{D5CDD505-2E9C-101B-9397-08002B2CF9AE}" pid="7" name="MSIP_Label_77274858-3b1d-4431-8679-d878f40e28fd_Enabled">
    <vt:lpwstr>true</vt:lpwstr>
  </property>
  <property fmtid="{D5CDD505-2E9C-101B-9397-08002B2CF9AE}" pid="8" name="MSIP_Label_77274858-3b1d-4431-8679-d878f40e28fd_SetDate">
    <vt:lpwstr>2022-03-31T02:50:42Z</vt:lpwstr>
  </property>
  <property fmtid="{D5CDD505-2E9C-101B-9397-08002B2CF9AE}" pid="9" name="MSIP_Label_77274858-3b1d-4431-8679-d878f40e28fd_Method">
    <vt:lpwstr>Privileged</vt:lpwstr>
  </property>
  <property fmtid="{D5CDD505-2E9C-101B-9397-08002B2CF9AE}" pid="10" name="MSIP_Label_77274858-3b1d-4431-8679-d878f40e28fd_Name">
    <vt:lpwstr>-Official</vt:lpwstr>
  </property>
  <property fmtid="{D5CDD505-2E9C-101B-9397-08002B2CF9AE}" pid="11" name="MSIP_Label_77274858-3b1d-4431-8679-d878f40e28fd_SiteId">
    <vt:lpwstr>bda528f7-fca9-432f-bc98-bd7e90d40906</vt:lpwstr>
  </property>
  <property fmtid="{D5CDD505-2E9C-101B-9397-08002B2CF9AE}" pid="12" name="MSIP_Label_77274858-3b1d-4431-8679-d878f40e28fd_ActionId">
    <vt:lpwstr>f81e60e3-4818-4eb0-a5ce-659751bb7c40</vt:lpwstr>
  </property>
  <property fmtid="{D5CDD505-2E9C-101B-9397-08002B2CF9AE}" pid="13" name="MSIP_Label_77274858-3b1d-4431-8679-d878f40e28fd_ContentBits">
    <vt:lpwstr>1</vt:lpwstr>
  </property>
</Properties>
</file>