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378C3" w14:textId="77777777" w:rsidR="007B5404" w:rsidRDefault="007B5404" w:rsidP="00E929B8">
      <w:pPr>
        <w:spacing w:before="120" w:after="120"/>
        <w:ind w:left="-284"/>
        <w:jc w:val="both"/>
        <w:rPr>
          <w:rFonts w:ascii="Open Sans" w:hAnsi="Open Sans" w:cs="Open Sans"/>
          <w:color w:val="C45911" w:themeColor="accent2" w:themeShade="BF"/>
          <w:sz w:val="32"/>
          <w:szCs w:val="32"/>
        </w:rPr>
      </w:pPr>
    </w:p>
    <w:p w14:paraId="2E129A3E" w14:textId="617378F0" w:rsidR="001A6C54" w:rsidRPr="00883550" w:rsidRDefault="00FE7C87" w:rsidP="00964E82">
      <w:pPr>
        <w:spacing w:before="120" w:after="120"/>
        <w:ind w:left="-284"/>
        <w:jc w:val="both"/>
        <w:rPr>
          <w:rFonts w:ascii="Open Sans" w:hAnsi="Open Sans" w:cs="Open Sans"/>
          <w:color w:val="C45911" w:themeColor="accent2" w:themeShade="BF"/>
          <w:sz w:val="32"/>
          <w:szCs w:val="32"/>
        </w:rPr>
      </w:pPr>
      <w:r w:rsidRPr="00883550">
        <w:rPr>
          <w:rFonts w:ascii="Open Sans" w:hAnsi="Open Sans" w:cs="Open Sans"/>
          <w:color w:val="C45911" w:themeColor="accent2" w:themeShade="BF"/>
          <w:sz w:val="32"/>
          <w:szCs w:val="32"/>
        </w:rPr>
        <w:t>Purpose</w:t>
      </w:r>
    </w:p>
    <w:p w14:paraId="72F36604" w14:textId="08781265" w:rsidR="00F170A6" w:rsidRPr="00071E9B" w:rsidRDefault="00F06608" w:rsidP="00964E82">
      <w:pPr>
        <w:spacing w:after="120"/>
        <w:ind w:left="-284" w:right="-710"/>
        <w:jc w:val="both"/>
        <w:rPr>
          <w:rFonts w:ascii="Open Sans" w:hAnsi="Open Sans" w:cs="Open Sans"/>
          <w:sz w:val="20"/>
        </w:rPr>
      </w:pPr>
      <w:r w:rsidRPr="00071E9B">
        <w:rPr>
          <w:rFonts w:ascii="Open Sans" w:hAnsi="Open Sans" w:cs="Open Sans"/>
          <w:sz w:val="20"/>
        </w:rPr>
        <w:t xml:space="preserve">The purpose of the </w:t>
      </w:r>
      <w:r w:rsidR="001D32A1" w:rsidRPr="00071E9B">
        <w:rPr>
          <w:rFonts w:ascii="Open Sans" w:hAnsi="Open Sans" w:cs="Open Sans"/>
          <w:sz w:val="20"/>
          <w:lang w:eastAsia="en-AU"/>
        </w:rPr>
        <w:t xml:space="preserve">Pre-Application Meeting </w:t>
      </w:r>
      <w:r w:rsidR="00285737" w:rsidRPr="00071E9B">
        <w:rPr>
          <w:rFonts w:ascii="Open Sans" w:hAnsi="Open Sans" w:cs="Open Sans"/>
          <w:sz w:val="20"/>
        </w:rPr>
        <w:t xml:space="preserve">is </w:t>
      </w:r>
      <w:r w:rsidR="00F170A6" w:rsidRPr="00071E9B">
        <w:rPr>
          <w:rFonts w:ascii="Open Sans" w:hAnsi="Open Sans" w:cs="Open Sans"/>
          <w:sz w:val="20"/>
        </w:rPr>
        <w:t xml:space="preserve">for the Lead Agency to present its </w:t>
      </w:r>
      <w:r w:rsidR="006C64D6">
        <w:rPr>
          <w:rFonts w:ascii="Open Sans" w:hAnsi="Open Sans" w:cs="Open Sans"/>
          <w:sz w:val="20"/>
        </w:rPr>
        <w:t>A</w:t>
      </w:r>
      <w:r w:rsidR="00CA7B57" w:rsidRPr="00071E9B">
        <w:rPr>
          <w:rFonts w:ascii="Open Sans" w:hAnsi="Open Sans" w:cs="Open Sans"/>
          <w:sz w:val="20"/>
        </w:rPr>
        <w:t xml:space="preserve">ccreditation </w:t>
      </w:r>
      <w:r w:rsidR="006C64D6">
        <w:rPr>
          <w:rFonts w:ascii="Open Sans" w:hAnsi="Open Sans" w:cs="Open Sans"/>
          <w:sz w:val="20"/>
        </w:rPr>
        <w:t>S</w:t>
      </w:r>
      <w:r w:rsidR="00F170A6" w:rsidRPr="00071E9B">
        <w:rPr>
          <w:rFonts w:ascii="Open Sans" w:hAnsi="Open Sans" w:cs="Open Sans"/>
          <w:sz w:val="20"/>
        </w:rPr>
        <w:t>elf-</w:t>
      </w:r>
      <w:r w:rsidR="006C64D6">
        <w:rPr>
          <w:rFonts w:ascii="Open Sans" w:hAnsi="Open Sans" w:cs="Open Sans"/>
          <w:sz w:val="20"/>
        </w:rPr>
        <w:t>A</w:t>
      </w:r>
      <w:r w:rsidR="00F170A6" w:rsidRPr="00071E9B">
        <w:rPr>
          <w:rFonts w:ascii="Open Sans" w:hAnsi="Open Sans" w:cs="Open Sans"/>
          <w:sz w:val="20"/>
        </w:rPr>
        <w:t xml:space="preserve">ssessment </w:t>
      </w:r>
      <w:r w:rsidR="00CA7B57" w:rsidRPr="00071E9B">
        <w:rPr>
          <w:rFonts w:ascii="Open Sans" w:hAnsi="Open Sans" w:cs="Open Sans"/>
          <w:sz w:val="20"/>
        </w:rPr>
        <w:t xml:space="preserve">and </w:t>
      </w:r>
      <w:r w:rsidR="006C64D6">
        <w:rPr>
          <w:rFonts w:ascii="Open Sans" w:hAnsi="Open Sans" w:cs="Open Sans"/>
          <w:sz w:val="20"/>
        </w:rPr>
        <w:t xml:space="preserve">preliminary </w:t>
      </w:r>
      <w:r w:rsidR="00CA7B57" w:rsidRPr="00071E9B">
        <w:rPr>
          <w:rFonts w:ascii="Open Sans" w:hAnsi="Open Sans" w:cs="Open Sans"/>
          <w:sz w:val="20"/>
        </w:rPr>
        <w:t xml:space="preserve">supporting evidence </w:t>
      </w:r>
      <w:r w:rsidR="00F170A6" w:rsidRPr="00071E9B">
        <w:rPr>
          <w:rFonts w:ascii="Open Sans" w:hAnsi="Open Sans" w:cs="Open Sans"/>
          <w:sz w:val="20"/>
        </w:rPr>
        <w:t xml:space="preserve">to the Accreditation Unit and to discuss any </w:t>
      </w:r>
      <w:r w:rsidR="00CA7B57" w:rsidRPr="00071E9B">
        <w:rPr>
          <w:rFonts w:ascii="Open Sans" w:hAnsi="Open Sans" w:cs="Open Sans"/>
          <w:sz w:val="20"/>
        </w:rPr>
        <w:t xml:space="preserve">perceived </w:t>
      </w:r>
      <w:r w:rsidR="00F170A6" w:rsidRPr="00071E9B">
        <w:rPr>
          <w:rFonts w:ascii="Open Sans" w:hAnsi="Open Sans" w:cs="Open Sans"/>
          <w:sz w:val="20"/>
        </w:rPr>
        <w:t xml:space="preserve">gaps which may prevent accreditation from being </w:t>
      </w:r>
      <w:r w:rsidR="000E3B1E">
        <w:rPr>
          <w:rFonts w:ascii="Open Sans" w:hAnsi="Open Sans" w:cs="Open Sans"/>
          <w:sz w:val="20"/>
        </w:rPr>
        <w:t>granted</w:t>
      </w:r>
      <w:r w:rsidR="00F170A6" w:rsidRPr="00071E9B">
        <w:rPr>
          <w:rFonts w:ascii="Open Sans" w:hAnsi="Open Sans" w:cs="Open Sans"/>
          <w:sz w:val="20"/>
        </w:rPr>
        <w:t xml:space="preserve">. </w:t>
      </w:r>
    </w:p>
    <w:p w14:paraId="1DD0BC6B" w14:textId="26EF98F3" w:rsidR="003827A1" w:rsidRDefault="003827A1" w:rsidP="00964E82">
      <w:pPr>
        <w:spacing w:after="120"/>
        <w:ind w:left="-284" w:right="-710"/>
        <w:jc w:val="both"/>
        <w:rPr>
          <w:rFonts w:ascii="Open Sans" w:hAnsi="Open Sans" w:cs="Open Sans"/>
          <w:sz w:val="20"/>
        </w:rPr>
      </w:pPr>
      <w:r w:rsidRPr="00071E9B">
        <w:rPr>
          <w:rFonts w:ascii="Open Sans" w:hAnsi="Open Sans" w:cs="Open Sans"/>
          <w:sz w:val="20"/>
          <w:lang w:eastAsia="en-AU"/>
        </w:rPr>
        <w:t xml:space="preserve">Pre-Application Meeting(s) </w:t>
      </w:r>
      <w:r w:rsidR="00752105">
        <w:rPr>
          <w:rFonts w:ascii="Open Sans" w:hAnsi="Open Sans" w:cs="Open Sans"/>
          <w:sz w:val="20"/>
        </w:rPr>
        <w:t xml:space="preserve">provide an opportunity for the Lead Agency to address any </w:t>
      </w:r>
      <w:r w:rsidRPr="00071E9B">
        <w:rPr>
          <w:rFonts w:ascii="Open Sans" w:hAnsi="Open Sans" w:cs="Open Sans"/>
          <w:sz w:val="20"/>
        </w:rPr>
        <w:t xml:space="preserve">perceived gaps in the formal application, so that the assessment process can be </w:t>
      </w:r>
      <w:r>
        <w:rPr>
          <w:rFonts w:ascii="Open Sans" w:hAnsi="Open Sans" w:cs="Open Sans"/>
          <w:sz w:val="20"/>
        </w:rPr>
        <w:t>expedited</w:t>
      </w:r>
      <w:r w:rsidR="00FA0EA1">
        <w:rPr>
          <w:rFonts w:ascii="Open Sans" w:hAnsi="Open Sans" w:cs="Open Sans"/>
          <w:sz w:val="20"/>
        </w:rPr>
        <w:t xml:space="preserve"> once lodged</w:t>
      </w:r>
      <w:r>
        <w:rPr>
          <w:rFonts w:ascii="Open Sans" w:hAnsi="Open Sans" w:cs="Open Sans"/>
          <w:sz w:val="20"/>
        </w:rPr>
        <w:t xml:space="preserve">.    </w:t>
      </w:r>
    </w:p>
    <w:p w14:paraId="2E129A42" w14:textId="335CD8E1" w:rsidR="001A6C54" w:rsidRDefault="00FE7C87" w:rsidP="00964E82">
      <w:pPr>
        <w:spacing w:before="120" w:after="120"/>
        <w:ind w:left="-284" w:right="-710"/>
        <w:jc w:val="both"/>
        <w:rPr>
          <w:rFonts w:ascii="Open Sans" w:hAnsi="Open Sans" w:cs="Open Sans"/>
          <w:color w:val="C45911" w:themeColor="accent2" w:themeShade="BF"/>
          <w:sz w:val="32"/>
          <w:szCs w:val="32"/>
        </w:rPr>
      </w:pPr>
      <w:r w:rsidRPr="00883550">
        <w:rPr>
          <w:rFonts w:ascii="Open Sans" w:hAnsi="Open Sans" w:cs="Open Sans"/>
          <w:color w:val="C45911" w:themeColor="accent2" w:themeShade="BF"/>
          <w:sz w:val="32"/>
          <w:szCs w:val="32"/>
        </w:rPr>
        <w:t>Scope</w:t>
      </w:r>
    </w:p>
    <w:p w14:paraId="6E3E0142" w14:textId="77777777" w:rsidR="004573D6" w:rsidRPr="00071E9B" w:rsidRDefault="004573D6" w:rsidP="00964E82">
      <w:pPr>
        <w:autoSpaceDE w:val="0"/>
        <w:autoSpaceDN w:val="0"/>
        <w:adjustRightInd w:val="0"/>
        <w:spacing w:after="120"/>
        <w:ind w:left="-284" w:right="-710"/>
        <w:jc w:val="both"/>
        <w:rPr>
          <w:rFonts w:ascii="Open Sans" w:hAnsi="Open Sans" w:cs="Open Sans"/>
          <w:sz w:val="20"/>
          <w:lang w:eastAsia="en-AU"/>
        </w:rPr>
      </w:pPr>
      <w:r w:rsidRPr="00071E9B">
        <w:rPr>
          <w:rFonts w:ascii="Open Sans" w:hAnsi="Open Sans" w:cs="Open Sans"/>
          <w:sz w:val="20"/>
          <w:lang w:eastAsia="en-AU"/>
        </w:rPr>
        <w:t xml:space="preserve">Lead Agencies formally seeking accreditation under the Framework must participate in a Pre-Application Meeting with a representative of the Accreditation Unit. </w:t>
      </w:r>
    </w:p>
    <w:p w14:paraId="3EE90543" w14:textId="15F16E14" w:rsidR="00106518" w:rsidRPr="00071E9B" w:rsidRDefault="00106518" w:rsidP="00964E82">
      <w:pPr>
        <w:autoSpaceDE w:val="0"/>
        <w:autoSpaceDN w:val="0"/>
        <w:adjustRightInd w:val="0"/>
        <w:spacing w:after="120"/>
        <w:ind w:left="-284" w:right="-710"/>
        <w:jc w:val="both"/>
        <w:rPr>
          <w:rFonts w:ascii="Open Sans" w:hAnsi="Open Sans" w:cs="Open Sans"/>
          <w:sz w:val="20"/>
          <w:lang w:eastAsia="en-AU"/>
        </w:rPr>
      </w:pPr>
      <w:r w:rsidRPr="00071E9B">
        <w:rPr>
          <w:rFonts w:ascii="Open Sans" w:hAnsi="Open Sans" w:cs="Open Sans"/>
          <w:sz w:val="20"/>
          <w:lang w:eastAsia="en-AU"/>
        </w:rPr>
        <w:t xml:space="preserve">The Pre-Application Meeting, shown in Figure 1, will assist Lead Agencies and the Accreditation Unit in understanding the details of an accreditation application before it is </w:t>
      </w:r>
      <w:r w:rsidR="004573D6">
        <w:rPr>
          <w:rFonts w:ascii="Open Sans" w:hAnsi="Open Sans" w:cs="Open Sans"/>
          <w:sz w:val="20"/>
          <w:lang w:eastAsia="en-AU"/>
        </w:rPr>
        <w:t xml:space="preserve">formally </w:t>
      </w:r>
      <w:r w:rsidRPr="00071E9B">
        <w:rPr>
          <w:rFonts w:ascii="Open Sans" w:hAnsi="Open Sans" w:cs="Open Sans"/>
          <w:sz w:val="20"/>
          <w:lang w:eastAsia="en-AU"/>
        </w:rPr>
        <w:t xml:space="preserve">lodged. </w:t>
      </w:r>
    </w:p>
    <w:p w14:paraId="0BF2B885" w14:textId="394CB9AD" w:rsidR="003827A1" w:rsidRPr="00071E9B" w:rsidRDefault="003827A1" w:rsidP="00964E82">
      <w:pPr>
        <w:autoSpaceDE w:val="0"/>
        <w:autoSpaceDN w:val="0"/>
        <w:adjustRightInd w:val="0"/>
        <w:spacing w:after="120"/>
        <w:ind w:left="-284" w:right="-710"/>
        <w:jc w:val="both"/>
        <w:rPr>
          <w:rFonts w:ascii="Open Sans" w:hAnsi="Open Sans" w:cs="Open Sans"/>
          <w:sz w:val="20"/>
          <w:lang w:eastAsia="en-AU"/>
        </w:rPr>
      </w:pPr>
      <w:r w:rsidRPr="00071E9B">
        <w:rPr>
          <w:rFonts w:ascii="Open Sans" w:hAnsi="Open Sans" w:cs="Open Sans"/>
          <w:sz w:val="20"/>
          <w:lang w:eastAsia="en-AU"/>
        </w:rPr>
        <w:t xml:space="preserve">The Pre-Application Meeting is to ensure both parties gain a good understanding of </w:t>
      </w:r>
      <w:r w:rsidR="004573D6">
        <w:rPr>
          <w:rFonts w:ascii="Open Sans" w:hAnsi="Open Sans" w:cs="Open Sans"/>
          <w:sz w:val="20"/>
          <w:lang w:eastAsia="en-AU"/>
        </w:rPr>
        <w:t>the</w:t>
      </w:r>
      <w:r w:rsidRPr="00071E9B">
        <w:rPr>
          <w:rFonts w:ascii="Open Sans" w:hAnsi="Open Sans" w:cs="Open Sans"/>
          <w:sz w:val="20"/>
          <w:lang w:eastAsia="en-AU"/>
        </w:rPr>
        <w:t xml:space="preserve"> accreditation application process before lodgement and confirm that Lead Agencies can demonstrate their capability to mitigate risk to government through relevant certifications and provision of satisfactory evidence</w:t>
      </w:r>
      <w:bookmarkStart w:id="0" w:name="_GoBack"/>
      <w:bookmarkEnd w:id="0"/>
      <w:r w:rsidRPr="00071E9B">
        <w:rPr>
          <w:rFonts w:ascii="Open Sans" w:hAnsi="Open Sans" w:cs="Open Sans"/>
          <w:sz w:val="20"/>
          <w:lang w:eastAsia="en-AU"/>
        </w:rPr>
        <w:t xml:space="preserve">. </w:t>
      </w:r>
    </w:p>
    <w:p w14:paraId="17CEACCD" w14:textId="42BC8FB4" w:rsidR="003827A1" w:rsidRPr="00071E9B" w:rsidRDefault="003827A1" w:rsidP="00964E82">
      <w:pPr>
        <w:autoSpaceDE w:val="0"/>
        <w:autoSpaceDN w:val="0"/>
        <w:adjustRightInd w:val="0"/>
        <w:spacing w:after="120"/>
        <w:ind w:left="-284" w:right="-710"/>
        <w:jc w:val="both"/>
        <w:rPr>
          <w:rFonts w:ascii="Open Sans" w:hAnsi="Open Sans" w:cs="Open Sans"/>
          <w:sz w:val="20"/>
          <w:lang w:eastAsia="en-AU"/>
        </w:rPr>
      </w:pPr>
      <w:r w:rsidRPr="00071E9B">
        <w:rPr>
          <w:rFonts w:ascii="Open Sans" w:hAnsi="Open Sans" w:cs="Open Sans"/>
          <w:sz w:val="20"/>
          <w:lang w:eastAsia="en-AU"/>
        </w:rPr>
        <w:t xml:space="preserve">Multiple Pre-Application Meetings may be required depending on the gaps or areas of concern identified by the Accreditation Unit. </w:t>
      </w:r>
    </w:p>
    <w:p w14:paraId="4575DA6E" w14:textId="459EA2FA" w:rsidR="00163C98" w:rsidRPr="002979A2" w:rsidRDefault="006C64D6" w:rsidP="00964E82">
      <w:pPr>
        <w:spacing w:after="120"/>
        <w:ind w:left="-284" w:right="-710"/>
        <w:jc w:val="both"/>
        <w:rPr>
          <w:rFonts w:ascii="Open Sans" w:hAnsi="Open Sans" w:cs="Open Sans"/>
          <w:color w:val="C45911" w:themeColor="accent2" w:themeShade="BF"/>
          <w:sz w:val="32"/>
          <w:szCs w:val="32"/>
        </w:rPr>
      </w:pPr>
      <w:r>
        <w:rPr>
          <w:rFonts w:ascii="Open Sans" w:hAnsi="Open Sans" w:cs="Open Sans"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54998F5" wp14:editId="39B90951">
                <wp:simplePos x="0" y="0"/>
                <wp:positionH relativeFrom="column">
                  <wp:posOffset>1376045</wp:posOffset>
                </wp:positionH>
                <wp:positionV relativeFrom="paragraph">
                  <wp:posOffset>2272030</wp:posOffset>
                </wp:positionV>
                <wp:extent cx="883920" cy="464820"/>
                <wp:effectExtent l="0" t="0" r="1143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4648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rto="http://schemas.microsoft.com/office/word/2006/arto">
            <w:pict>
              <v:rect w14:anchorId="6148B37F" id="Rectangle 4" o:spid="_x0000_s1026" style="position:absolute;margin-left:108.35pt;margin-top:178.9pt;width:69.6pt;height:3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" filled="f" strokecolor="#41719c" strokeweight="1pt">
                <v:stroke dashstyle="dash"/>
              </v:rect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5FCD78A0" wp14:editId="66AC938C">
            <wp:simplePos x="0" y="0"/>
            <wp:positionH relativeFrom="margin">
              <wp:align>center</wp:align>
            </wp:positionH>
            <wp:positionV relativeFrom="paragraph">
              <wp:posOffset>598170</wp:posOffset>
            </wp:positionV>
            <wp:extent cx="5076825" cy="2320771"/>
            <wp:effectExtent l="0" t="0" r="0" b="3810"/>
            <wp:wrapTight wrapText="bothSides">
              <wp:wrapPolygon edited="0">
                <wp:start x="0" y="0"/>
                <wp:lineTo x="0" y="21458"/>
                <wp:lineTo x="21478" y="21458"/>
                <wp:lineTo x="214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2320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1259">
        <w:rPr>
          <w:rFonts w:ascii="Open Sans" w:hAnsi="Open Sans" w:cs="Open Sans"/>
          <w:sz w:val="20"/>
        </w:rPr>
        <w:t xml:space="preserve">The </w:t>
      </w:r>
      <w:r w:rsidR="00C95588">
        <w:rPr>
          <w:rFonts w:ascii="Open Sans" w:hAnsi="Open Sans" w:cs="Open Sans"/>
          <w:sz w:val="20"/>
        </w:rPr>
        <w:t xml:space="preserve">AP-07 </w:t>
      </w:r>
      <w:r w:rsidR="00891259">
        <w:rPr>
          <w:rFonts w:ascii="Open Sans" w:hAnsi="Open Sans" w:cs="Open Sans"/>
          <w:sz w:val="20"/>
        </w:rPr>
        <w:t>Accreditation Assessment Tool</w:t>
      </w:r>
      <w:r w:rsidR="00DD0909">
        <w:rPr>
          <w:rFonts w:ascii="Open Sans" w:hAnsi="Open Sans" w:cs="Open Sans"/>
          <w:sz w:val="20"/>
        </w:rPr>
        <w:t xml:space="preserve"> will be used as an agenda by the </w:t>
      </w:r>
      <w:r w:rsidR="00106518" w:rsidRPr="00071E9B">
        <w:rPr>
          <w:rFonts w:ascii="Open Sans" w:hAnsi="Open Sans" w:cs="Open Sans"/>
          <w:sz w:val="20"/>
        </w:rPr>
        <w:t xml:space="preserve">Accreditation Unit </w:t>
      </w:r>
      <w:r w:rsidR="00CA7B57" w:rsidRPr="00071E9B">
        <w:rPr>
          <w:rFonts w:ascii="Open Sans" w:hAnsi="Open Sans" w:cs="Open Sans"/>
          <w:sz w:val="20"/>
        </w:rPr>
        <w:t>to guide the discussion between the Lead Agency and the Accreditation Unit</w:t>
      </w:r>
      <w:r w:rsidR="002F40BD" w:rsidRPr="00071E9B">
        <w:rPr>
          <w:rFonts w:ascii="Open Sans" w:hAnsi="Open Sans" w:cs="Open Sans"/>
          <w:sz w:val="20"/>
        </w:rPr>
        <w:t xml:space="preserve"> </w:t>
      </w:r>
      <w:r w:rsidR="00CA7B57" w:rsidRPr="00071E9B">
        <w:rPr>
          <w:rFonts w:ascii="Open Sans" w:hAnsi="Open Sans" w:cs="Open Sans"/>
          <w:sz w:val="20"/>
        </w:rPr>
        <w:t xml:space="preserve">and </w:t>
      </w:r>
      <w:r w:rsidR="00106518" w:rsidRPr="00071E9B">
        <w:rPr>
          <w:rFonts w:ascii="Open Sans" w:hAnsi="Open Sans" w:cs="Open Sans"/>
          <w:sz w:val="20"/>
        </w:rPr>
        <w:t xml:space="preserve">to </w:t>
      </w:r>
      <w:r w:rsidR="00CA7B57" w:rsidRPr="00071E9B">
        <w:rPr>
          <w:rFonts w:ascii="Open Sans" w:hAnsi="Open Sans" w:cs="Open Sans"/>
          <w:sz w:val="20"/>
        </w:rPr>
        <w:t xml:space="preserve">document the outcomes of the </w:t>
      </w:r>
      <w:r w:rsidR="003D438B" w:rsidRPr="00071E9B">
        <w:rPr>
          <w:rFonts w:ascii="Open Sans" w:hAnsi="Open Sans" w:cs="Open Sans"/>
          <w:sz w:val="20"/>
        </w:rPr>
        <w:t>m</w:t>
      </w:r>
      <w:r w:rsidR="00CA7B57" w:rsidRPr="00071E9B">
        <w:rPr>
          <w:rFonts w:ascii="Open Sans" w:hAnsi="Open Sans" w:cs="Open Sans"/>
          <w:sz w:val="20"/>
        </w:rPr>
        <w:t xml:space="preserve">eeting. </w:t>
      </w:r>
    </w:p>
    <w:p w14:paraId="39FEE1E7" w14:textId="086CA80F" w:rsidR="00B8418D" w:rsidRPr="00B8505C" w:rsidRDefault="006C64D6" w:rsidP="00964E82">
      <w:pPr>
        <w:spacing w:before="120"/>
        <w:ind w:left="-284"/>
        <w:rPr>
          <w:rFonts w:ascii="Open Sans" w:hAnsi="Open Sans" w:cs="Open Sans"/>
          <w:sz w:val="2"/>
          <w:szCs w:val="2"/>
        </w:rPr>
      </w:pPr>
      <w:r w:rsidRPr="002979A2">
        <w:rPr>
          <w:rFonts w:ascii="Open Sans" w:hAnsi="Open Sans" w:cs="Open Sans"/>
          <w:b/>
          <w:bCs/>
          <w:sz w:val="16"/>
          <w:szCs w:val="16"/>
        </w:rPr>
        <w:t>Figure 1: Stage 1 Lead Agency Accreditation Proces</w:t>
      </w:r>
      <w:r w:rsidR="007B5404">
        <w:rPr>
          <w:rFonts w:ascii="Open Sans" w:hAnsi="Open Sans" w:cs="Open Sans"/>
          <w:b/>
          <w:bCs/>
          <w:sz w:val="16"/>
          <w:szCs w:val="16"/>
        </w:rPr>
        <w:t>s</w:t>
      </w:r>
    </w:p>
    <w:sectPr w:rsidR="00B8418D" w:rsidRPr="00B8505C" w:rsidSect="00B174ED">
      <w:headerReference w:type="even" r:id="rId12"/>
      <w:headerReference w:type="default" r:id="rId13"/>
      <w:footerReference w:type="default" r:id="rId14"/>
      <w:headerReference w:type="first" r:id="rId15"/>
      <w:pgSz w:w="11907" w:h="16840" w:code="9"/>
      <w:pgMar w:top="1418" w:right="1701" w:bottom="1418" w:left="1418" w:header="425" w:footer="45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FDC6F" w14:textId="77777777" w:rsidR="004A5C90" w:rsidRDefault="004A5C90">
      <w:r>
        <w:separator/>
      </w:r>
    </w:p>
  </w:endnote>
  <w:endnote w:type="continuationSeparator" w:id="0">
    <w:p w14:paraId="61859535" w14:textId="77777777" w:rsidR="004A5C90" w:rsidRDefault="004A5C90">
      <w:r>
        <w:continuationSeparator/>
      </w:r>
    </w:p>
  </w:endnote>
  <w:endnote w:type="continuationNotice" w:id="1">
    <w:p w14:paraId="65A5AF3D" w14:textId="77777777" w:rsidR="004A5C90" w:rsidRDefault="004A5C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0D63E" w14:textId="77777777" w:rsidR="00514524" w:rsidRDefault="00514524" w:rsidP="00514524">
    <w:pPr>
      <w:ind w:left="-426" w:right="-993"/>
      <w:rPr>
        <w:iCs/>
        <w:sz w:val="14"/>
        <w:szCs w:val="16"/>
      </w:rPr>
    </w:pPr>
    <w:r w:rsidRPr="00B45FC9">
      <w:rPr>
        <w:b/>
        <w:bCs/>
        <w:iCs/>
        <w:noProof/>
        <w:sz w:val="14"/>
        <w:szCs w:val="16"/>
        <w:lang w:eastAsia="en-AU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308EEC36" wp14:editId="7608A6EF">
              <wp:simplePos x="0" y="0"/>
              <wp:positionH relativeFrom="page">
                <wp:posOffset>7620</wp:posOffset>
              </wp:positionH>
              <wp:positionV relativeFrom="paragraph">
                <wp:posOffset>-199613</wp:posOffset>
              </wp:positionV>
              <wp:extent cx="7562850" cy="804672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804672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BC93B9E" w14:textId="77777777" w:rsidR="00514524" w:rsidRPr="00BD22BB" w:rsidRDefault="00514524" w:rsidP="00514524">
                          <w:pPr>
                            <w:ind w:left="567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308EEC36" id="Rectangle 6" o:spid="_x0000_s1030" style="position:absolute;left:0;text-align:left;margin-left:.6pt;margin-top:-15.7pt;width:595.5pt;height:63.3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" fillcolor="#f2f2f2 [3052]" stroked="f" strokeweight="1pt">
              <v:textbox>
                <w:txbxContent>
                  <w:p w14:paraId="0BC93B9E" w14:textId="77777777" w:rsidR="00514524" w:rsidRPr="00BD22BB" w:rsidRDefault="00514524" w:rsidP="00514524">
                    <w:pPr>
                      <w:ind w:left="567"/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b/>
        <w:bCs/>
        <w:iCs/>
        <w:sz w:val="14"/>
        <w:szCs w:val="16"/>
      </w:rPr>
      <w:t xml:space="preserve">   </w:t>
    </w:r>
    <w:r w:rsidRPr="00B45FC9">
      <w:rPr>
        <w:b/>
        <w:bCs/>
        <w:iCs/>
        <w:sz w:val="14"/>
        <w:szCs w:val="16"/>
      </w:rPr>
      <w:t>AP-04</w:t>
    </w:r>
    <w:r>
      <w:rPr>
        <w:b/>
        <w:bCs/>
        <w:iCs/>
        <w:sz w:val="14"/>
        <w:szCs w:val="16"/>
      </w:rPr>
      <w:tab/>
    </w:r>
    <w:r>
      <w:rPr>
        <w:b/>
        <w:bCs/>
        <w:iCs/>
        <w:sz w:val="14"/>
        <w:szCs w:val="16"/>
      </w:rPr>
      <w:tab/>
    </w:r>
    <w:r>
      <w:rPr>
        <w:b/>
        <w:bCs/>
        <w:iCs/>
        <w:sz w:val="14"/>
        <w:szCs w:val="16"/>
      </w:rPr>
      <w:tab/>
    </w:r>
    <w:r>
      <w:rPr>
        <w:b/>
        <w:bCs/>
        <w:iCs/>
        <w:sz w:val="14"/>
        <w:szCs w:val="16"/>
      </w:rPr>
      <w:tab/>
    </w:r>
    <w:r>
      <w:rPr>
        <w:b/>
        <w:bCs/>
        <w:iCs/>
        <w:sz w:val="14"/>
        <w:szCs w:val="16"/>
      </w:rPr>
      <w:tab/>
    </w:r>
    <w:r>
      <w:rPr>
        <w:b/>
        <w:bCs/>
        <w:iCs/>
        <w:sz w:val="14"/>
        <w:szCs w:val="16"/>
      </w:rPr>
      <w:tab/>
    </w:r>
    <w:r>
      <w:rPr>
        <w:b/>
        <w:bCs/>
        <w:iCs/>
        <w:sz w:val="14"/>
        <w:szCs w:val="16"/>
      </w:rPr>
      <w:tab/>
    </w:r>
    <w:r>
      <w:rPr>
        <w:b/>
        <w:bCs/>
        <w:iCs/>
        <w:sz w:val="14"/>
        <w:szCs w:val="16"/>
      </w:rPr>
      <w:tab/>
    </w:r>
    <w:r>
      <w:rPr>
        <w:b/>
        <w:bCs/>
        <w:iCs/>
        <w:sz w:val="14"/>
        <w:szCs w:val="16"/>
      </w:rPr>
      <w:tab/>
    </w:r>
    <w:r>
      <w:rPr>
        <w:b/>
        <w:bCs/>
        <w:iCs/>
        <w:sz w:val="14"/>
        <w:szCs w:val="16"/>
      </w:rPr>
      <w:tab/>
    </w:r>
    <w:r>
      <w:rPr>
        <w:b/>
        <w:bCs/>
        <w:iCs/>
        <w:sz w:val="14"/>
        <w:szCs w:val="16"/>
      </w:rPr>
      <w:tab/>
    </w:r>
    <w:r>
      <w:rPr>
        <w:b/>
        <w:bCs/>
        <w:iCs/>
        <w:sz w:val="14"/>
        <w:szCs w:val="16"/>
      </w:rPr>
      <w:tab/>
      <w:t xml:space="preserve">                  </w:t>
    </w:r>
    <w:r w:rsidRPr="00B173FF">
      <w:rPr>
        <w:b/>
        <w:bCs/>
        <w:iCs/>
        <w:sz w:val="14"/>
        <w:szCs w:val="16"/>
      </w:rPr>
      <w:t>PC028</w:t>
    </w:r>
  </w:p>
  <w:p w14:paraId="06AE7389" w14:textId="1930446E" w:rsidR="00576D96" w:rsidRPr="00514524" w:rsidRDefault="00514524" w:rsidP="00846184">
    <w:pPr>
      <w:ind w:left="-392" w:right="-993"/>
      <w:rPr>
        <w:i/>
        <w:sz w:val="14"/>
        <w:szCs w:val="16"/>
      </w:rPr>
    </w:pPr>
    <w:r>
      <w:rPr>
        <w:iCs/>
        <w:sz w:val="14"/>
        <w:szCs w:val="16"/>
      </w:rPr>
      <w:t xml:space="preserve">  </w:t>
    </w:r>
    <w:r w:rsidR="00846184" w:rsidRPr="00846184">
      <w:rPr>
        <w:iCs/>
        <w:sz w:val="14"/>
        <w:szCs w:val="16"/>
      </w:rPr>
      <w:t xml:space="preserve">Page | </w:t>
    </w:r>
    <w:r w:rsidR="00846184" w:rsidRPr="00846184">
      <w:rPr>
        <w:iCs/>
        <w:sz w:val="14"/>
        <w:szCs w:val="16"/>
      </w:rPr>
      <w:fldChar w:fldCharType="begin"/>
    </w:r>
    <w:r w:rsidR="00846184" w:rsidRPr="00846184">
      <w:rPr>
        <w:iCs/>
        <w:sz w:val="14"/>
        <w:szCs w:val="16"/>
      </w:rPr>
      <w:instrText xml:space="preserve"> PAGE   \* MERGEFORMAT </w:instrText>
    </w:r>
    <w:r w:rsidR="00846184" w:rsidRPr="00846184">
      <w:rPr>
        <w:iCs/>
        <w:sz w:val="14"/>
        <w:szCs w:val="16"/>
      </w:rPr>
      <w:fldChar w:fldCharType="separate"/>
    </w:r>
    <w:r w:rsidR="00846184">
      <w:rPr>
        <w:iCs/>
        <w:noProof/>
        <w:sz w:val="14"/>
        <w:szCs w:val="16"/>
      </w:rPr>
      <w:t>1</w:t>
    </w:r>
    <w:r w:rsidR="00846184" w:rsidRPr="00846184">
      <w:rPr>
        <w:iCs/>
        <w:noProof/>
        <w:sz w:val="14"/>
        <w:szCs w:val="16"/>
      </w:rPr>
      <w:fldChar w:fldCharType="end"/>
    </w:r>
    <w:r>
      <w:rPr>
        <w:iCs/>
        <w:sz w:val="14"/>
        <w:szCs w:val="16"/>
      </w:rPr>
      <w:tab/>
    </w:r>
    <w:r>
      <w:rPr>
        <w:iCs/>
        <w:sz w:val="14"/>
        <w:szCs w:val="16"/>
      </w:rPr>
      <w:tab/>
    </w:r>
    <w:r>
      <w:rPr>
        <w:iCs/>
        <w:sz w:val="14"/>
        <w:szCs w:val="16"/>
      </w:rPr>
      <w:tab/>
    </w:r>
    <w:r>
      <w:rPr>
        <w:iCs/>
        <w:sz w:val="14"/>
        <w:szCs w:val="16"/>
      </w:rPr>
      <w:tab/>
    </w:r>
    <w:r>
      <w:rPr>
        <w:iCs/>
        <w:sz w:val="14"/>
        <w:szCs w:val="16"/>
      </w:rPr>
      <w:tab/>
    </w:r>
    <w:r>
      <w:rPr>
        <w:iCs/>
        <w:sz w:val="14"/>
        <w:szCs w:val="16"/>
      </w:rPr>
      <w:tab/>
    </w:r>
    <w:r>
      <w:rPr>
        <w:iCs/>
        <w:sz w:val="14"/>
        <w:szCs w:val="16"/>
      </w:rPr>
      <w:tab/>
    </w:r>
    <w:r>
      <w:rPr>
        <w:iCs/>
        <w:sz w:val="14"/>
        <w:szCs w:val="16"/>
      </w:rPr>
      <w:tab/>
    </w:r>
    <w:r>
      <w:rPr>
        <w:iCs/>
        <w:sz w:val="14"/>
        <w:szCs w:val="16"/>
      </w:rPr>
      <w:tab/>
    </w:r>
    <w:r>
      <w:rPr>
        <w:iCs/>
        <w:sz w:val="14"/>
        <w:szCs w:val="16"/>
      </w:rPr>
      <w:tab/>
      <w:t xml:space="preserve">                 </w:t>
    </w:r>
    <w:r w:rsidRPr="00B173FF">
      <w:rPr>
        <w:i/>
        <w:sz w:val="14"/>
        <w:szCs w:val="16"/>
      </w:rPr>
      <w:t>K-NET Reference: #1</w:t>
    </w:r>
    <w:r w:rsidR="00846184">
      <w:rPr>
        <w:i/>
        <w:sz w:val="14"/>
        <w:szCs w:val="16"/>
      </w:rPr>
      <w:t>8240221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48341" w14:textId="77777777" w:rsidR="004A5C90" w:rsidRDefault="004A5C90">
      <w:r>
        <w:separator/>
      </w:r>
    </w:p>
  </w:footnote>
  <w:footnote w:type="continuationSeparator" w:id="0">
    <w:p w14:paraId="79B142E6" w14:textId="77777777" w:rsidR="004A5C90" w:rsidRDefault="004A5C90">
      <w:r>
        <w:continuationSeparator/>
      </w:r>
    </w:p>
  </w:footnote>
  <w:footnote w:type="continuationNotice" w:id="1">
    <w:p w14:paraId="2DFBFC9B" w14:textId="77777777" w:rsidR="004A5C90" w:rsidRDefault="004A5C9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D9DB5" w14:textId="4123AC9A" w:rsidR="00576D96" w:rsidRDefault="00846184">
    <w:pPr>
      <w:pStyle w:val="Header"/>
    </w:pPr>
    <w:r>
      <w:rPr>
        <w:noProof/>
      </w:rPr>
      <w:pict w14:anchorId="3CD136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787425" o:spid="_x0000_s2053" type="#_x0000_t136" style="position:absolute;margin-left:0;margin-top:0;width:442.5pt;height:177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44178" w14:textId="334078B4" w:rsidR="007B5404" w:rsidRDefault="0092198D" w:rsidP="007B5404">
    <w:pPr>
      <w:pStyle w:val="Header"/>
    </w:pPr>
    <w:r>
      <w:rPr>
        <w:noProof/>
        <w:color w:val="1F497D"/>
        <w:sz w:val="52"/>
        <w:szCs w:val="52"/>
        <w:lang w:eastAsia="en-AU"/>
      </w:rPr>
      <mc:AlternateContent>
        <mc:Choice Requires="wps">
          <w:drawing>
            <wp:anchor distT="0" distB="0" distL="114300" distR="114300" simplePos="0" relativeHeight="251659267" behindDoc="0" locked="0" layoutInCell="0" allowOverlap="1" wp14:anchorId="4B635DBE" wp14:editId="6632B85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52095"/>
              <wp:effectExtent l="0" t="0" r="0" b="14605"/>
              <wp:wrapNone/>
              <wp:docPr id="2" name="MSIPCM064848fabe788871094845d6" descr="{&quot;HashCode&quot;:101204881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DD0741" w14:textId="6F20BD6D" w:rsidR="0092198D" w:rsidRPr="0092198D" w:rsidRDefault="0092198D" w:rsidP="0092198D">
                          <w:pPr>
                            <w:jc w:val="center"/>
                            <w:rPr>
                              <w:rFonts w:cs="Arial"/>
                              <w:color w:val="A80000"/>
                            </w:rPr>
                          </w:pPr>
                          <w:r w:rsidRPr="0092198D">
                            <w:rPr>
                              <w:rFonts w:cs="Arial"/>
                              <w:color w:val="A8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635DBE" id="_x0000_t202" coordsize="21600,21600" o:spt="202" path="m,l,21600r21600,l21600,xe">
              <v:stroke joinstyle="miter"/>
              <v:path gradientshapeok="t" o:connecttype="rect"/>
            </v:shapetype>
            <v:shape id="MSIPCM064848fabe788871094845d6" o:spid="_x0000_s1026" type="#_x0000_t202" alt="{&quot;HashCode&quot;:101204881,&quot;Height&quot;:842.0,&quot;Width&quot;:595.0,&quot;Placement&quot;:&quot;Header&quot;,&quot;Index&quot;:&quot;Primary&quot;,&quot;Section&quot;:1,&quot;Top&quot;:0.0,&quot;Left&quot;:0.0}" style="position:absolute;margin-left:0;margin-top:15pt;width:595.35pt;height:19.85pt;z-index:2516592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" o:allowincell="f" filled="f" stroked="f" strokeweight=".5pt">
              <v:fill o:detectmouseclick="t"/>
              <v:textbox inset=",0,,0">
                <w:txbxContent>
                  <w:p w14:paraId="4EDD0741" w14:textId="6F20BD6D" w:rsidR="0092198D" w:rsidRPr="0092198D" w:rsidRDefault="0092198D" w:rsidP="0092198D">
                    <w:pPr>
                      <w:jc w:val="center"/>
                      <w:rPr>
                        <w:rFonts w:cs="Arial"/>
                        <w:color w:val="A80000"/>
                      </w:rPr>
                    </w:pPr>
                    <w:r w:rsidRPr="0092198D">
                      <w:rPr>
                        <w:rFonts w:cs="Arial"/>
                        <w:color w:val="A8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B5404">
      <w:rPr>
        <w:noProof/>
        <w:color w:val="1F497D"/>
        <w:sz w:val="52"/>
        <w:szCs w:val="52"/>
        <w:lang w:eastAsia="en-AU"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15F0A5B0" wp14:editId="4C11059D">
              <wp:simplePos x="0" y="0"/>
              <wp:positionH relativeFrom="page">
                <wp:posOffset>466090</wp:posOffset>
              </wp:positionH>
              <wp:positionV relativeFrom="paragraph">
                <wp:posOffset>-181610</wp:posOffset>
              </wp:positionV>
              <wp:extent cx="6619164" cy="1327355"/>
              <wp:effectExtent l="0" t="0" r="10795" b="6350"/>
              <wp:wrapNone/>
              <wp:docPr id="1254" name="Group 12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19164" cy="1327355"/>
                        <a:chOff x="0" y="83240"/>
                        <a:chExt cx="6619164" cy="1327355"/>
                      </a:xfrm>
                    </wpg:grpSpPr>
                    <wps:wsp>
                      <wps:cNvPr id="1255" name="Rectangle: Top Corners Rounded 1255"/>
                      <wps:cNvSpPr/>
                      <wps:spPr>
                        <a:xfrm>
                          <a:off x="0" y="83240"/>
                          <a:ext cx="6619164" cy="1203682"/>
                        </a:xfrm>
                        <a:prstGeom prst="round2Same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56" name="Picture 125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86149" y="150125"/>
                          <a:ext cx="1337310" cy="114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25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27197" y="150120"/>
                          <a:ext cx="6155055" cy="1260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BADF3" w14:textId="77777777" w:rsidR="007B5404" w:rsidRPr="004A529C" w:rsidRDefault="007B5404" w:rsidP="007B5404">
                            <w:pPr>
                              <w:pStyle w:val="Header"/>
                              <w:tabs>
                                <w:tab w:val="clear" w:pos="4819"/>
                                <w:tab w:val="center" w:pos="6237"/>
                              </w:tabs>
                              <w:ind w:right="2551"/>
                              <w:rPr>
                                <w:rFonts w:ascii="Open Sans" w:hAnsi="Open Sans" w:cs="Open Sans"/>
                                <w:color w:val="C45911" w:themeColor="accent2" w:themeShade="BF"/>
                                <w:sz w:val="36"/>
                                <w:szCs w:val="36"/>
                              </w:rPr>
                            </w:pPr>
                            <w:r w:rsidRPr="004A529C">
                              <w:rPr>
                                <w:rFonts w:ascii="Open Sans" w:hAnsi="Open Sans" w:cs="Open Sans"/>
                                <w:color w:val="C45911" w:themeColor="accent2" w:themeShade="BF"/>
                                <w:sz w:val="36"/>
                                <w:szCs w:val="36"/>
                              </w:rPr>
                              <w:t>Accreditation Framework</w:t>
                            </w:r>
                            <w:r w:rsidRPr="004A529C">
                              <w:rPr>
                                <w:rFonts w:ascii="Open Sans" w:hAnsi="Open Sans" w:cs="Open Sans"/>
                                <w:color w:val="C45911" w:themeColor="accent2" w:themeShade="BF"/>
                                <w:sz w:val="36"/>
                                <w:szCs w:val="36"/>
                              </w:rPr>
                              <w:br/>
                              <w:t xml:space="preserve">Planned Small Construction Projects </w:t>
                            </w:r>
                          </w:p>
                          <w:p w14:paraId="03DD1A59" w14:textId="77777777" w:rsidR="007B5404" w:rsidRPr="003C2393" w:rsidRDefault="007B5404" w:rsidP="007B5404">
                            <w:pPr>
                              <w:pStyle w:val="Header"/>
                              <w:tabs>
                                <w:tab w:val="clear" w:pos="4819"/>
                                <w:tab w:val="center" w:pos="6237"/>
                              </w:tabs>
                              <w:spacing w:before="120"/>
                              <w:ind w:right="2552"/>
                              <w:rPr>
                                <w:rFonts w:cs="Arial"/>
                                <w:color w:val="C45911" w:themeColor="accent2" w:themeShade="BF"/>
                                <w:sz w:val="40"/>
                                <w:szCs w:val="40"/>
                              </w:rPr>
                            </w:pPr>
                            <w:r w:rsidRPr="003C2393">
                              <w:rPr>
                                <w:rFonts w:ascii="Open Sans" w:hAnsi="Open Sans" w:cs="Open Sans"/>
                                <w:color w:val="C45911" w:themeColor="accent2" w:themeShade="BF"/>
                                <w:sz w:val="40"/>
                                <w:szCs w:val="40"/>
                              </w:rPr>
                              <w:t xml:space="preserve">Pre-Application Meeting </w:t>
                            </w:r>
                            <w:r>
                              <w:rPr>
                                <w:rFonts w:ascii="Open Sans" w:hAnsi="Open Sans" w:cs="Open Sans"/>
                                <w:color w:val="C45911" w:themeColor="accent2" w:themeShade="BF"/>
                                <w:sz w:val="40"/>
                                <w:szCs w:val="40"/>
                              </w:rPr>
                              <w:t>Process</w:t>
                            </w:r>
                          </w:p>
                          <w:p w14:paraId="54487E5B" w14:textId="77777777" w:rsidR="007B5404" w:rsidRDefault="007B5404" w:rsidP="007B54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15F0A5B0" id="Group 1254" o:spid="_x0000_s1026" style="position:absolute;margin-left:36.7pt;margin-top:-14.3pt;width:521.2pt;height:104.5pt;z-index:251658242;mso-position-horizontal-relative:page;mso-width-relative:margin;mso-height-relative:margin" coordorigin=",832" coordsize="66191,132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">
              <v:shape id="Rectangle: Top Corners Rounded 1255" o:spid="_x0000_s1027" style="position:absolute;top:832;width:66191;height:12037;visibility:visible;mso-wrap-style:square;v-text-anchor:middle" coordsize="6619164,1203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" path="m200618,l6418546,v110798,,200618,89820,200618,200618l6619164,1203682r,l,1203682r,l,200618c,89820,89820,,200618,xe" fillcolor="#f2f2f2 [3052]" strokecolor="#f2f2f2 [3052]" strokeweight="1pt">
                <v:stroke joinstyle="miter"/>
                <v:path arrowok="t" o:connecttype="custom" o:connectlocs="200618,0;6418546,0;6619164,200618;6619164,1203682;6619164,1203682;0,1203682;0,1203682;0,200618;200618,0" o:connectangles="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56" o:spid="_x0000_s1028" type="#_x0000_t75" style="position:absolute;left:51861;top:1501;width:13373;height:11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">
                <v:imagedata r:id="rId2" o:title="" grayscale="t" bilevel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1271;top:1501;width:61551;height:1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" filled="f" stroked="f">
                <v:textbox>
                  <w:txbxContent>
                    <w:p w14:paraId="3FCBADF3" w14:textId="77777777" w:rsidR="007B5404" w:rsidRPr="004A529C" w:rsidRDefault="007B5404" w:rsidP="007B5404">
                      <w:pPr>
                        <w:pStyle w:val="Header"/>
                        <w:tabs>
                          <w:tab w:val="clear" w:pos="4819"/>
                          <w:tab w:val="center" w:pos="6237"/>
                        </w:tabs>
                        <w:ind w:right="2551"/>
                        <w:rPr>
                          <w:rFonts w:ascii="Open Sans" w:hAnsi="Open Sans" w:cs="Open Sans"/>
                          <w:color w:val="C45911" w:themeColor="accent2" w:themeShade="BF"/>
                          <w:sz w:val="36"/>
                          <w:szCs w:val="36"/>
                        </w:rPr>
                      </w:pPr>
                      <w:r w:rsidRPr="004A529C">
                        <w:rPr>
                          <w:rFonts w:ascii="Open Sans" w:hAnsi="Open Sans" w:cs="Open Sans"/>
                          <w:color w:val="C45911" w:themeColor="accent2" w:themeShade="BF"/>
                          <w:sz w:val="36"/>
                          <w:szCs w:val="36"/>
                        </w:rPr>
                        <w:t>Accreditation Framework</w:t>
                      </w:r>
                      <w:r w:rsidRPr="004A529C">
                        <w:rPr>
                          <w:rFonts w:ascii="Open Sans" w:hAnsi="Open Sans" w:cs="Open Sans"/>
                          <w:color w:val="C45911" w:themeColor="accent2" w:themeShade="BF"/>
                          <w:sz w:val="36"/>
                          <w:szCs w:val="36"/>
                        </w:rPr>
                        <w:br/>
                        <w:t xml:space="preserve">Planned Small Construction Projects </w:t>
                      </w:r>
                    </w:p>
                    <w:p w14:paraId="03DD1A59" w14:textId="77777777" w:rsidR="007B5404" w:rsidRPr="003C2393" w:rsidRDefault="007B5404" w:rsidP="007B5404">
                      <w:pPr>
                        <w:pStyle w:val="Header"/>
                        <w:tabs>
                          <w:tab w:val="clear" w:pos="4819"/>
                          <w:tab w:val="center" w:pos="6237"/>
                        </w:tabs>
                        <w:spacing w:before="120"/>
                        <w:ind w:right="2552"/>
                        <w:rPr>
                          <w:rFonts w:cs="Arial"/>
                          <w:color w:val="C45911" w:themeColor="accent2" w:themeShade="BF"/>
                          <w:sz w:val="40"/>
                          <w:szCs w:val="40"/>
                        </w:rPr>
                      </w:pPr>
                      <w:r w:rsidRPr="003C2393">
                        <w:rPr>
                          <w:rFonts w:ascii="Open Sans" w:hAnsi="Open Sans" w:cs="Open Sans"/>
                          <w:color w:val="C45911" w:themeColor="accent2" w:themeShade="BF"/>
                          <w:sz w:val="40"/>
                          <w:szCs w:val="40"/>
                        </w:rPr>
                        <w:t xml:space="preserve">Pre-Application Meeting </w:t>
                      </w:r>
                      <w:r>
                        <w:rPr>
                          <w:rFonts w:ascii="Open Sans" w:hAnsi="Open Sans" w:cs="Open Sans"/>
                          <w:color w:val="C45911" w:themeColor="accent2" w:themeShade="BF"/>
                          <w:sz w:val="40"/>
                          <w:szCs w:val="40"/>
                        </w:rPr>
                        <w:t>Process</w:t>
                      </w:r>
                    </w:p>
                    <w:p w14:paraId="54487E5B" w14:textId="77777777" w:rsidR="007B5404" w:rsidRDefault="007B5404" w:rsidP="007B5404"/>
                  </w:txbxContent>
                </v:textbox>
              </v:shape>
              <w10:wrap anchorx="page"/>
            </v:group>
          </w:pict>
        </mc:Fallback>
      </mc:AlternateContent>
    </w:r>
  </w:p>
  <w:p w14:paraId="699EFDE2" w14:textId="7BE0335A" w:rsidR="00576D96" w:rsidRPr="003C5910" w:rsidRDefault="00576D96" w:rsidP="003C59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0A40B" w14:textId="74971464" w:rsidR="00576D96" w:rsidRDefault="00846184">
    <w:pPr>
      <w:pStyle w:val="Header"/>
    </w:pPr>
    <w:r>
      <w:rPr>
        <w:noProof/>
      </w:rPr>
      <w:pict w14:anchorId="5F3AFA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787424" o:spid="_x0000_s2052" type="#_x0000_t136" style="position:absolute;margin-left:0;margin-top:0;width:442.5pt;height:177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1D93"/>
    <w:multiLevelType w:val="hybridMultilevel"/>
    <w:tmpl w:val="E8EEAD9C"/>
    <w:lvl w:ilvl="0" w:tplc="A3986988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04240B"/>
    <w:multiLevelType w:val="hybridMultilevel"/>
    <w:tmpl w:val="27B6F4E8"/>
    <w:lvl w:ilvl="0" w:tplc="6E760214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C1956B8"/>
    <w:multiLevelType w:val="hybridMultilevel"/>
    <w:tmpl w:val="CA20BBA2"/>
    <w:lvl w:ilvl="0" w:tplc="D50244E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11C60F29"/>
    <w:multiLevelType w:val="hybridMultilevel"/>
    <w:tmpl w:val="750240FE"/>
    <w:lvl w:ilvl="0" w:tplc="0C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4D55F5F"/>
    <w:multiLevelType w:val="hybridMultilevel"/>
    <w:tmpl w:val="26889F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D1CE3"/>
    <w:multiLevelType w:val="hybridMultilevel"/>
    <w:tmpl w:val="03B8F0F0"/>
    <w:lvl w:ilvl="0" w:tplc="0F72C5F6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B29392B"/>
    <w:multiLevelType w:val="hybridMultilevel"/>
    <w:tmpl w:val="E59897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B3B20"/>
    <w:multiLevelType w:val="hybridMultilevel"/>
    <w:tmpl w:val="1D86EBFA"/>
    <w:lvl w:ilvl="0" w:tplc="988CC27A">
      <w:start w:val="1"/>
      <w:numFmt w:val="decimal"/>
      <w:pStyle w:val="Number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73AAB"/>
    <w:multiLevelType w:val="hybridMultilevel"/>
    <w:tmpl w:val="69963E4E"/>
    <w:lvl w:ilvl="0" w:tplc="B94E67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B4C96"/>
    <w:multiLevelType w:val="hybridMultilevel"/>
    <w:tmpl w:val="C0F63A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F6FCE"/>
    <w:multiLevelType w:val="hybridMultilevel"/>
    <w:tmpl w:val="EA067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56A5B"/>
    <w:multiLevelType w:val="hybridMultilevel"/>
    <w:tmpl w:val="603AF5EA"/>
    <w:lvl w:ilvl="0" w:tplc="C65EB842">
      <w:numFmt w:val="bullet"/>
      <w:pStyle w:val="Bullet1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622D1"/>
    <w:multiLevelType w:val="hybridMultilevel"/>
    <w:tmpl w:val="AC04820C"/>
    <w:lvl w:ilvl="0" w:tplc="9ACC2766">
      <w:numFmt w:val="bullet"/>
      <w:lvlText w:val=""/>
      <w:lvlJc w:val="left"/>
      <w:pPr>
        <w:ind w:left="720" w:hanging="360"/>
      </w:pPr>
      <w:rPr>
        <w:rFonts w:ascii="Symbol" w:eastAsia="SymbolMT" w:hAnsi="Symbol" w:cs="Arial" w:hint="default"/>
        <w:i w:val="0"/>
        <w:color w:val="808080" w:themeColor="background1" w:themeShade="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05AEF"/>
    <w:multiLevelType w:val="hybridMultilevel"/>
    <w:tmpl w:val="AFF4D2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EA0C2E"/>
    <w:multiLevelType w:val="hybridMultilevel"/>
    <w:tmpl w:val="96747A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A0510"/>
    <w:multiLevelType w:val="hybridMultilevel"/>
    <w:tmpl w:val="BE3EE77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D69D7"/>
    <w:multiLevelType w:val="hybridMultilevel"/>
    <w:tmpl w:val="7AEC11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F77BE2"/>
    <w:multiLevelType w:val="hybridMultilevel"/>
    <w:tmpl w:val="E3363C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CB4BA8"/>
    <w:multiLevelType w:val="hybridMultilevel"/>
    <w:tmpl w:val="938C0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86A97"/>
    <w:multiLevelType w:val="hybridMultilevel"/>
    <w:tmpl w:val="FDEABBB8"/>
    <w:lvl w:ilvl="0" w:tplc="FFFFFFFF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8A1605"/>
    <w:multiLevelType w:val="hybridMultilevel"/>
    <w:tmpl w:val="E92A77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982172"/>
    <w:multiLevelType w:val="hybridMultilevel"/>
    <w:tmpl w:val="FAF2A17A"/>
    <w:lvl w:ilvl="0" w:tplc="7DBAD61E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A4154AA"/>
    <w:multiLevelType w:val="hybridMultilevel"/>
    <w:tmpl w:val="9092D6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7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2"/>
  </w:num>
  <w:num w:numId="8">
    <w:abstractNumId w:val="20"/>
  </w:num>
  <w:num w:numId="9">
    <w:abstractNumId w:val="18"/>
  </w:num>
  <w:num w:numId="10">
    <w:abstractNumId w:val="13"/>
  </w:num>
  <w:num w:numId="11">
    <w:abstractNumId w:val="10"/>
  </w:num>
  <w:num w:numId="12">
    <w:abstractNumId w:val="15"/>
  </w:num>
  <w:num w:numId="13">
    <w:abstractNumId w:val="12"/>
  </w:num>
  <w:num w:numId="14">
    <w:abstractNumId w:val="6"/>
  </w:num>
  <w:num w:numId="15">
    <w:abstractNumId w:val="1"/>
  </w:num>
  <w:num w:numId="16">
    <w:abstractNumId w:val="8"/>
  </w:num>
  <w:num w:numId="17">
    <w:abstractNumId w:val="5"/>
  </w:num>
  <w:num w:numId="18">
    <w:abstractNumId w:val="0"/>
  </w:num>
  <w:num w:numId="19">
    <w:abstractNumId w:val="3"/>
  </w:num>
  <w:num w:numId="20">
    <w:abstractNumId w:val="14"/>
  </w:num>
  <w:num w:numId="21">
    <w:abstractNumId w:val="21"/>
  </w:num>
  <w:num w:numId="22">
    <w:abstractNumId w:val="19"/>
  </w:num>
  <w:num w:numId="23">
    <w:abstractNumId w:val="16"/>
  </w:num>
  <w:num w:numId="24">
    <w:abstractNumId w:val="2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AE"/>
    <w:rsid w:val="00007971"/>
    <w:rsid w:val="0001566B"/>
    <w:rsid w:val="0002012A"/>
    <w:rsid w:val="000248F5"/>
    <w:rsid w:val="00025D4F"/>
    <w:rsid w:val="00031C2F"/>
    <w:rsid w:val="00066353"/>
    <w:rsid w:val="00071E9B"/>
    <w:rsid w:val="00075552"/>
    <w:rsid w:val="00080ED4"/>
    <w:rsid w:val="00093F19"/>
    <w:rsid w:val="000A4429"/>
    <w:rsid w:val="000B5632"/>
    <w:rsid w:val="000B7663"/>
    <w:rsid w:val="000C1FD6"/>
    <w:rsid w:val="000C3A54"/>
    <w:rsid w:val="000C3D74"/>
    <w:rsid w:val="000C43AB"/>
    <w:rsid w:val="000C6247"/>
    <w:rsid w:val="000C7BB0"/>
    <w:rsid w:val="000D1F75"/>
    <w:rsid w:val="000D3F23"/>
    <w:rsid w:val="000E08A0"/>
    <w:rsid w:val="000E3B1E"/>
    <w:rsid w:val="000F0A83"/>
    <w:rsid w:val="00100ADC"/>
    <w:rsid w:val="00100B0B"/>
    <w:rsid w:val="00104EA2"/>
    <w:rsid w:val="00106518"/>
    <w:rsid w:val="00107319"/>
    <w:rsid w:val="00107AEB"/>
    <w:rsid w:val="0011252B"/>
    <w:rsid w:val="001133FA"/>
    <w:rsid w:val="001208E1"/>
    <w:rsid w:val="00123BC0"/>
    <w:rsid w:val="001255BF"/>
    <w:rsid w:val="00132F0A"/>
    <w:rsid w:val="00135F83"/>
    <w:rsid w:val="00136474"/>
    <w:rsid w:val="00137FF6"/>
    <w:rsid w:val="00141362"/>
    <w:rsid w:val="00141842"/>
    <w:rsid w:val="00143C6D"/>
    <w:rsid w:val="00144AF7"/>
    <w:rsid w:val="001520B5"/>
    <w:rsid w:val="00152B97"/>
    <w:rsid w:val="00153F38"/>
    <w:rsid w:val="00156062"/>
    <w:rsid w:val="00161A36"/>
    <w:rsid w:val="0016353F"/>
    <w:rsid w:val="00163702"/>
    <w:rsid w:val="00163C98"/>
    <w:rsid w:val="00171E65"/>
    <w:rsid w:val="00176EA7"/>
    <w:rsid w:val="00187B89"/>
    <w:rsid w:val="0019213E"/>
    <w:rsid w:val="001A10C1"/>
    <w:rsid w:val="001A5B36"/>
    <w:rsid w:val="001A6C54"/>
    <w:rsid w:val="001A7D2B"/>
    <w:rsid w:val="001B1B8C"/>
    <w:rsid w:val="001C14CD"/>
    <w:rsid w:val="001C6F5C"/>
    <w:rsid w:val="001D2C62"/>
    <w:rsid w:val="001D32A1"/>
    <w:rsid w:val="001D567B"/>
    <w:rsid w:val="001D6F8E"/>
    <w:rsid w:val="001E401B"/>
    <w:rsid w:val="001F398F"/>
    <w:rsid w:val="001F714D"/>
    <w:rsid w:val="00203B49"/>
    <w:rsid w:val="00205818"/>
    <w:rsid w:val="00206F5F"/>
    <w:rsid w:val="002071C5"/>
    <w:rsid w:val="0021261B"/>
    <w:rsid w:val="002138FF"/>
    <w:rsid w:val="0022015E"/>
    <w:rsid w:val="002246F1"/>
    <w:rsid w:val="0023355E"/>
    <w:rsid w:val="00236AFB"/>
    <w:rsid w:val="00236F27"/>
    <w:rsid w:val="00241759"/>
    <w:rsid w:val="00241A27"/>
    <w:rsid w:val="00243560"/>
    <w:rsid w:val="00247CE1"/>
    <w:rsid w:val="002526C0"/>
    <w:rsid w:val="00253EDB"/>
    <w:rsid w:val="00255F70"/>
    <w:rsid w:val="00256C96"/>
    <w:rsid w:val="00267CCA"/>
    <w:rsid w:val="0027241F"/>
    <w:rsid w:val="002735F8"/>
    <w:rsid w:val="0028305E"/>
    <w:rsid w:val="0028520A"/>
    <w:rsid w:val="00285737"/>
    <w:rsid w:val="002928CF"/>
    <w:rsid w:val="00295F33"/>
    <w:rsid w:val="002A01EA"/>
    <w:rsid w:val="002A3A43"/>
    <w:rsid w:val="002A4AE6"/>
    <w:rsid w:val="002A4C61"/>
    <w:rsid w:val="002A7F64"/>
    <w:rsid w:val="002B04AA"/>
    <w:rsid w:val="002B18A6"/>
    <w:rsid w:val="002B303D"/>
    <w:rsid w:val="002B7413"/>
    <w:rsid w:val="002C3575"/>
    <w:rsid w:val="002C6839"/>
    <w:rsid w:val="002D1DFA"/>
    <w:rsid w:val="002D4ED3"/>
    <w:rsid w:val="002D5192"/>
    <w:rsid w:val="002D61BA"/>
    <w:rsid w:val="002E5795"/>
    <w:rsid w:val="002F40BD"/>
    <w:rsid w:val="002F4A96"/>
    <w:rsid w:val="002F50D7"/>
    <w:rsid w:val="002F5345"/>
    <w:rsid w:val="002F5F8D"/>
    <w:rsid w:val="002F7418"/>
    <w:rsid w:val="0030279E"/>
    <w:rsid w:val="0030363C"/>
    <w:rsid w:val="003040BC"/>
    <w:rsid w:val="00307F73"/>
    <w:rsid w:val="00311C93"/>
    <w:rsid w:val="003134C3"/>
    <w:rsid w:val="00313510"/>
    <w:rsid w:val="00315FE7"/>
    <w:rsid w:val="003172A0"/>
    <w:rsid w:val="00317721"/>
    <w:rsid w:val="00321F4C"/>
    <w:rsid w:val="003268FD"/>
    <w:rsid w:val="0033071A"/>
    <w:rsid w:val="0033215C"/>
    <w:rsid w:val="00335367"/>
    <w:rsid w:val="00342ADF"/>
    <w:rsid w:val="0034409E"/>
    <w:rsid w:val="00344CEE"/>
    <w:rsid w:val="0034656C"/>
    <w:rsid w:val="00350644"/>
    <w:rsid w:val="00350ADA"/>
    <w:rsid w:val="003516D8"/>
    <w:rsid w:val="0035310E"/>
    <w:rsid w:val="00354844"/>
    <w:rsid w:val="003548FD"/>
    <w:rsid w:val="0035569B"/>
    <w:rsid w:val="00357893"/>
    <w:rsid w:val="00361AB5"/>
    <w:rsid w:val="00361F95"/>
    <w:rsid w:val="003638D4"/>
    <w:rsid w:val="00364D66"/>
    <w:rsid w:val="00365207"/>
    <w:rsid w:val="003701B7"/>
    <w:rsid w:val="00373A57"/>
    <w:rsid w:val="00373F9F"/>
    <w:rsid w:val="003803D5"/>
    <w:rsid w:val="003827A1"/>
    <w:rsid w:val="00382A18"/>
    <w:rsid w:val="00387E0E"/>
    <w:rsid w:val="00395FDA"/>
    <w:rsid w:val="003A197C"/>
    <w:rsid w:val="003A25A8"/>
    <w:rsid w:val="003A2FF6"/>
    <w:rsid w:val="003B081B"/>
    <w:rsid w:val="003B086C"/>
    <w:rsid w:val="003B442C"/>
    <w:rsid w:val="003B6DC6"/>
    <w:rsid w:val="003C227A"/>
    <w:rsid w:val="003C2393"/>
    <w:rsid w:val="003C5170"/>
    <w:rsid w:val="003C5910"/>
    <w:rsid w:val="003C5C3C"/>
    <w:rsid w:val="003D438B"/>
    <w:rsid w:val="003D454A"/>
    <w:rsid w:val="003D4E20"/>
    <w:rsid w:val="003D79E7"/>
    <w:rsid w:val="003E020B"/>
    <w:rsid w:val="003E577D"/>
    <w:rsid w:val="003E70B0"/>
    <w:rsid w:val="003E7E4F"/>
    <w:rsid w:val="0040586B"/>
    <w:rsid w:val="00406D1D"/>
    <w:rsid w:val="00407E9A"/>
    <w:rsid w:val="0041330D"/>
    <w:rsid w:val="004217C6"/>
    <w:rsid w:val="0042435C"/>
    <w:rsid w:val="00424A79"/>
    <w:rsid w:val="00424FFF"/>
    <w:rsid w:val="004278D6"/>
    <w:rsid w:val="00430F13"/>
    <w:rsid w:val="0043209B"/>
    <w:rsid w:val="004366C0"/>
    <w:rsid w:val="00442005"/>
    <w:rsid w:val="0044744C"/>
    <w:rsid w:val="00447E30"/>
    <w:rsid w:val="00451AF0"/>
    <w:rsid w:val="004573D6"/>
    <w:rsid w:val="00460ECF"/>
    <w:rsid w:val="00462A34"/>
    <w:rsid w:val="00463B39"/>
    <w:rsid w:val="00477091"/>
    <w:rsid w:val="00487288"/>
    <w:rsid w:val="00487FCF"/>
    <w:rsid w:val="00492657"/>
    <w:rsid w:val="0049320F"/>
    <w:rsid w:val="00493CFE"/>
    <w:rsid w:val="0049671E"/>
    <w:rsid w:val="004A1B28"/>
    <w:rsid w:val="004A4023"/>
    <w:rsid w:val="004A5C90"/>
    <w:rsid w:val="004D3205"/>
    <w:rsid w:val="004D49D5"/>
    <w:rsid w:val="004D60CC"/>
    <w:rsid w:val="004D6983"/>
    <w:rsid w:val="004D7B4B"/>
    <w:rsid w:val="004D7E98"/>
    <w:rsid w:val="004E70F5"/>
    <w:rsid w:val="004E74E3"/>
    <w:rsid w:val="004E7C2F"/>
    <w:rsid w:val="004E7F74"/>
    <w:rsid w:val="004F39C2"/>
    <w:rsid w:val="004F4374"/>
    <w:rsid w:val="004F643C"/>
    <w:rsid w:val="00504BE4"/>
    <w:rsid w:val="0050525C"/>
    <w:rsid w:val="00514524"/>
    <w:rsid w:val="0051717D"/>
    <w:rsid w:val="00530A16"/>
    <w:rsid w:val="00541430"/>
    <w:rsid w:val="0054758D"/>
    <w:rsid w:val="005550BC"/>
    <w:rsid w:val="0055528B"/>
    <w:rsid w:val="005621B9"/>
    <w:rsid w:val="00564A38"/>
    <w:rsid w:val="0056506F"/>
    <w:rsid w:val="0057028A"/>
    <w:rsid w:val="00571E8D"/>
    <w:rsid w:val="00576D96"/>
    <w:rsid w:val="0058080F"/>
    <w:rsid w:val="005814C8"/>
    <w:rsid w:val="005829D4"/>
    <w:rsid w:val="005835C6"/>
    <w:rsid w:val="00585B51"/>
    <w:rsid w:val="00586465"/>
    <w:rsid w:val="00594723"/>
    <w:rsid w:val="005A0472"/>
    <w:rsid w:val="005A118C"/>
    <w:rsid w:val="005A3763"/>
    <w:rsid w:val="005A40E3"/>
    <w:rsid w:val="005A5B46"/>
    <w:rsid w:val="005B1595"/>
    <w:rsid w:val="005B1E69"/>
    <w:rsid w:val="005B3DE2"/>
    <w:rsid w:val="005B44B2"/>
    <w:rsid w:val="005B464D"/>
    <w:rsid w:val="005B5627"/>
    <w:rsid w:val="005C1946"/>
    <w:rsid w:val="005C5C9E"/>
    <w:rsid w:val="005D0D10"/>
    <w:rsid w:val="005F07F1"/>
    <w:rsid w:val="005F1AC9"/>
    <w:rsid w:val="005F38AE"/>
    <w:rsid w:val="00612FA2"/>
    <w:rsid w:val="00615FB5"/>
    <w:rsid w:val="00616863"/>
    <w:rsid w:val="00622512"/>
    <w:rsid w:val="00626AFD"/>
    <w:rsid w:val="00630807"/>
    <w:rsid w:val="0063298F"/>
    <w:rsid w:val="0063363C"/>
    <w:rsid w:val="00633963"/>
    <w:rsid w:val="00635AB4"/>
    <w:rsid w:val="006420CC"/>
    <w:rsid w:val="006506B5"/>
    <w:rsid w:val="00661B50"/>
    <w:rsid w:val="00666BB9"/>
    <w:rsid w:val="00667E5D"/>
    <w:rsid w:val="00672456"/>
    <w:rsid w:val="00675A51"/>
    <w:rsid w:val="006776AB"/>
    <w:rsid w:val="00680230"/>
    <w:rsid w:val="00681966"/>
    <w:rsid w:val="00687CDC"/>
    <w:rsid w:val="00691519"/>
    <w:rsid w:val="00692E28"/>
    <w:rsid w:val="00694519"/>
    <w:rsid w:val="00695F4E"/>
    <w:rsid w:val="006961D7"/>
    <w:rsid w:val="00696C0A"/>
    <w:rsid w:val="006B24E5"/>
    <w:rsid w:val="006C626E"/>
    <w:rsid w:val="006C64D6"/>
    <w:rsid w:val="006E024E"/>
    <w:rsid w:val="006E1AD4"/>
    <w:rsid w:val="006E4E67"/>
    <w:rsid w:val="006E5F26"/>
    <w:rsid w:val="006F47B8"/>
    <w:rsid w:val="006F5FB8"/>
    <w:rsid w:val="00701AB2"/>
    <w:rsid w:val="0070384E"/>
    <w:rsid w:val="00714C95"/>
    <w:rsid w:val="00716C79"/>
    <w:rsid w:val="00720849"/>
    <w:rsid w:val="0072317E"/>
    <w:rsid w:val="00724EAD"/>
    <w:rsid w:val="007305E8"/>
    <w:rsid w:val="007305F0"/>
    <w:rsid w:val="00730695"/>
    <w:rsid w:val="00732D9F"/>
    <w:rsid w:val="00741E97"/>
    <w:rsid w:val="00747719"/>
    <w:rsid w:val="00750EB6"/>
    <w:rsid w:val="00752105"/>
    <w:rsid w:val="0075268A"/>
    <w:rsid w:val="00752F52"/>
    <w:rsid w:val="00753C1B"/>
    <w:rsid w:val="007559C8"/>
    <w:rsid w:val="00755B90"/>
    <w:rsid w:val="007576D3"/>
    <w:rsid w:val="00760B3B"/>
    <w:rsid w:val="00760D3A"/>
    <w:rsid w:val="0076122F"/>
    <w:rsid w:val="00761BF7"/>
    <w:rsid w:val="00761FB0"/>
    <w:rsid w:val="00765CD1"/>
    <w:rsid w:val="007717FF"/>
    <w:rsid w:val="0077528E"/>
    <w:rsid w:val="00777AD4"/>
    <w:rsid w:val="00780ACC"/>
    <w:rsid w:val="00781EE8"/>
    <w:rsid w:val="00783833"/>
    <w:rsid w:val="00792F09"/>
    <w:rsid w:val="00794D33"/>
    <w:rsid w:val="007A0FC4"/>
    <w:rsid w:val="007A2BA3"/>
    <w:rsid w:val="007A437E"/>
    <w:rsid w:val="007A5905"/>
    <w:rsid w:val="007B1F87"/>
    <w:rsid w:val="007B4807"/>
    <w:rsid w:val="007B5404"/>
    <w:rsid w:val="007C0630"/>
    <w:rsid w:val="007C071A"/>
    <w:rsid w:val="007C6353"/>
    <w:rsid w:val="007D4F6F"/>
    <w:rsid w:val="007D7687"/>
    <w:rsid w:val="007E01D7"/>
    <w:rsid w:val="007E23ED"/>
    <w:rsid w:val="007E3F83"/>
    <w:rsid w:val="008148EA"/>
    <w:rsid w:val="00814CC8"/>
    <w:rsid w:val="00815D82"/>
    <w:rsid w:val="00816508"/>
    <w:rsid w:val="008207FF"/>
    <w:rsid w:val="00820C1A"/>
    <w:rsid w:val="00821DA6"/>
    <w:rsid w:val="00821F82"/>
    <w:rsid w:val="00823143"/>
    <w:rsid w:val="00824CCC"/>
    <w:rsid w:val="0083072B"/>
    <w:rsid w:val="00830DAA"/>
    <w:rsid w:val="008326BB"/>
    <w:rsid w:val="0083691D"/>
    <w:rsid w:val="008420D1"/>
    <w:rsid w:val="00846184"/>
    <w:rsid w:val="008464D6"/>
    <w:rsid w:val="008466BF"/>
    <w:rsid w:val="00852B6F"/>
    <w:rsid w:val="00857D4E"/>
    <w:rsid w:val="00860533"/>
    <w:rsid w:val="00861831"/>
    <w:rsid w:val="0086303C"/>
    <w:rsid w:val="00880706"/>
    <w:rsid w:val="00883550"/>
    <w:rsid w:val="00883931"/>
    <w:rsid w:val="008854A8"/>
    <w:rsid w:val="00885546"/>
    <w:rsid w:val="00887CF5"/>
    <w:rsid w:val="00891259"/>
    <w:rsid w:val="008921FF"/>
    <w:rsid w:val="0089574E"/>
    <w:rsid w:val="008A3718"/>
    <w:rsid w:val="008A6DFE"/>
    <w:rsid w:val="008B3C49"/>
    <w:rsid w:val="008C0C73"/>
    <w:rsid w:val="008D2207"/>
    <w:rsid w:val="008D3DA2"/>
    <w:rsid w:val="008E099F"/>
    <w:rsid w:val="008E5F2F"/>
    <w:rsid w:val="008F0BE7"/>
    <w:rsid w:val="008F1AF1"/>
    <w:rsid w:val="008F37FB"/>
    <w:rsid w:val="00903E9E"/>
    <w:rsid w:val="00913979"/>
    <w:rsid w:val="00913FD8"/>
    <w:rsid w:val="00914E46"/>
    <w:rsid w:val="00920871"/>
    <w:rsid w:val="0092198D"/>
    <w:rsid w:val="00935C7C"/>
    <w:rsid w:val="0094225F"/>
    <w:rsid w:val="009438A7"/>
    <w:rsid w:val="00952CCB"/>
    <w:rsid w:val="009537FA"/>
    <w:rsid w:val="009609F0"/>
    <w:rsid w:val="00964E82"/>
    <w:rsid w:val="009651E0"/>
    <w:rsid w:val="00970E39"/>
    <w:rsid w:val="0097448F"/>
    <w:rsid w:val="009756A2"/>
    <w:rsid w:val="009757C9"/>
    <w:rsid w:val="0098498D"/>
    <w:rsid w:val="00985168"/>
    <w:rsid w:val="00987A94"/>
    <w:rsid w:val="00994BF1"/>
    <w:rsid w:val="00995A44"/>
    <w:rsid w:val="00996C30"/>
    <w:rsid w:val="009A0778"/>
    <w:rsid w:val="009B02C7"/>
    <w:rsid w:val="009B09A9"/>
    <w:rsid w:val="009B6AC3"/>
    <w:rsid w:val="009C0E12"/>
    <w:rsid w:val="009C16DE"/>
    <w:rsid w:val="009C7F16"/>
    <w:rsid w:val="009D64D1"/>
    <w:rsid w:val="009F6B48"/>
    <w:rsid w:val="00A00412"/>
    <w:rsid w:val="00A11795"/>
    <w:rsid w:val="00A1536F"/>
    <w:rsid w:val="00A17C1A"/>
    <w:rsid w:val="00A20848"/>
    <w:rsid w:val="00A237A0"/>
    <w:rsid w:val="00A26EBF"/>
    <w:rsid w:val="00A275D0"/>
    <w:rsid w:val="00A30E45"/>
    <w:rsid w:val="00A3722F"/>
    <w:rsid w:val="00A409C4"/>
    <w:rsid w:val="00A47EE2"/>
    <w:rsid w:val="00A53B74"/>
    <w:rsid w:val="00A60ECC"/>
    <w:rsid w:val="00A7213A"/>
    <w:rsid w:val="00A72B8B"/>
    <w:rsid w:val="00A830BA"/>
    <w:rsid w:val="00A931E1"/>
    <w:rsid w:val="00A959D1"/>
    <w:rsid w:val="00A974D1"/>
    <w:rsid w:val="00A97A24"/>
    <w:rsid w:val="00AA00C2"/>
    <w:rsid w:val="00AA1261"/>
    <w:rsid w:val="00AA1651"/>
    <w:rsid w:val="00AA4913"/>
    <w:rsid w:val="00AA74B2"/>
    <w:rsid w:val="00AB044F"/>
    <w:rsid w:val="00AB4935"/>
    <w:rsid w:val="00AC0E2A"/>
    <w:rsid w:val="00AC1E6D"/>
    <w:rsid w:val="00AC1E90"/>
    <w:rsid w:val="00AC5B6F"/>
    <w:rsid w:val="00AD0540"/>
    <w:rsid w:val="00AD28AE"/>
    <w:rsid w:val="00AE36CE"/>
    <w:rsid w:val="00AE38B2"/>
    <w:rsid w:val="00AE3EAB"/>
    <w:rsid w:val="00B002A7"/>
    <w:rsid w:val="00B04280"/>
    <w:rsid w:val="00B068E3"/>
    <w:rsid w:val="00B0698C"/>
    <w:rsid w:val="00B108B4"/>
    <w:rsid w:val="00B1239D"/>
    <w:rsid w:val="00B15291"/>
    <w:rsid w:val="00B15842"/>
    <w:rsid w:val="00B174ED"/>
    <w:rsid w:val="00B2021F"/>
    <w:rsid w:val="00B21BF2"/>
    <w:rsid w:val="00B26473"/>
    <w:rsid w:val="00B3757D"/>
    <w:rsid w:val="00B37F75"/>
    <w:rsid w:val="00B43EB2"/>
    <w:rsid w:val="00B45FC9"/>
    <w:rsid w:val="00B50104"/>
    <w:rsid w:val="00B5284A"/>
    <w:rsid w:val="00B52B16"/>
    <w:rsid w:val="00B56670"/>
    <w:rsid w:val="00B56D86"/>
    <w:rsid w:val="00B57715"/>
    <w:rsid w:val="00B7512F"/>
    <w:rsid w:val="00B77014"/>
    <w:rsid w:val="00B77A2D"/>
    <w:rsid w:val="00B8418D"/>
    <w:rsid w:val="00B8505C"/>
    <w:rsid w:val="00B859F5"/>
    <w:rsid w:val="00B87893"/>
    <w:rsid w:val="00BA26AD"/>
    <w:rsid w:val="00BA3D20"/>
    <w:rsid w:val="00BA76ED"/>
    <w:rsid w:val="00BB316A"/>
    <w:rsid w:val="00BB5C0C"/>
    <w:rsid w:val="00BC003F"/>
    <w:rsid w:val="00BC43B4"/>
    <w:rsid w:val="00BC54B6"/>
    <w:rsid w:val="00BD2A23"/>
    <w:rsid w:val="00BD7566"/>
    <w:rsid w:val="00BE013B"/>
    <w:rsid w:val="00BE27D4"/>
    <w:rsid w:val="00BE48C0"/>
    <w:rsid w:val="00BE6E37"/>
    <w:rsid w:val="00BF04C1"/>
    <w:rsid w:val="00BF1312"/>
    <w:rsid w:val="00BF28C3"/>
    <w:rsid w:val="00BF5B3F"/>
    <w:rsid w:val="00C00AE7"/>
    <w:rsid w:val="00C02F25"/>
    <w:rsid w:val="00C12AFE"/>
    <w:rsid w:val="00C14B9F"/>
    <w:rsid w:val="00C224E6"/>
    <w:rsid w:val="00C343B6"/>
    <w:rsid w:val="00C3589E"/>
    <w:rsid w:val="00C36664"/>
    <w:rsid w:val="00C36B0D"/>
    <w:rsid w:val="00C43381"/>
    <w:rsid w:val="00C45A38"/>
    <w:rsid w:val="00C52240"/>
    <w:rsid w:val="00C53154"/>
    <w:rsid w:val="00C542E4"/>
    <w:rsid w:val="00C6398E"/>
    <w:rsid w:val="00C70916"/>
    <w:rsid w:val="00C73709"/>
    <w:rsid w:val="00C75251"/>
    <w:rsid w:val="00C81243"/>
    <w:rsid w:val="00C852B3"/>
    <w:rsid w:val="00C8570E"/>
    <w:rsid w:val="00C87C86"/>
    <w:rsid w:val="00C87E52"/>
    <w:rsid w:val="00C94AE0"/>
    <w:rsid w:val="00C95588"/>
    <w:rsid w:val="00C97722"/>
    <w:rsid w:val="00CA0623"/>
    <w:rsid w:val="00CA3B84"/>
    <w:rsid w:val="00CA46E6"/>
    <w:rsid w:val="00CA5B6E"/>
    <w:rsid w:val="00CA7B57"/>
    <w:rsid w:val="00CC05C4"/>
    <w:rsid w:val="00CC16AC"/>
    <w:rsid w:val="00CE5125"/>
    <w:rsid w:val="00CE5600"/>
    <w:rsid w:val="00CE7981"/>
    <w:rsid w:val="00CF160C"/>
    <w:rsid w:val="00D028E5"/>
    <w:rsid w:val="00D056D7"/>
    <w:rsid w:val="00D06FA2"/>
    <w:rsid w:val="00D10335"/>
    <w:rsid w:val="00D17B78"/>
    <w:rsid w:val="00D20E2E"/>
    <w:rsid w:val="00D21230"/>
    <w:rsid w:val="00D227E1"/>
    <w:rsid w:val="00D23685"/>
    <w:rsid w:val="00D36BF8"/>
    <w:rsid w:val="00D423FE"/>
    <w:rsid w:val="00D47BAE"/>
    <w:rsid w:val="00D53438"/>
    <w:rsid w:val="00D558BC"/>
    <w:rsid w:val="00D708FC"/>
    <w:rsid w:val="00D802FA"/>
    <w:rsid w:val="00D87828"/>
    <w:rsid w:val="00D91F1A"/>
    <w:rsid w:val="00DA460D"/>
    <w:rsid w:val="00DA465B"/>
    <w:rsid w:val="00DA54EF"/>
    <w:rsid w:val="00DA5EE0"/>
    <w:rsid w:val="00DA63F9"/>
    <w:rsid w:val="00DA7022"/>
    <w:rsid w:val="00DA71DB"/>
    <w:rsid w:val="00DB01BB"/>
    <w:rsid w:val="00DB4B72"/>
    <w:rsid w:val="00DB6830"/>
    <w:rsid w:val="00DB7E54"/>
    <w:rsid w:val="00DC00C5"/>
    <w:rsid w:val="00DC0225"/>
    <w:rsid w:val="00DD0909"/>
    <w:rsid w:val="00DD2240"/>
    <w:rsid w:val="00DD53D6"/>
    <w:rsid w:val="00DD71C8"/>
    <w:rsid w:val="00DD7FA8"/>
    <w:rsid w:val="00DE3D13"/>
    <w:rsid w:val="00DE7308"/>
    <w:rsid w:val="00DF4F04"/>
    <w:rsid w:val="00E05CA6"/>
    <w:rsid w:val="00E2160B"/>
    <w:rsid w:val="00E2251F"/>
    <w:rsid w:val="00E25F52"/>
    <w:rsid w:val="00E352A3"/>
    <w:rsid w:val="00E45EF7"/>
    <w:rsid w:val="00E476B5"/>
    <w:rsid w:val="00E47B0E"/>
    <w:rsid w:val="00E47CEB"/>
    <w:rsid w:val="00E52FA1"/>
    <w:rsid w:val="00E54D27"/>
    <w:rsid w:val="00E5576A"/>
    <w:rsid w:val="00E5615E"/>
    <w:rsid w:val="00E64F3F"/>
    <w:rsid w:val="00E679F2"/>
    <w:rsid w:val="00E732F1"/>
    <w:rsid w:val="00E81983"/>
    <w:rsid w:val="00E91CD4"/>
    <w:rsid w:val="00E929B8"/>
    <w:rsid w:val="00EA01D4"/>
    <w:rsid w:val="00EA4102"/>
    <w:rsid w:val="00EB52CB"/>
    <w:rsid w:val="00EB5B73"/>
    <w:rsid w:val="00EC065D"/>
    <w:rsid w:val="00EC178E"/>
    <w:rsid w:val="00ED31E9"/>
    <w:rsid w:val="00ED4D55"/>
    <w:rsid w:val="00EE46EB"/>
    <w:rsid w:val="00EF1316"/>
    <w:rsid w:val="00EF2179"/>
    <w:rsid w:val="00EF2604"/>
    <w:rsid w:val="00EF7502"/>
    <w:rsid w:val="00F0603D"/>
    <w:rsid w:val="00F06608"/>
    <w:rsid w:val="00F12794"/>
    <w:rsid w:val="00F15CB1"/>
    <w:rsid w:val="00F16EE4"/>
    <w:rsid w:val="00F170A6"/>
    <w:rsid w:val="00F26173"/>
    <w:rsid w:val="00F2701A"/>
    <w:rsid w:val="00F40DE8"/>
    <w:rsid w:val="00F4117C"/>
    <w:rsid w:val="00F4160D"/>
    <w:rsid w:val="00F43AF1"/>
    <w:rsid w:val="00F46FEE"/>
    <w:rsid w:val="00F474D2"/>
    <w:rsid w:val="00F5366D"/>
    <w:rsid w:val="00F55473"/>
    <w:rsid w:val="00F61803"/>
    <w:rsid w:val="00F656C2"/>
    <w:rsid w:val="00F667F2"/>
    <w:rsid w:val="00F72C8D"/>
    <w:rsid w:val="00F80DF5"/>
    <w:rsid w:val="00F82F69"/>
    <w:rsid w:val="00F83FFA"/>
    <w:rsid w:val="00F84DC2"/>
    <w:rsid w:val="00F87E6A"/>
    <w:rsid w:val="00FA0197"/>
    <w:rsid w:val="00FA0EA1"/>
    <w:rsid w:val="00FC25D6"/>
    <w:rsid w:val="00FD7EDC"/>
    <w:rsid w:val="00FE2884"/>
    <w:rsid w:val="00FE7C87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2E129A20"/>
  <w15:chartTrackingRefBased/>
  <w15:docId w15:val="{38324ED5-C06E-4449-81A4-38D2EE43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BodyText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before="240" w:after="240"/>
      <w:outlineLvl w:val="1"/>
    </w:pPr>
    <w:rPr>
      <w:b/>
      <w:i/>
    </w:rPr>
  </w:style>
  <w:style w:type="paragraph" w:styleId="Heading3">
    <w:name w:val="heading 3"/>
    <w:basedOn w:val="Normal"/>
    <w:next w:val="BodyText"/>
    <w:link w:val="Heading3Char"/>
    <w:uiPriority w:val="9"/>
    <w:qFormat/>
    <w:pPr>
      <w:keepNext/>
      <w:spacing w:before="240" w:after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xText">
    <w:name w:val="FaxText"/>
    <w:basedOn w:val="Normal"/>
    <w:pPr>
      <w:spacing w:before="240"/>
      <w:jc w:val="both"/>
    </w:pPr>
  </w:style>
  <w:style w:type="paragraph" w:styleId="Footer">
    <w:name w:val="footer"/>
    <w:basedOn w:val="Normal"/>
    <w:pPr>
      <w:tabs>
        <w:tab w:val="center" w:pos="4819"/>
        <w:tab w:val="right" w:pos="10065"/>
      </w:tabs>
    </w:pPr>
    <w:rPr>
      <w:sz w:val="14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071"/>
      </w:tabs>
    </w:pPr>
    <w:rPr>
      <w:sz w:val="20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uiPriority w:val="99"/>
    <w:rsid w:val="001520B5"/>
    <w:rPr>
      <w:rFonts w:ascii="Arial" w:hAnsi="Arial"/>
      <w:lang w:eastAsia="en-US"/>
    </w:rPr>
  </w:style>
  <w:style w:type="paragraph" w:styleId="BodyText">
    <w:name w:val="Body Text"/>
    <w:basedOn w:val="Normal"/>
    <w:pPr>
      <w:spacing w:after="120"/>
    </w:pPr>
  </w:style>
  <w:style w:type="paragraph" w:styleId="NormalWeb">
    <w:name w:val="Normal (Web)"/>
    <w:basedOn w:val="Normal"/>
    <w:rsid w:val="00373A57"/>
    <w:pPr>
      <w:spacing w:before="100" w:beforeAutospacing="1" w:after="100" w:afterAutospacing="1"/>
    </w:pPr>
    <w:rPr>
      <w:rFonts w:eastAsia="Arial Unicode MS" w:cs="Arial"/>
      <w:szCs w:val="24"/>
    </w:rPr>
  </w:style>
  <w:style w:type="character" w:styleId="Hyperlink">
    <w:name w:val="Hyperlink"/>
    <w:uiPriority w:val="99"/>
    <w:rsid w:val="004D49D5"/>
    <w:rPr>
      <w:color w:val="0000FF"/>
      <w:u w:val="single"/>
    </w:rPr>
  </w:style>
  <w:style w:type="paragraph" w:customStyle="1" w:styleId="Bullet1">
    <w:name w:val="Bullet 1"/>
    <w:basedOn w:val="Normal"/>
    <w:qFormat/>
    <w:rsid w:val="00D36BF8"/>
    <w:pPr>
      <w:numPr>
        <w:numId w:val="1"/>
      </w:numPr>
      <w:tabs>
        <w:tab w:val="left" w:pos="357"/>
      </w:tabs>
      <w:spacing w:after="200" w:line="264" w:lineRule="auto"/>
      <w:ind w:left="357" w:hanging="357"/>
    </w:pPr>
    <w:rPr>
      <w:rFonts w:eastAsia="Calibri"/>
      <w:sz w:val="22"/>
      <w:szCs w:val="22"/>
    </w:rPr>
  </w:style>
  <w:style w:type="paragraph" w:customStyle="1" w:styleId="Numbering1">
    <w:name w:val="Numbering 1"/>
    <w:basedOn w:val="Normal"/>
    <w:qFormat/>
    <w:rsid w:val="00D36BF8"/>
    <w:pPr>
      <w:numPr>
        <w:numId w:val="2"/>
      </w:numPr>
      <w:tabs>
        <w:tab w:val="left" w:pos="357"/>
      </w:tabs>
      <w:spacing w:after="200" w:line="264" w:lineRule="auto"/>
    </w:pPr>
    <w:rPr>
      <w:rFonts w:eastAsia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36BF8"/>
    <w:pPr>
      <w:tabs>
        <w:tab w:val="left" w:pos="357"/>
      </w:tabs>
      <w:spacing w:after="200" w:line="264" w:lineRule="auto"/>
      <w:ind w:left="720"/>
      <w:contextualSpacing/>
    </w:pPr>
    <w:rPr>
      <w:rFonts w:eastAsia="Calibri"/>
      <w:sz w:val="22"/>
      <w:szCs w:val="22"/>
    </w:rPr>
  </w:style>
  <w:style w:type="paragraph" w:customStyle="1" w:styleId="Default">
    <w:name w:val="Default"/>
    <w:rsid w:val="001F398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9744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7448F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link w:val="Heading3"/>
    <w:uiPriority w:val="9"/>
    <w:rsid w:val="000C3A54"/>
    <w:rPr>
      <w:rFonts w:ascii="Arial" w:hAnsi="Arial"/>
      <w:sz w:val="24"/>
      <w:lang w:eastAsia="en-US"/>
    </w:rPr>
  </w:style>
  <w:style w:type="character" w:styleId="CommentReference">
    <w:name w:val="annotation reference"/>
    <w:uiPriority w:val="99"/>
    <w:unhideWhenUsed/>
    <w:rsid w:val="000C3A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3A54"/>
    <w:pPr>
      <w:tabs>
        <w:tab w:val="left" w:pos="357"/>
      </w:tabs>
      <w:spacing w:after="200"/>
    </w:pPr>
    <w:rPr>
      <w:rFonts w:eastAsia="Calibri"/>
      <w:sz w:val="20"/>
    </w:rPr>
  </w:style>
  <w:style w:type="character" w:customStyle="1" w:styleId="CommentTextChar">
    <w:name w:val="Comment Text Char"/>
    <w:link w:val="CommentText"/>
    <w:uiPriority w:val="99"/>
    <w:rsid w:val="000C3A54"/>
    <w:rPr>
      <w:rFonts w:ascii="Arial" w:eastAsia="Calibri" w:hAnsi="Arial" w:cs="Times New Roman"/>
      <w:lang w:eastAsia="en-US"/>
    </w:rPr>
  </w:style>
  <w:style w:type="character" w:customStyle="1" w:styleId="Heading2Char">
    <w:name w:val="Heading 2 Char"/>
    <w:link w:val="Heading2"/>
    <w:uiPriority w:val="9"/>
    <w:rsid w:val="000C3A54"/>
    <w:rPr>
      <w:rFonts w:ascii="Arial" w:hAnsi="Arial"/>
      <w:b/>
      <w:i/>
      <w:sz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C5170"/>
    <w:pPr>
      <w:tabs>
        <w:tab w:val="clear" w:pos="357"/>
      </w:tabs>
      <w:spacing w:after="0"/>
    </w:pPr>
    <w:rPr>
      <w:rFonts w:eastAsia="Times New Roman"/>
      <w:b/>
      <w:bCs/>
    </w:rPr>
  </w:style>
  <w:style w:type="character" w:customStyle="1" w:styleId="CommentSubjectChar">
    <w:name w:val="Comment Subject Char"/>
    <w:link w:val="CommentSubject"/>
    <w:rsid w:val="003C5170"/>
    <w:rPr>
      <w:rFonts w:ascii="Arial" w:eastAsia="Calibri" w:hAnsi="Arial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075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D7FA8"/>
    <w:rPr>
      <w:color w:val="808080"/>
    </w:rPr>
  </w:style>
  <w:style w:type="paragraph" w:customStyle="1" w:styleId="Bullet">
    <w:name w:val="Bullet"/>
    <w:basedOn w:val="Normal"/>
    <w:uiPriority w:val="99"/>
    <w:rsid w:val="002246F1"/>
    <w:pPr>
      <w:numPr>
        <w:numId w:val="22"/>
      </w:numPr>
      <w:spacing w:after="120"/>
      <w:jc w:val="both"/>
    </w:pPr>
    <w:rPr>
      <w:rFonts w:cs="Arial"/>
      <w:sz w:val="22"/>
      <w:szCs w:val="24"/>
    </w:rPr>
  </w:style>
  <w:style w:type="character" w:customStyle="1" w:styleId="UnresolvedMention">
    <w:name w:val="Unresolved Mention"/>
    <w:basedOn w:val="DefaultParagraphFont"/>
    <w:uiPriority w:val="99"/>
    <w:unhideWhenUsed/>
    <w:rsid w:val="00716C79"/>
    <w:rPr>
      <w:color w:val="605E5C"/>
      <w:shd w:val="clear" w:color="auto" w:fill="E1DFDD"/>
    </w:rPr>
  </w:style>
  <w:style w:type="character" w:customStyle="1" w:styleId="Mention">
    <w:name w:val="Mention"/>
    <w:basedOn w:val="DefaultParagraphFont"/>
    <w:uiPriority w:val="99"/>
    <w:unhideWhenUsed/>
    <w:rsid w:val="00716C79"/>
    <w:rPr>
      <w:color w:val="2B579A"/>
      <w:shd w:val="clear" w:color="auto" w:fill="E1DFDD"/>
    </w:rPr>
  </w:style>
  <w:style w:type="character" w:styleId="Strong">
    <w:name w:val="Strong"/>
    <w:basedOn w:val="DefaultParagraphFont"/>
    <w:qFormat/>
    <w:rsid w:val="00DA465B"/>
    <w:rPr>
      <w:b/>
      <w:bCs/>
    </w:rPr>
  </w:style>
  <w:style w:type="character" w:customStyle="1" w:styleId="Style10ptBold">
    <w:name w:val="Style 10 pt Bold"/>
    <w:semiHidden/>
    <w:rsid w:val="00DA465B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Data\Templates\Other%20Documents\Polic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itability_Code xmlns="3a282ef8-2918-4bd0-8057-3ed4e9fa6335">S0 Started</Suitability_Code>
    <RefAFSDocID xmlns="3a282ef8-2918-4bd0-8057-3ed4e9fa6335" xsi:nil="true"/>
    <Phase xmlns="3a282ef8-2918-4bd0-8057-3ed4e9fa6335">Work in Progress</Phase>
    <RefDCRDocID xmlns="3a282ef8-2918-4bd0-8057-3ed4e9fa6335" xsi:nil="true"/>
    <State xmlns="3a282ef8-2918-4bd0-8057-3ed4e9fa6335">WIP Work in progress</State>
    <MajorVersion xmlns="3a282ef8-2918-4bd0-8057-3ed4e9fa6335">A</MajorVersion>
    <Work_x0020_Package xmlns="3a282ef8-2918-4bd0-8057-3ed4e9fa6335" xsi:nil="true"/>
    <e03989fc9731423a930afea94f86309d xmlns="3a282ef8-2918-4bd0-8057-3ed4e9fa6335">
      <Terms xmlns="http://schemas.microsoft.com/office/infopath/2007/PartnerControls"/>
    </e03989fc9731423a930afea94f86309d>
    <TaxCatchAll xmlns="3a282ef8-2918-4bd0-8057-3ed4e9fa6335">
      <Value>1</Value>
    </TaxCatchAll>
    <Document_Locked xmlns="3a282ef8-2918-4bd0-8057-3ed4e9fa6335">No</Document_Locked>
    <Classifination xmlns="3a282ef8-2918-4bd0-8057-3ed4e9fa6335" xsi:nil="true"/>
    <WBS xmlns="3a282ef8-2918-4bd0-8057-3ed4e9fa6335" xsi:nil="true"/>
    <Sheet_x0020_Number xmlns="3a282ef8-2918-4bd0-8057-3ed4e9fa6335">0</Sheet_x0020_Number>
    <Revision xmlns="3a282ef8-2918-4bd0-8057-3ed4e9fa6335" xsi:nil="true"/>
    <h334a239a9cb4516b4c3cc4796b0940f xmlns="3a282ef8-2918-4bd0-8057-3ed4e9fa6335">
      <Terms xmlns="http://schemas.microsoft.com/office/infopath/2007/PartnerControls"/>
    </h334a239a9cb4516b4c3cc4796b0940f>
    <Progress xmlns="3a282ef8-2918-4bd0-8057-3ed4e9fa6335">10</Progress>
    <n6181d8c70ae4983b7ee1a41777b16f2 xmlns="3a282ef8-2918-4bd0-8057-3ed4e9fa633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</TermName>
          <TermId xmlns="http://schemas.microsoft.com/office/infopath/2007/PartnerControls">fab8b61d-c2a2-4ef8-ab65-97e067f47333</TermId>
        </TermInfo>
      </Terms>
    </n6181d8c70ae4983b7ee1a41777b16f2>
    <Originator xmlns="3a282ef8-2918-4bd0-8057-3ed4e9fa6335" xsi:nil="true"/>
    <Digital_Checkroom xmlns="3a282ef8-2918-4bd0-8057-3ed4e9fa6335">Actions</Digital_Checkroom>
    <OldRevision xmlns="3a282ef8-2918-4bd0-8057-3ed4e9fa6335">0</OldRevision>
    <MinorVersion xmlns="3a282ef8-2918-4bd0-8057-3ed4e9fa6335">1</MinorVersion>
    <SharedWithUsers xmlns="3a282ef8-2918-4bd0-8057-3ed4e9fa6335">
      <UserInfo>
        <DisplayName>Sonja Romano</DisplayName>
        <AccountId>20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0970C95ECC05CD48AC23597B7B7DB4A7030100B324BBC61547C24B8044C25940787C32" ma:contentTypeVersion="43" ma:contentTypeDescription="Content type for Project space documents and deliverables" ma:contentTypeScope="" ma:versionID="edbfff7972ea96ecd3107e77f28a9345">
  <xsd:schema xmlns:xsd="http://www.w3.org/2001/XMLSchema" xmlns:xs="http://www.w3.org/2001/XMLSchema" xmlns:p="http://schemas.microsoft.com/office/2006/metadata/properties" xmlns:ns2="3a282ef8-2918-4bd0-8057-3ed4e9fa6335" xmlns:ns3="8cc5bf35-b85e-4e53-8046-985c0382af5b" targetNamespace="http://schemas.microsoft.com/office/2006/metadata/properties" ma:root="true" ma:fieldsID="fbc3c48c59cbdffe069bc51dfe4bba71" ns2:_="" ns3:_="">
    <xsd:import namespace="3a282ef8-2918-4bd0-8057-3ed4e9fa6335"/>
    <xsd:import namespace="8cc5bf35-b85e-4e53-8046-985c0382af5b"/>
    <xsd:element name="properties">
      <xsd:complexType>
        <xsd:sequence>
          <xsd:element name="documentManagement">
            <xsd:complexType>
              <xsd:all>
                <xsd:element ref="ns2:WBS" minOccurs="0"/>
                <xsd:element ref="ns2:e03989fc9731423a930afea94f86309d" minOccurs="0"/>
                <xsd:element ref="ns2:TaxCatchAll" minOccurs="0"/>
                <xsd:element ref="ns2:TaxCatchAllLabel" minOccurs="0"/>
                <xsd:element ref="ns2:h334a239a9cb4516b4c3cc4796b0940f" minOccurs="0"/>
                <xsd:element ref="ns2:Work_x0020_Package" minOccurs="0"/>
                <xsd:element ref="ns2:n6181d8c70ae4983b7ee1a41777b16f2" minOccurs="0"/>
                <xsd:element ref="ns2:Sheet_x0020_Number" minOccurs="0"/>
                <xsd:element ref="ns2:Revision" minOccurs="0"/>
                <xsd:element ref="ns2:Suitability_Code" minOccurs="0"/>
                <xsd:element ref="ns2:State" minOccurs="0"/>
                <xsd:element ref="ns2:Phase" minOccurs="0"/>
                <xsd:element ref="ns2:Progress" minOccurs="0"/>
                <xsd:element ref="ns2:Classifination" minOccurs="0"/>
                <xsd:element ref="ns2:Originator" minOccurs="0"/>
                <xsd:element ref="ns2:Digital_Checkroom" minOccurs="0"/>
                <xsd:element ref="ns2:Document_Locked" minOccurs="0"/>
                <xsd:element ref="ns2:OldRevision" minOccurs="0"/>
                <xsd:element ref="ns2:RefDCRDocID" minOccurs="0"/>
                <xsd:element ref="ns2:RefAFSDocID" minOccurs="0"/>
                <xsd:element ref="ns2:MajorVersion" minOccurs="0"/>
                <xsd:element ref="ns2:MinorVers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82ef8-2918-4bd0-8057-3ed4e9fa6335" elementFormDefault="qualified">
    <xsd:import namespace="http://schemas.microsoft.com/office/2006/documentManagement/types"/>
    <xsd:import namespace="http://schemas.microsoft.com/office/infopath/2007/PartnerControls"/>
    <xsd:element name="WBS" ma:index="8" nillable="true" ma:displayName="WBS" ma:indexed="true" ma:list="864bcb29-b88c-4a74-898e-1c00b08852ff" ma:internalName="WBS" ma:showField="Title">
      <xsd:simpleType>
        <xsd:restriction base="dms:Lookup"/>
      </xsd:simpleType>
    </xsd:element>
    <xsd:element name="e03989fc9731423a930afea94f86309d" ma:index="9" nillable="true" ma:taxonomy="true" ma:internalName="e03989fc9731423a930afea94f86309d" ma:taxonomyFieldName="Document_Type" ma:displayName="Document Type" ma:indexed="true" ma:fieldId="{e03989fc-9731-423a-930a-fea94f86309d}" ma:sspId="ee92fa9d-abeb-4acb-a3f8-443b5f2eba12" ma:termSetId="48972ea2-596c-4863-8362-5c82586ddc99" ma:anchorId="6b0e2f35-b216-44af-975b-5d259b839e86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3f2f8b9f-b729-4820-b443-45d0688e30e8}" ma:internalName="TaxCatchAll" ma:showField="CatchAllData" ma:web="3a282ef8-2918-4bd0-8057-3ed4e9fa63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3f2f8b9f-b729-4820-b443-45d0688e30e8}" ma:internalName="TaxCatchAllLabel" ma:readOnly="true" ma:showField="CatchAllDataLabel" ma:web="3a282ef8-2918-4bd0-8057-3ed4e9fa63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334a239a9cb4516b4c3cc4796b0940f" ma:index="13" nillable="true" ma:taxonomy="true" ma:internalName="h334a239a9cb4516b4c3cc4796b0940f" ma:taxonomyFieldName="Discipline" ma:displayName="Discipline" ma:indexed="true" ma:fieldId="{1334a239-a9cb-4516-b4c3-cc4796b0940f}" ma:sspId="ee92fa9d-abeb-4acb-a3f8-443b5f2eba12" ma:termSetId="48972ea2-596c-4863-8362-5c82586ddc99" ma:anchorId="8469fa87-3c18-4832-9e9a-9ff540c37437" ma:open="false" ma:isKeyword="false">
      <xsd:complexType>
        <xsd:sequence>
          <xsd:element ref="pc:Terms" minOccurs="0" maxOccurs="1"/>
        </xsd:sequence>
      </xsd:complexType>
    </xsd:element>
    <xsd:element name="Work_x0020_Package" ma:index="15" nillable="true" ma:displayName="Work Package" ma:indexed="true" ma:list="02578880-e3dc-47a9-9331-539e68d4d05a" ma:internalName="Work_x0020_Package" ma:showField="Title">
      <xsd:simpleType>
        <xsd:restriction base="dms:Lookup"/>
      </xsd:simpleType>
    </xsd:element>
    <xsd:element name="n6181d8c70ae4983b7ee1a41777b16f2" ma:index="16" nillable="true" ma:taxonomy="true" ma:internalName="n6181d8c70ae4983b7ee1a41777b16f2" ma:taxonomyFieldName="Document_Classification" ma:displayName="Document Classification" ma:fieldId="{76181d8c-70ae-4983-b7ee-1a41777b16f2}" ma:sspId="ee92fa9d-abeb-4acb-a3f8-443b5f2eba12" ma:termSetId="48972ea2-596c-4863-8362-5c82586ddc99" ma:anchorId="967923d4-fbd6-46f3-b6e2-0454894922af" ma:open="false" ma:isKeyword="false">
      <xsd:complexType>
        <xsd:sequence>
          <xsd:element ref="pc:Terms" minOccurs="0" maxOccurs="1"/>
        </xsd:sequence>
      </xsd:complexType>
    </xsd:element>
    <xsd:element name="Sheet_x0020_Number" ma:index="18" nillable="true" ma:displayName="Sheet Number" ma:default="0" ma:indexed="true" ma:internalName="Sheet_x0020_Number">
      <xsd:simpleType>
        <xsd:restriction base="dms:Number">
          <xsd:maxInclusive value="999"/>
          <xsd:minInclusive value="0"/>
        </xsd:restriction>
      </xsd:simpleType>
    </xsd:element>
    <xsd:element name="Revision" ma:index="19" nillable="true" ma:displayName="Revision" ma:description="Revision" ma:hidden="true" ma:indexed="true" ma:internalName="Revision" ma:readOnly="false">
      <xsd:simpleType>
        <xsd:restriction base="dms:Text"/>
      </xsd:simpleType>
    </xsd:element>
    <xsd:element name="Suitability_Code" ma:index="20" nillable="true" ma:displayName="Suitability Code" ma:default="S0 Started" ma:hidden="true" ma:indexed="true" ma:internalName="Suitability_Code" ma:readOnly="false">
      <xsd:simpleType>
        <xsd:restriction base="dms:Choice">
          <xsd:enumeration value="NS Not started"/>
          <xsd:enumeration value="S0 Started"/>
          <xsd:enumeration value="R1 Internal review"/>
          <xsd:enumeration value="R2 Drafting review"/>
          <xsd:enumeration value="S2 Shared for information"/>
          <xsd:enumeration value="S3 Shared for comment"/>
          <xsd:enumeration value="S1 Shared for coordination"/>
          <xsd:enumeration value="S5 For stakeholder sharing"/>
          <xsd:enumeration value="V1 Multi-discipline review"/>
          <xsd:enumeration value="V2 Verification"/>
          <xsd:enumeration value="V3 Client review"/>
          <xsd:enumeration value="PT Approved for tender"/>
          <xsd:enumeration value="PC Approved for construction"/>
          <xsd:enumeration value="PD Approved for design"/>
          <xsd:enumeration value="PU Approved for use"/>
          <xsd:enumeration value="PB As-built"/>
          <xsd:enumeration value="ON No longer required"/>
          <xsd:enumeration value="OS Superseded"/>
        </xsd:restriction>
      </xsd:simpleType>
    </xsd:element>
    <xsd:element name="State" ma:index="21" nillable="true" ma:displayName="State" ma:default="WIP Work in progress" ma:hidden="true" ma:indexed="true" ma:internalName="State" ma:readOnly="false">
      <xsd:simpleType>
        <xsd:restriction base="dms:Choice">
          <xsd:enumeration value="INI Not Started"/>
          <xsd:enumeration value="WIP Work in progress"/>
          <xsd:enumeration value="SH1 Review"/>
          <xsd:enumeration value="APS/SHR Approval for Share/Shared"/>
          <xsd:enumeration value="APP/SHR Approval for share/shared"/>
          <xsd:enumeration value="PU1 Review &amp; Verification"/>
          <xsd:enumeration value="APP/PUB Approval for Publish/Published"/>
          <xsd:enumeration value="OBS Obsolete"/>
        </xsd:restriction>
      </xsd:simpleType>
    </xsd:element>
    <xsd:element name="Phase" ma:index="22" nillable="true" ma:displayName="Lifecycle Phase" ma:default="Work in Progress" ma:hidden="true" ma:indexed="true" ma:internalName="Phase" ma:readOnly="false">
      <xsd:simpleType>
        <xsd:restriction base="dms:Choice">
          <xsd:enumeration value="Initiation"/>
          <xsd:enumeration value="Work in Progress"/>
          <xsd:enumeration value="Shared"/>
          <xsd:enumeration value="Published"/>
          <xsd:enumeration value="Archive"/>
          <xsd:enumeration value="Obsolete"/>
        </xsd:restriction>
      </xsd:simpleType>
    </xsd:element>
    <xsd:element name="Progress" ma:index="23" nillable="true" ma:displayName="Progress" ma:default="10" ma:hidden="true" ma:indexed="true" ma:internalName="Progress" ma:readOnly="false">
      <xsd:simpleType>
        <xsd:restriction base="dms:Choice">
          <xsd:enumeration value="10"/>
          <xsd:enumeration value="40"/>
          <xsd:enumeration value="50"/>
          <xsd:enumeration value="90"/>
          <xsd:enumeration value="95"/>
          <xsd:enumeration value="100"/>
        </xsd:restriction>
      </xsd:simpleType>
    </xsd:element>
    <xsd:element name="Classifination" ma:index="24" nillable="true" ma:displayName="Classification" ma:indexed="true" ma:list="4dfa6790-af36-4d53-a9b8-12dda2a183c8" ma:internalName="Classifination" ma:showField="Title">
      <xsd:simpleType>
        <xsd:restriction base="dms:Lookup"/>
      </xsd:simpleType>
    </xsd:element>
    <xsd:element name="Originator" ma:index="25" nillable="true" ma:displayName="Originator" ma:indexed="true" ma:list="f61fe99c-c191-420d-8211-cd2799a5c287" ma:internalName="Originator" ma:showField="Title">
      <xsd:simpleType>
        <xsd:restriction base="dms:Lookup"/>
      </xsd:simpleType>
    </xsd:element>
    <xsd:element name="Digital_Checkroom" ma:index="26" nillable="true" ma:displayName="Digital Checkroom" ma:default="Actions" ma:description="Digital Checkroom" ma:hidden="true" ma:internalName="Digital_Checkroom" ma:readOnly="false">
      <xsd:simpleType>
        <xsd:restriction base="dms:Choice">
          <xsd:enumeration value="Actions"/>
        </xsd:restriction>
      </xsd:simpleType>
    </xsd:element>
    <xsd:element name="Document_Locked" ma:index="27" nillable="true" ma:displayName="Document Locked" ma:default="No" ma:description="Document Locked" ma:hidden="true" ma:internalName="Document_Locked" ma:readOnly="false">
      <xsd:simpleType>
        <xsd:restriction base="dms:Choice">
          <xsd:enumeration value="Yes"/>
          <xsd:enumeration value="No"/>
        </xsd:restriction>
      </xsd:simpleType>
    </xsd:element>
    <xsd:element name="OldRevision" ma:index="29" nillable="true" ma:displayName="Old Revision" ma:default="0" ma:hidden="true" ma:internalName="OldRevision" ma:readOnly="false">
      <xsd:simpleType>
        <xsd:restriction base="dms:Number">
          <xsd:maxInclusive value="999"/>
          <xsd:minInclusive value="0"/>
        </xsd:restriction>
      </xsd:simpleType>
    </xsd:element>
    <xsd:element name="RefDCRDocID" ma:index="30" nillable="true" ma:displayName="RefDCRDocID" ma:description="Ref DCR DocID" ma:hidden="true" ma:internalName="RefDCRDocID" ma:readOnly="false">
      <xsd:simpleType>
        <xsd:restriction base="dms:Text"/>
      </xsd:simpleType>
    </xsd:element>
    <xsd:element name="RefAFSDocID" ma:index="31" nillable="true" ma:displayName="RefAFSDocID" ma:description="Ref AFS DocID" ma:hidden="true" ma:internalName="RefAFSDocID" ma:readOnly="false">
      <xsd:simpleType>
        <xsd:restriction base="dms:Text"/>
      </xsd:simpleType>
    </xsd:element>
    <xsd:element name="MajorVersion" ma:index="32" nillable="true" ma:displayName="Major Version" ma:default="A" ma:description="Major Version" ma:hidden="true" ma:internalName="MajorVersion" ma:readOnly="false">
      <xsd:simpleType>
        <xsd:restriction base="dms:Text"/>
      </xsd:simpleType>
    </xsd:element>
    <xsd:element name="MinorVersion" ma:index="33" nillable="true" ma:displayName="Minor Version" ma:default="1" ma:description="Minor Version" ma:hidden="true" ma:internalName="MinorVersion" ma:readOnly="false">
      <xsd:simpleType>
        <xsd:restriction base="dms:Number">
          <xsd:maxInclusive value="999"/>
          <xsd:minInclusive value="0"/>
        </xsd:restriction>
      </xsd:simple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5bf35-b85e-4e53-8046-985c0382a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4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41" nillable="true" ma:displayName="Tags" ma:internalName="MediaServiceAutoTags" ma:readOnly="true">
      <xsd:simpleType>
        <xsd:restriction base="dms:Text"/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4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D76C9-9BD6-4F03-A54D-84F6E2212BA3}">
  <ds:schemaRefs>
    <ds:schemaRef ds:uri="http://purl.org/dc/terms/"/>
    <ds:schemaRef ds:uri="3a282ef8-2918-4bd0-8057-3ed4e9fa633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cc5bf35-b85e-4e53-8046-985c0382af5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7EB200D-5B86-46F3-8DA2-1E7AC2F0D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82ef8-2918-4bd0-8057-3ed4e9fa6335"/>
    <ds:schemaRef ds:uri="8cc5bf35-b85e-4e53-8046-985c0382a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02755D-959B-4FCF-9CCF-BCE4B878EB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DDB41A-8CFA-4AB0-8DCD-07E745233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</Template>
  <TotalTime>0</TotalTime>
  <Pages>1</Pages>
  <Words>219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Manager>DTUP</Manager>
  <Company>DTUP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>DTUP Standard Templates</dc:subject>
  <dc:creator>James Loprete</dc:creator>
  <cp:keywords>Template, Memo, Memorandum</cp:keywords>
  <cp:lastModifiedBy>James Loprete</cp:lastModifiedBy>
  <cp:revision>3</cp:revision>
  <cp:lastPrinted>2020-08-08T20:46:00Z</cp:lastPrinted>
  <dcterms:created xsi:type="dcterms:W3CDTF">2022-01-19T00:06:00Z</dcterms:created>
  <dcterms:modified xsi:type="dcterms:W3CDTF">2022-03-17T01:13:00Z</dcterms:modified>
  <cp:category>DTUP Template Suites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2000.2</vt:lpwstr>
  </property>
  <property fmtid="{D5CDD505-2E9C-101B-9397-08002B2CF9AE}" pid="3" name="ContentTypeId">
    <vt:lpwstr>0x0101000970C95ECC05CD48AC23597B7B7DB4A7030100B324BBC61547C24B8044C25940787C32</vt:lpwstr>
  </property>
  <property fmtid="{D5CDD505-2E9C-101B-9397-08002B2CF9AE}" pid="4" name="Discipline">
    <vt:lpwstr/>
  </property>
  <property fmtid="{D5CDD505-2E9C-101B-9397-08002B2CF9AE}" pid="5" name="Document_Classification">
    <vt:lpwstr>1;#B|fab8b61d-c2a2-4ef8-ab65-97e067f47333</vt:lpwstr>
  </property>
  <property fmtid="{D5CDD505-2E9C-101B-9397-08002B2CF9AE}" pid="6" name="Document_Type">
    <vt:lpwstr/>
  </property>
  <property fmtid="{D5CDD505-2E9C-101B-9397-08002B2CF9AE}" pid="7" name="MSIP_Label_77274858-3b1d-4431-8679-d878f40e28fd_Enabled">
    <vt:lpwstr>true</vt:lpwstr>
  </property>
  <property fmtid="{D5CDD505-2E9C-101B-9397-08002B2CF9AE}" pid="8" name="MSIP_Label_77274858-3b1d-4431-8679-d878f40e28fd_SetDate">
    <vt:lpwstr>2022-03-17T01:13:48Z</vt:lpwstr>
  </property>
  <property fmtid="{D5CDD505-2E9C-101B-9397-08002B2CF9AE}" pid="9" name="MSIP_Label_77274858-3b1d-4431-8679-d878f40e28fd_Method">
    <vt:lpwstr>Privileged</vt:lpwstr>
  </property>
  <property fmtid="{D5CDD505-2E9C-101B-9397-08002B2CF9AE}" pid="10" name="MSIP_Label_77274858-3b1d-4431-8679-d878f40e28fd_Name">
    <vt:lpwstr>-Official</vt:lpwstr>
  </property>
  <property fmtid="{D5CDD505-2E9C-101B-9397-08002B2CF9AE}" pid="11" name="MSIP_Label_77274858-3b1d-4431-8679-d878f40e28fd_SiteId">
    <vt:lpwstr>bda528f7-fca9-432f-bc98-bd7e90d40906</vt:lpwstr>
  </property>
  <property fmtid="{D5CDD505-2E9C-101B-9397-08002B2CF9AE}" pid="12" name="MSIP_Label_77274858-3b1d-4431-8679-d878f40e28fd_ActionId">
    <vt:lpwstr>482b5e09-8ecf-4621-a777-b8dda029e324</vt:lpwstr>
  </property>
  <property fmtid="{D5CDD505-2E9C-101B-9397-08002B2CF9AE}" pid="13" name="MSIP_Label_77274858-3b1d-4431-8679-d878f40e28fd_ContentBits">
    <vt:lpwstr>1</vt:lpwstr>
  </property>
</Properties>
</file>